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1209D0" w:rsidRDefault="001209D0" w:rsidP="00296D7F">
      <w:pPr>
        <w:rPr>
          <w:b w:val="0"/>
          <w:sz w:val="24"/>
          <w:szCs w:val="24"/>
        </w:rPr>
      </w:pP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</w:t>
      </w:r>
      <w:r w:rsidR="001209D0">
        <w:rPr>
          <w:b w:val="0"/>
          <w:sz w:val="24"/>
          <w:szCs w:val="24"/>
        </w:rPr>
        <w:t>11</w:t>
      </w:r>
      <w:r w:rsidRPr="00296D7F">
        <w:rPr>
          <w:b w:val="0"/>
          <w:sz w:val="24"/>
          <w:szCs w:val="24"/>
        </w:rPr>
        <w:t xml:space="preserve">» </w:t>
      </w:r>
      <w:r w:rsidR="001209D0">
        <w:rPr>
          <w:b w:val="0"/>
          <w:sz w:val="24"/>
          <w:szCs w:val="24"/>
        </w:rPr>
        <w:t>апреля</w:t>
      </w:r>
      <w:r w:rsidRPr="00296D7F">
        <w:rPr>
          <w:b w:val="0"/>
          <w:sz w:val="24"/>
          <w:szCs w:val="24"/>
        </w:rPr>
        <w:t xml:space="preserve"> 202</w:t>
      </w:r>
      <w:r w:rsidR="001F3CFE">
        <w:rPr>
          <w:b w:val="0"/>
          <w:sz w:val="24"/>
          <w:szCs w:val="24"/>
        </w:rPr>
        <w:t>4</w:t>
      </w:r>
      <w:r w:rsidRPr="00296D7F">
        <w:rPr>
          <w:b w:val="0"/>
          <w:sz w:val="24"/>
          <w:szCs w:val="24"/>
        </w:rPr>
        <w:t xml:space="preserve"> г.                                                                       </w:t>
      </w:r>
      <w:r w:rsidR="001209D0">
        <w:rPr>
          <w:b w:val="0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1209D0">
        <w:rPr>
          <w:b w:val="0"/>
          <w:sz w:val="24"/>
          <w:szCs w:val="24"/>
        </w:rPr>
        <w:t xml:space="preserve">   № 126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83518F" w:rsidRDefault="00C16FC9" w:rsidP="0083518F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3518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18</w:t>
      </w:r>
      <w:r w:rsidRPr="0083518F">
        <w:rPr>
          <w:rFonts w:ascii="Times New Roman" w:hAnsi="Times New Roman" w:cs="Times New Roman"/>
          <w:b w:val="0"/>
          <w:sz w:val="24"/>
          <w:szCs w:val="24"/>
        </w:rPr>
        <w:t>.</w:t>
      </w:r>
      <w:r w:rsidR="00296D7F" w:rsidRPr="0083518F">
        <w:rPr>
          <w:rFonts w:ascii="Times New Roman" w:hAnsi="Times New Roman" w:cs="Times New Roman"/>
          <w:b w:val="0"/>
          <w:sz w:val="24"/>
          <w:szCs w:val="24"/>
        </w:rPr>
        <w:t>0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1</w:t>
      </w:r>
      <w:r w:rsidRPr="0083518F">
        <w:rPr>
          <w:rFonts w:ascii="Times New Roman" w:hAnsi="Times New Roman" w:cs="Times New Roman"/>
          <w:b w:val="0"/>
          <w:sz w:val="24"/>
          <w:szCs w:val="24"/>
        </w:rPr>
        <w:t>.202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3</w:t>
      </w:r>
      <w:r w:rsidRPr="0083518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96D7F" w:rsidRPr="008351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12</w:t>
      </w:r>
      <w:r w:rsidR="00296D7F" w:rsidRPr="008351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18F">
        <w:rPr>
          <w:rFonts w:ascii="Times New Roman" w:hAnsi="Times New Roman" w:cs="Times New Roman"/>
          <w:b w:val="0"/>
          <w:sz w:val="24"/>
          <w:szCs w:val="24"/>
        </w:rPr>
        <w:t>«</w:t>
      </w:r>
      <w:r w:rsidR="0083518F"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Об утверждении </w:t>
      </w:r>
      <w:proofErr w:type="gramStart"/>
      <w:r w:rsidR="0083518F"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административного</w:t>
      </w:r>
      <w:proofErr w:type="gramEnd"/>
      <w:r w:rsidR="0083518F"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83518F" w:rsidRDefault="0083518F" w:rsidP="0083518F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регламента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предоставления муниципальной услуги </w:t>
      </w:r>
    </w:p>
    <w:p w:rsidR="0083518F" w:rsidRDefault="0083518F" w:rsidP="008351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участков в составе </w:t>
      </w:r>
    </w:p>
    <w:p w:rsidR="0083518F" w:rsidRDefault="0083518F" w:rsidP="008351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таких земель к определенной категории земель или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еревод </w:t>
      </w:r>
    </w:p>
    <w:p w:rsidR="0083518F" w:rsidRDefault="0083518F" w:rsidP="008351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1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земель и земельных участков в составе таких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</w:p>
    <w:p w:rsidR="0083518F" w:rsidRPr="00CF4EC9" w:rsidRDefault="0083518F" w:rsidP="0083518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CF4EC9">
        <w:rPr>
          <w:rFonts w:ascii="Times New Roman" w:hAnsi="Times New Roman" w:cs="Times New Roman"/>
          <w:b w:val="0"/>
          <w:sz w:val="24"/>
          <w:szCs w:val="24"/>
        </w:rPr>
        <w:t>другую</w:t>
      </w:r>
      <w:proofErr w:type="gramEnd"/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3518F" w:rsidRDefault="0083518F" w:rsidP="0083518F">
      <w:pPr>
        <w:suppressAutoHyphens/>
        <w:jc w:val="both"/>
        <w:rPr>
          <w:sz w:val="24"/>
          <w:szCs w:val="24"/>
          <w:lang w:eastAsia="zh-CN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Pr="0083518F" w:rsidRDefault="00C30869" w:rsidP="0083518F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518F">
        <w:rPr>
          <w:rFonts w:ascii="Times New Roman" w:hAnsi="Times New Roman" w:cs="Times New Roman"/>
          <w:b w:val="0"/>
          <w:sz w:val="24"/>
          <w:szCs w:val="24"/>
        </w:rPr>
        <w:t xml:space="preserve">1. Внести в Приложение к  постановлению Администрации городского поселения Пионерский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от 18.01.2023 № 12 «</w:t>
      </w:r>
      <w:r w:rsidR="0083518F" w:rsidRPr="0083518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«Отнесение</w:t>
      </w:r>
      <w:r w:rsidR="0083518F" w:rsidRPr="0083518F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="0083518F" w:rsidRPr="0083518F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или</w:t>
      </w:r>
      <w:r w:rsidR="0083518F" w:rsidRPr="0083518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земельных участков в составе таких земель к определенной категории земель или</w:t>
      </w:r>
      <w:r w:rsidR="0083518F" w:rsidRPr="0083518F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 xml:space="preserve"> перевод земель и земельных участков в составе таких земель из одной</w:t>
      </w:r>
      <w:r w:rsidR="0083518F" w:rsidRPr="0083518F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="0083518F" w:rsidRPr="0083518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83518F" w:rsidRPr="0083518F">
        <w:rPr>
          <w:rFonts w:ascii="Times New Roman" w:hAnsi="Times New Roman" w:cs="Times New Roman"/>
          <w:b w:val="0"/>
          <w:sz w:val="24"/>
          <w:szCs w:val="24"/>
        </w:rPr>
        <w:t>в другую»</w:t>
      </w:r>
      <w:r w:rsidR="001C4B2D" w:rsidRPr="008351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518F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83518F" w:rsidRDefault="0083518F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Подпункт 4 пункта 2.10 признать утратившим силу.</w:t>
      </w:r>
    </w:p>
    <w:p w:rsidR="00C30869" w:rsidRPr="00C30869" w:rsidRDefault="00C30869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65A2" w:rsidRPr="000765A2" w:rsidRDefault="000765A2" w:rsidP="000765A2">
      <w:pPr>
        <w:pStyle w:val="ae"/>
        <w:ind w:firstLine="567"/>
        <w:jc w:val="both"/>
        <w:rPr>
          <w:b w:val="0"/>
          <w:sz w:val="24"/>
          <w:szCs w:val="24"/>
        </w:rPr>
      </w:pPr>
      <w:r w:rsidRPr="000765A2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A2" w:rsidRDefault="000765A2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A00304" w:rsidRDefault="00A00304" w:rsidP="001F4F1C">
      <w:pPr>
        <w:spacing w:after="0" w:line="240" w:lineRule="auto"/>
        <w:jc w:val="center"/>
        <w:rPr>
          <w:sz w:val="24"/>
          <w:szCs w:val="24"/>
        </w:rPr>
      </w:pPr>
    </w:p>
    <w:sectPr w:rsidR="00A00304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2C" w:rsidRDefault="00ED0F2C" w:rsidP="001753A0">
      <w:pPr>
        <w:spacing w:after="0" w:line="240" w:lineRule="auto"/>
      </w:pPr>
      <w:r>
        <w:separator/>
      </w:r>
    </w:p>
  </w:endnote>
  <w:endnote w:type="continuationSeparator" w:id="0">
    <w:p w:rsidR="00ED0F2C" w:rsidRDefault="00ED0F2C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2C" w:rsidRDefault="00ED0F2C" w:rsidP="001753A0">
      <w:pPr>
        <w:spacing w:after="0" w:line="240" w:lineRule="auto"/>
      </w:pPr>
      <w:r>
        <w:separator/>
      </w:r>
    </w:p>
  </w:footnote>
  <w:footnote w:type="continuationSeparator" w:id="0">
    <w:p w:rsidR="00ED0F2C" w:rsidRDefault="00ED0F2C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07E"/>
    <w:multiLevelType w:val="multilevel"/>
    <w:tmpl w:val="7EB0A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765A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9D0"/>
    <w:rsid w:val="00120B66"/>
    <w:rsid w:val="00120DB9"/>
    <w:rsid w:val="00123645"/>
    <w:rsid w:val="00124C42"/>
    <w:rsid w:val="00126B23"/>
    <w:rsid w:val="00130293"/>
    <w:rsid w:val="00131B64"/>
    <w:rsid w:val="00132481"/>
    <w:rsid w:val="00133985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4D6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4B2D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3CFE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2B42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4B5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42AC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3F7CF7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249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19B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2108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209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2C52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5B56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308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271F8"/>
    <w:rsid w:val="00830C00"/>
    <w:rsid w:val="00832B31"/>
    <w:rsid w:val="00832CA1"/>
    <w:rsid w:val="0083518F"/>
    <w:rsid w:val="00835F60"/>
    <w:rsid w:val="00840CB9"/>
    <w:rsid w:val="00841D6E"/>
    <w:rsid w:val="008427EC"/>
    <w:rsid w:val="00842D48"/>
    <w:rsid w:val="00844362"/>
    <w:rsid w:val="0084510A"/>
    <w:rsid w:val="00846827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02DA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3A50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309D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56C4"/>
    <w:rsid w:val="00C36DF9"/>
    <w:rsid w:val="00C40CE5"/>
    <w:rsid w:val="00C41E5E"/>
    <w:rsid w:val="00C41ECF"/>
    <w:rsid w:val="00C429B3"/>
    <w:rsid w:val="00C42B06"/>
    <w:rsid w:val="00C4363E"/>
    <w:rsid w:val="00C43FA1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0A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4CB7"/>
    <w:rsid w:val="00DC6A09"/>
    <w:rsid w:val="00DC79E5"/>
    <w:rsid w:val="00DC7B0E"/>
    <w:rsid w:val="00DC7C12"/>
    <w:rsid w:val="00DC7E3E"/>
    <w:rsid w:val="00DD1B9E"/>
    <w:rsid w:val="00DD2AEB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2C8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013"/>
    <w:rsid w:val="00E453B6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0F2C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0F6C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550F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paragraph" w:customStyle="1" w:styleId="Title">
    <w:name w:val="Title!Название НПА"/>
    <w:basedOn w:val="a"/>
    <w:rsid w:val="008351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paragraph" w:customStyle="1" w:styleId="Title">
    <w:name w:val="Title!Название НПА"/>
    <w:basedOn w:val="a"/>
    <w:rsid w:val="008351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C7DC-5C1E-41AA-B10C-C5399422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4</cp:revision>
  <cp:lastPrinted>2024-04-11T07:58:00Z</cp:lastPrinted>
  <dcterms:created xsi:type="dcterms:W3CDTF">2024-04-11T07:56:00Z</dcterms:created>
  <dcterms:modified xsi:type="dcterms:W3CDTF">2024-04-11T07:58:00Z</dcterms:modified>
</cp:coreProperties>
</file>