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BE" w:rsidRDefault="005B18BE" w:rsidP="005B18B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1000125"/>
            <wp:effectExtent l="19050" t="0" r="9525" b="0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BE" w:rsidRDefault="005B18BE" w:rsidP="005B18BE">
      <w:pPr>
        <w:spacing w:after="0" w:line="240" w:lineRule="auto"/>
        <w:jc w:val="center"/>
        <w:rPr>
          <w:rFonts w:eastAsia="Times New Roman"/>
          <w:b w:val="0"/>
          <w:sz w:val="24"/>
          <w:szCs w:val="24"/>
        </w:rPr>
      </w:pPr>
      <w:r>
        <w:t>Ханты - Мансийский автономный округ – Югра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  <w:rPr>
          <w:b w:val="0"/>
        </w:rPr>
      </w:pPr>
      <w:r>
        <w:t>Советский район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</w:pP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АДМИНИСТРАЦИЯ </w:t>
      </w: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ГОРОДСКОГО ПОСЕЛЕНИЯ </w:t>
      </w:r>
      <w:proofErr w:type="gramStart"/>
      <w:r>
        <w:rPr>
          <w:szCs w:val="28"/>
        </w:rPr>
        <w:t>ПИОНЕРСКИЙ</w:t>
      </w:r>
      <w:proofErr w:type="gramEnd"/>
    </w:p>
    <w:p w:rsidR="005B18BE" w:rsidRDefault="001F4F1C" w:rsidP="001F4F1C">
      <w:pPr>
        <w:pBdr>
          <w:bottom w:val="single" w:sz="12" w:space="1" w:color="auto"/>
        </w:pBdr>
        <w:tabs>
          <w:tab w:val="left" w:pos="4140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B18BE" w:rsidRPr="00296D7F" w:rsidRDefault="005B18BE" w:rsidP="00296D7F">
      <w:pPr>
        <w:spacing w:after="0" w:line="240" w:lineRule="auto"/>
        <w:jc w:val="center"/>
      </w:pPr>
    </w:p>
    <w:p w:rsidR="00296D7F" w:rsidRPr="00296D7F" w:rsidRDefault="00296D7F" w:rsidP="00296D7F">
      <w:pPr>
        <w:spacing w:after="0"/>
        <w:jc w:val="center"/>
        <w:rPr>
          <w:sz w:val="36"/>
          <w:szCs w:val="36"/>
        </w:rPr>
      </w:pPr>
      <w:proofErr w:type="gramStart"/>
      <w:r w:rsidRPr="00296D7F">
        <w:rPr>
          <w:sz w:val="36"/>
          <w:szCs w:val="36"/>
        </w:rPr>
        <w:t>П</w:t>
      </w:r>
      <w:proofErr w:type="gramEnd"/>
      <w:r w:rsidRPr="00296D7F">
        <w:rPr>
          <w:sz w:val="36"/>
          <w:szCs w:val="36"/>
        </w:rPr>
        <w:t xml:space="preserve"> О С Т А Н О В Л Е Н И Е</w:t>
      </w:r>
    </w:p>
    <w:p w:rsidR="004C6EE7" w:rsidRDefault="004C6EE7" w:rsidP="00296D7F">
      <w:pPr>
        <w:rPr>
          <w:b w:val="0"/>
          <w:sz w:val="24"/>
          <w:szCs w:val="24"/>
        </w:rPr>
      </w:pPr>
    </w:p>
    <w:p w:rsidR="00296D7F" w:rsidRPr="00296D7F" w:rsidRDefault="00296D7F" w:rsidP="00296D7F">
      <w:pPr>
        <w:rPr>
          <w:b w:val="0"/>
          <w:sz w:val="24"/>
          <w:szCs w:val="24"/>
        </w:rPr>
      </w:pPr>
      <w:r w:rsidRPr="00296D7F">
        <w:rPr>
          <w:b w:val="0"/>
          <w:sz w:val="24"/>
          <w:szCs w:val="24"/>
        </w:rPr>
        <w:t>«</w:t>
      </w:r>
      <w:r w:rsidR="004C6EE7">
        <w:rPr>
          <w:b w:val="0"/>
          <w:sz w:val="24"/>
          <w:szCs w:val="24"/>
        </w:rPr>
        <w:t>29</w:t>
      </w:r>
      <w:r w:rsidRPr="00296D7F">
        <w:rPr>
          <w:b w:val="0"/>
          <w:sz w:val="24"/>
          <w:szCs w:val="24"/>
        </w:rPr>
        <w:t xml:space="preserve">» </w:t>
      </w:r>
      <w:r w:rsidR="004C6EE7">
        <w:rPr>
          <w:b w:val="0"/>
          <w:sz w:val="24"/>
          <w:szCs w:val="24"/>
        </w:rPr>
        <w:t>марта</w:t>
      </w:r>
      <w:r w:rsidRPr="00296D7F">
        <w:rPr>
          <w:b w:val="0"/>
          <w:sz w:val="24"/>
          <w:szCs w:val="24"/>
        </w:rPr>
        <w:t xml:space="preserve"> 202</w:t>
      </w:r>
      <w:r w:rsidR="001F3CFE">
        <w:rPr>
          <w:b w:val="0"/>
          <w:sz w:val="24"/>
          <w:szCs w:val="24"/>
        </w:rPr>
        <w:t>4</w:t>
      </w:r>
      <w:r w:rsidRPr="00296D7F">
        <w:rPr>
          <w:b w:val="0"/>
          <w:sz w:val="24"/>
          <w:szCs w:val="24"/>
        </w:rPr>
        <w:t xml:space="preserve"> г.                                                                       </w:t>
      </w:r>
      <w:r w:rsidR="004C6EE7">
        <w:rPr>
          <w:b w:val="0"/>
          <w:sz w:val="24"/>
          <w:szCs w:val="24"/>
        </w:rPr>
        <w:t xml:space="preserve">                                                 № </w:t>
      </w:r>
      <w:r w:rsidR="00E72090">
        <w:rPr>
          <w:b w:val="0"/>
          <w:sz w:val="24"/>
          <w:szCs w:val="24"/>
        </w:rPr>
        <w:t>102</w:t>
      </w:r>
    </w:p>
    <w:p w:rsidR="00296D7F" w:rsidRPr="00E72090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E72090">
        <w:rPr>
          <w:b w:val="0"/>
          <w:sz w:val="24"/>
          <w:szCs w:val="24"/>
        </w:rPr>
        <w:t xml:space="preserve">О внесении изменений в </w:t>
      </w:r>
      <w:r w:rsidR="00296D7F" w:rsidRPr="00E72090">
        <w:rPr>
          <w:b w:val="0"/>
          <w:sz w:val="24"/>
          <w:szCs w:val="24"/>
        </w:rPr>
        <w:t xml:space="preserve">Приложение к </w:t>
      </w:r>
      <w:r w:rsidRPr="00E72090">
        <w:rPr>
          <w:b w:val="0"/>
          <w:sz w:val="24"/>
          <w:szCs w:val="24"/>
        </w:rPr>
        <w:t>постановлени</w:t>
      </w:r>
      <w:r w:rsidR="00296D7F" w:rsidRPr="00E72090">
        <w:rPr>
          <w:b w:val="0"/>
          <w:sz w:val="24"/>
          <w:szCs w:val="24"/>
        </w:rPr>
        <w:t>ю</w:t>
      </w:r>
      <w:r w:rsidRPr="00E72090">
        <w:rPr>
          <w:b w:val="0"/>
          <w:sz w:val="24"/>
          <w:szCs w:val="24"/>
        </w:rPr>
        <w:t xml:space="preserve"> </w:t>
      </w:r>
    </w:p>
    <w:p w:rsidR="00296D7F" w:rsidRPr="00E72090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E72090">
        <w:rPr>
          <w:b w:val="0"/>
          <w:sz w:val="24"/>
          <w:szCs w:val="24"/>
        </w:rPr>
        <w:t xml:space="preserve">Администрации городского поселения </w:t>
      </w:r>
      <w:proofErr w:type="gramStart"/>
      <w:r w:rsidRPr="00E72090">
        <w:rPr>
          <w:b w:val="0"/>
          <w:sz w:val="24"/>
          <w:szCs w:val="24"/>
        </w:rPr>
        <w:t>Пионерский</w:t>
      </w:r>
      <w:proofErr w:type="gramEnd"/>
      <w:r w:rsidRPr="00E72090">
        <w:rPr>
          <w:b w:val="0"/>
          <w:sz w:val="24"/>
          <w:szCs w:val="24"/>
        </w:rPr>
        <w:t xml:space="preserve"> </w:t>
      </w:r>
    </w:p>
    <w:p w:rsidR="00E72090" w:rsidRDefault="00C16FC9" w:rsidP="00E72090">
      <w:pPr>
        <w:pStyle w:val="af6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E72090">
        <w:rPr>
          <w:rFonts w:ascii="Times New Roman" w:hAnsi="Times New Roman"/>
          <w:i w:val="0"/>
          <w:color w:val="auto"/>
          <w:sz w:val="24"/>
          <w:szCs w:val="24"/>
        </w:rPr>
        <w:t xml:space="preserve">от </w:t>
      </w:r>
      <w:r w:rsidR="00E72090" w:rsidRPr="00E72090">
        <w:rPr>
          <w:rFonts w:ascii="Times New Roman" w:hAnsi="Times New Roman"/>
          <w:i w:val="0"/>
          <w:color w:val="auto"/>
          <w:sz w:val="24"/>
          <w:szCs w:val="24"/>
        </w:rPr>
        <w:t>12</w:t>
      </w:r>
      <w:r w:rsidRPr="00E72090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296D7F" w:rsidRPr="00E72090">
        <w:rPr>
          <w:rFonts w:ascii="Times New Roman" w:hAnsi="Times New Roman"/>
          <w:i w:val="0"/>
          <w:color w:val="auto"/>
          <w:sz w:val="24"/>
          <w:szCs w:val="24"/>
        </w:rPr>
        <w:t>0</w:t>
      </w:r>
      <w:r w:rsidR="00E72090" w:rsidRPr="00E72090">
        <w:rPr>
          <w:rFonts w:ascii="Times New Roman" w:hAnsi="Times New Roman"/>
          <w:i w:val="0"/>
          <w:color w:val="auto"/>
          <w:sz w:val="24"/>
          <w:szCs w:val="24"/>
        </w:rPr>
        <w:t>3</w:t>
      </w:r>
      <w:r w:rsidRPr="00E72090">
        <w:rPr>
          <w:rFonts w:ascii="Times New Roman" w:hAnsi="Times New Roman"/>
          <w:i w:val="0"/>
          <w:color w:val="auto"/>
          <w:sz w:val="24"/>
          <w:szCs w:val="24"/>
        </w:rPr>
        <w:t>.202</w:t>
      </w:r>
      <w:r w:rsidR="00E72090" w:rsidRPr="00E72090">
        <w:rPr>
          <w:rFonts w:ascii="Times New Roman" w:hAnsi="Times New Roman"/>
          <w:i w:val="0"/>
          <w:color w:val="auto"/>
          <w:sz w:val="24"/>
          <w:szCs w:val="24"/>
        </w:rPr>
        <w:t>4</w:t>
      </w:r>
      <w:r w:rsidRPr="00E72090">
        <w:rPr>
          <w:rFonts w:ascii="Times New Roman" w:hAnsi="Times New Roman"/>
          <w:i w:val="0"/>
          <w:color w:val="auto"/>
          <w:sz w:val="24"/>
          <w:szCs w:val="24"/>
        </w:rPr>
        <w:t xml:space="preserve"> №</w:t>
      </w:r>
      <w:r w:rsidR="00296D7F" w:rsidRPr="00E7209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E72090" w:rsidRPr="00E72090">
        <w:rPr>
          <w:rFonts w:ascii="Times New Roman" w:hAnsi="Times New Roman"/>
          <w:i w:val="0"/>
          <w:color w:val="auto"/>
          <w:sz w:val="24"/>
          <w:szCs w:val="24"/>
        </w:rPr>
        <w:t>82</w:t>
      </w:r>
      <w:r w:rsidR="00296D7F" w:rsidRPr="00E7209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E72090">
        <w:rPr>
          <w:rFonts w:ascii="Times New Roman" w:hAnsi="Times New Roman"/>
          <w:i w:val="0"/>
          <w:color w:val="auto"/>
          <w:sz w:val="24"/>
          <w:szCs w:val="24"/>
        </w:rPr>
        <w:t>«</w:t>
      </w:r>
      <w:r w:rsidR="00E72090" w:rsidRPr="00E72090">
        <w:rPr>
          <w:rFonts w:ascii="Times New Roman" w:hAnsi="Times New Roman"/>
          <w:i w:val="0"/>
          <w:color w:val="auto"/>
          <w:sz w:val="24"/>
          <w:szCs w:val="24"/>
        </w:rPr>
        <w:t xml:space="preserve">Об утверждении Порядка проведения </w:t>
      </w:r>
    </w:p>
    <w:p w:rsidR="00E72090" w:rsidRDefault="00E72090" w:rsidP="00E72090">
      <w:pPr>
        <w:pStyle w:val="af6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E72090">
        <w:rPr>
          <w:rFonts w:ascii="Times New Roman" w:hAnsi="Times New Roman"/>
          <w:i w:val="0"/>
          <w:color w:val="auto"/>
          <w:sz w:val="24"/>
          <w:szCs w:val="24"/>
        </w:rPr>
        <w:t xml:space="preserve">общественного обсуждения общественно значимых вопросов, </w:t>
      </w:r>
    </w:p>
    <w:p w:rsidR="00E72090" w:rsidRDefault="00E72090" w:rsidP="00E72090">
      <w:pPr>
        <w:pStyle w:val="af6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E72090">
        <w:rPr>
          <w:rFonts w:ascii="Times New Roman" w:hAnsi="Times New Roman"/>
          <w:i w:val="0"/>
          <w:color w:val="auto"/>
          <w:sz w:val="24"/>
          <w:szCs w:val="24"/>
        </w:rPr>
        <w:t xml:space="preserve">проектов решений органов местного самоуправления </w:t>
      </w:r>
    </w:p>
    <w:p w:rsidR="00E72090" w:rsidRPr="00E72090" w:rsidRDefault="00E72090" w:rsidP="00E72090">
      <w:pPr>
        <w:pStyle w:val="af6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E72090">
        <w:rPr>
          <w:rFonts w:ascii="Times New Roman" w:hAnsi="Times New Roman"/>
          <w:i w:val="0"/>
          <w:color w:val="auto"/>
          <w:sz w:val="24"/>
          <w:szCs w:val="24"/>
        </w:rPr>
        <w:t xml:space="preserve">и муниципальных организаций городского поселения </w:t>
      </w:r>
      <w:proofErr w:type="gramStart"/>
      <w:r w:rsidRPr="00E72090">
        <w:rPr>
          <w:rFonts w:ascii="Times New Roman" w:hAnsi="Times New Roman"/>
          <w:i w:val="0"/>
          <w:color w:val="auto"/>
          <w:sz w:val="24"/>
          <w:szCs w:val="24"/>
        </w:rPr>
        <w:t>Пионерский</w:t>
      </w:r>
      <w:proofErr w:type="gramEnd"/>
      <w:r>
        <w:rPr>
          <w:rFonts w:ascii="Times New Roman" w:hAnsi="Times New Roman"/>
          <w:i w:val="0"/>
          <w:color w:val="auto"/>
          <w:sz w:val="24"/>
          <w:szCs w:val="24"/>
        </w:rPr>
        <w:t>»</w:t>
      </w:r>
    </w:p>
    <w:p w:rsidR="005B18BE" w:rsidRDefault="005B18BE" w:rsidP="00E720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D23EF" w:rsidRDefault="00AD23EF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2090" w:rsidRPr="00E72090" w:rsidRDefault="00E72090" w:rsidP="00E72090">
      <w:pPr>
        <w:widowControl w:val="0"/>
        <w:autoSpaceDE w:val="0"/>
        <w:autoSpaceDN w:val="0"/>
        <w:adjustRightInd w:val="0"/>
        <w:ind w:firstLine="568"/>
        <w:jc w:val="both"/>
        <w:rPr>
          <w:b w:val="0"/>
          <w:sz w:val="24"/>
          <w:szCs w:val="24"/>
        </w:rPr>
      </w:pPr>
      <w:r w:rsidRPr="00E72090">
        <w:rPr>
          <w:b w:val="0"/>
          <w:sz w:val="24"/>
          <w:szCs w:val="24"/>
        </w:rPr>
        <w:t xml:space="preserve">В соответствии </w:t>
      </w:r>
      <w:proofErr w:type="gramStart"/>
      <w:r w:rsidRPr="00E72090">
        <w:rPr>
          <w:b w:val="0"/>
          <w:sz w:val="24"/>
          <w:szCs w:val="24"/>
        </w:rPr>
        <w:t>с</w:t>
      </w:r>
      <w:proofErr w:type="gramEnd"/>
      <w:r w:rsidRPr="00E72090">
        <w:rPr>
          <w:b w:val="0"/>
          <w:sz w:val="24"/>
          <w:szCs w:val="24"/>
        </w:rPr>
        <w:t xml:space="preserve"> </w:t>
      </w:r>
      <w:r w:rsidRPr="00E72090">
        <w:rPr>
          <w:b w:val="0"/>
          <w:sz w:val="24"/>
          <w:szCs w:val="24"/>
        </w:rPr>
        <w:fldChar w:fldCharType="begin"/>
      </w:r>
      <w:r w:rsidRPr="00E72090">
        <w:rPr>
          <w:b w:val="0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4 августа 2023 года)’’</w:instrText>
      </w:r>
    </w:p>
    <w:p w:rsidR="00E72090" w:rsidRPr="00E72090" w:rsidRDefault="00E72090" w:rsidP="00E72090">
      <w:pPr>
        <w:widowControl w:val="0"/>
        <w:autoSpaceDE w:val="0"/>
        <w:autoSpaceDN w:val="0"/>
        <w:adjustRightInd w:val="0"/>
        <w:ind w:firstLine="568"/>
        <w:jc w:val="both"/>
        <w:rPr>
          <w:b w:val="0"/>
          <w:sz w:val="24"/>
          <w:szCs w:val="24"/>
        </w:rPr>
      </w:pPr>
      <w:r w:rsidRPr="00E72090">
        <w:rPr>
          <w:b w:val="0"/>
          <w:sz w:val="24"/>
          <w:szCs w:val="24"/>
        </w:rPr>
        <w:instrText>Федеральный закон от 06.10.2003 N 131-ФЗ</w:instrText>
      </w:r>
    </w:p>
    <w:p w:rsidR="00E72090" w:rsidRPr="00E72090" w:rsidRDefault="00E72090" w:rsidP="00E72090">
      <w:pPr>
        <w:widowControl w:val="0"/>
        <w:autoSpaceDE w:val="0"/>
        <w:autoSpaceDN w:val="0"/>
        <w:adjustRightInd w:val="0"/>
        <w:ind w:firstLine="568"/>
        <w:jc w:val="both"/>
        <w:rPr>
          <w:b w:val="0"/>
          <w:sz w:val="24"/>
          <w:szCs w:val="24"/>
        </w:rPr>
      </w:pPr>
      <w:r w:rsidRPr="00E72090">
        <w:rPr>
          <w:b w:val="0"/>
          <w:sz w:val="24"/>
          <w:szCs w:val="24"/>
        </w:rPr>
        <w:instrText>Статус: Действующая редакция документа (действ. c 15.08.2023)"</w:instrText>
      </w:r>
      <w:r w:rsidRPr="00E72090">
        <w:rPr>
          <w:b w:val="0"/>
          <w:sz w:val="24"/>
          <w:szCs w:val="24"/>
        </w:rPr>
        <w:fldChar w:fldCharType="separate"/>
      </w:r>
      <w:proofErr w:type="gramStart"/>
      <w:r w:rsidRPr="00E72090">
        <w:rPr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Pr="00E72090">
        <w:rPr>
          <w:b w:val="0"/>
          <w:sz w:val="24"/>
          <w:szCs w:val="24"/>
        </w:rPr>
        <w:fldChar w:fldCharType="end"/>
      </w:r>
      <w:r w:rsidRPr="00E72090">
        <w:rPr>
          <w:b w:val="0"/>
          <w:sz w:val="24"/>
          <w:szCs w:val="24"/>
        </w:rPr>
        <w:t>»,  Федеральным законом от 21.07.2014 № 212-ФЗ «Об основах общественного контроля в Российской Федерации», Уставом городского поселения Пионерский, в целях обеспечения учета общественного мнения при подготовке проектов нормативных правовых актов Администрации городского поселения Пионерский, развития и укрепления гражданского общества</w:t>
      </w:r>
      <w:proofErr w:type="gramEnd"/>
    </w:p>
    <w:p w:rsidR="00C30869" w:rsidRPr="003222CD" w:rsidRDefault="00C30869" w:rsidP="00C30869">
      <w:pPr>
        <w:pStyle w:val="ae"/>
        <w:ind w:firstLine="851"/>
        <w:jc w:val="both"/>
        <w:rPr>
          <w:sz w:val="24"/>
          <w:szCs w:val="24"/>
        </w:rPr>
      </w:pPr>
    </w:p>
    <w:p w:rsidR="00C30869" w:rsidRPr="00E72090" w:rsidRDefault="00C30869" w:rsidP="00E72090">
      <w:pPr>
        <w:pStyle w:val="af6"/>
        <w:ind w:left="0" w:firstLine="567"/>
        <w:rPr>
          <w:rFonts w:ascii="Times New Roman" w:hAnsi="Times New Roman"/>
          <w:b/>
          <w:bCs/>
          <w:i w:val="0"/>
          <w:color w:val="auto"/>
          <w:sz w:val="24"/>
          <w:szCs w:val="24"/>
        </w:rPr>
      </w:pPr>
      <w:r w:rsidRPr="00E72090">
        <w:rPr>
          <w:rFonts w:ascii="Times New Roman" w:hAnsi="Times New Roman"/>
          <w:i w:val="0"/>
          <w:color w:val="auto"/>
          <w:sz w:val="24"/>
          <w:szCs w:val="24"/>
        </w:rPr>
        <w:t xml:space="preserve">1. Внести в Приложение к  постановлению Администрации городского поселения </w:t>
      </w:r>
      <w:proofErr w:type="gramStart"/>
      <w:r w:rsidRPr="00E72090">
        <w:rPr>
          <w:rFonts w:ascii="Times New Roman" w:hAnsi="Times New Roman"/>
          <w:i w:val="0"/>
          <w:color w:val="auto"/>
          <w:sz w:val="24"/>
          <w:szCs w:val="24"/>
        </w:rPr>
        <w:t>Пионерский</w:t>
      </w:r>
      <w:proofErr w:type="gramEnd"/>
      <w:r w:rsidRPr="00E7209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E72090" w:rsidRPr="00E72090">
        <w:rPr>
          <w:rFonts w:ascii="Times New Roman" w:hAnsi="Times New Roman"/>
          <w:i w:val="0"/>
          <w:color w:val="auto"/>
          <w:sz w:val="24"/>
          <w:szCs w:val="24"/>
        </w:rPr>
        <w:t>от 12.03.2024 № 82 «Об утверждении Порядка проведения общественного обсуждения общественно значимых вопросов, проектов решений органов местного самоуправления и муниципальных организаций городского поселения Пионерский</w:t>
      </w:r>
      <w:r w:rsidR="00E72090">
        <w:rPr>
          <w:rFonts w:ascii="Times New Roman" w:hAnsi="Times New Roman"/>
          <w:i w:val="0"/>
          <w:color w:val="auto"/>
          <w:sz w:val="24"/>
          <w:szCs w:val="24"/>
        </w:rPr>
        <w:t>»</w:t>
      </w:r>
      <w:r w:rsidR="001C4B2D">
        <w:rPr>
          <w:bCs/>
          <w:sz w:val="24"/>
          <w:szCs w:val="24"/>
        </w:rPr>
        <w:t xml:space="preserve"> </w:t>
      </w:r>
      <w:r w:rsidRPr="00E72090">
        <w:rPr>
          <w:rFonts w:ascii="Times New Roman" w:hAnsi="Times New Roman"/>
          <w:bCs/>
          <w:i w:val="0"/>
          <w:color w:val="auto"/>
          <w:sz w:val="24"/>
          <w:szCs w:val="24"/>
        </w:rPr>
        <w:t>следующие изменения:</w:t>
      </w:r>
    </w:p>
    <w:p w:rsidR="006E4209" w:rsidRPr="001C4B2D" w:rsidRDefault="006E4209" w:rsidP="00E72090">
      <w:pPr>
        <w:pStyle w:val="formattext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C4B2D">
        <w:t>В пункт</w:t>
      </w:r>
      <w:r w:rsidR="001C4B2D">
        <w:t>е</w:t>
      </w:r>
      <w:r w:rsidRPr="001C4B2D">
        <w:t xml:space="preserve"> </w:t>
      </w:r>
      <w:r w:rsidR="00E72090">
        <w:t>19 после слов «общественных обсуждений» дополнить словами «в день размещения протокола на официальном сайте».</w:t>
      </w:r>
    </w:p>
    <w:p w:rsidR="00C30869" w:rsidRPr="00C30869" w:rsidRDefault="00C30869" w:rsidP="00222B42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0765A2" w:rsidRPr="000765A2" w:rsidRDefault="000765A2" w:rsidP="000765A2">
      <w:pPr>
        <w:pStyle w:val="ae"/>
        <w:ind w:firstLine="567"/>
        <w:jc w:val="both"/>
        <w:rPr>
          <w:b w:val="0"/>
          <w:sz w:val="24"/>
          <w:szCs w:val="24"/>
        </w:rPr>
      </w:pPr>
      <w:r w:rsidRPr="000765A2">
        <w:rPr>
          <w:b w:val="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E72090" w:rsidRPr="00E72090" w:rsidRDefault="00E72090" w:rsidP="00E72090">
      <w:pPr>
        <w:ind w:firstLine="567"/>
        <w:jc w:val="both"/>
        <w:rPr>
          <w:b w:val="0"/>
          <w:sz w:val="24"/>
          <w:szCs w:val="24"/>
        </w:rPr>
      </w:pPr>
      <w:r w:rsidRPr="00E72090">
        <w:rPr>
          <w:b w:val="0"/>
          <w:sz w:val="24"/>
          <w:szCs w:val="24"/>
        </w:rPr>
        <w:t xml:space="preserve">4. </w:t>
      </w:r>
      <w:proofErr w:type="gramStart"/>
      <w:r w:rsidRPr="00E72090">
        <w:rPr>
          <w:b w:val="0"/>
          <w:sz w:val="24"/>
          <w:szCs w:val="24"/>
        </w:rPr>
        <w:t>Контроль за</w:t>
      </w:r>
      <w:proofErr w:type="gramEnd"/>
      <w:r w:rsidRPr="00E72090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1F0547" w:rsidRDefault="001F0547" w:rsidP="001F0547">
      <w:pPr>
        <w:pStyle w:val="ae"/>
        <w:ind w:firstLine="851"/>
        <w:jc w:val="both"/>
        <w:rPr>
          <w:sz w:val="24"/>
          <w:szCs w:val="24"/>
        </w:rPr>
      </w:pPr>
    </w:p>
    <w:p w:rsidR="001F4F1C" w:rsidRDefault="001F4F1C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65A2" w:rsidRDefault="000765A2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563A" w:rsidRDefault="0087164D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69">
        <w:rPr>
          <w:rFonts w:ascii="Times New Roman" w:hAnsi="Times New Roman" w:cs="Times New Roman"/>
          <w:sz w:val="24"/>
          <w:szCs w:val="24"/>
        </w:rPr>
        <w:t>Глав</w:t>
      </w:r>
      <w:r w:rsidR="00BA4A87">
        <w:rPr>
          <w:rFonts w:ascii="Times New Roman" w:hAnsi="Times New Roman" w:cs="Times New Roman"/>
          <w:sz w:val="24"/>
          <w:szCs w:val="24"/>
        </w:rPr>
        <w:t>а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                                             </w:t>
      </w:r>
      <w:r w:rsidR="00660A13" w:rsidRPr="00C30869">
        <w:rPr>
          <w:rFonts w:ascii="Times New Roman" w:hAnsi="Times New Roman" w:cs="Times New Roman"/>
          <w:sz w:val="24"/>
          <w:szCs w:val="24"/>
        </w:rPr>
        <w:t xml:space="preserve">    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    </w:t>
      </w:r>
      <w:r w:rsidR="00BA4A87">
        <w:rPr>
          <w:rFonts w:ascii="Times New Roman" w:hAnsi="Times New Roman" w:cs="Times New Roman"/>
          <w:sz w:val="24"/>
          <w:szCs w:val="24"/>
        </w:rPr>
        <w:t xml:space="preserve">             В.С. Зубчик</w:t>
      </w:r>
      <w:bookmarkStart w:id="0" w:name="_GoBack"/>
      <w:bookmarkEnd w:id="0"/>
    </w:p>
    <w:sectPr w:rsidR="00FB563A" w:rsidSect="001F4F1C">
      <w:headerReference w:type="default" r:id="rId10"/>
      <w:pgSz w:w="11906" w:h="16838" w:code="9"/>
      <w:pgMar w:top="1134" w:right="707" w:bottom="709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79" w:rsidRDefault="00A44D79" w:rsidP="001753A0">
      <w:pPr>
        <w:spacing w:after="0" w:line="240" w:lineRule="auto"/>
      </w:pPr>
      <w:r>
        <w:separator/>
      </w:r>
    </w:p>
  </w:endnote>
  <w:endnote w:type="continuationSeparator" w:id="0">
    <w:p w:rsidR="00A44D79" w:rsidRDefault="00A44D79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79" w:rsidRDefault="00A44D79" w:rsidP="001753A0">
      <w:pPr>
        <w:spacing w:after="0" w:line="240" w:lineRule="auto"/>
      </w:pPr>
      <w:r>
        <w:separator/>
      </w:r>
    </w:p>
  </w:footnote>
  <w:footnote w:type="continuationSeparator" w:id="0">
    <w:p w:rsidR="00A44D79" w:rsidRDefault="00A44D79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68" w:rsidRDefault="00DF1568" w:rsidP="00E30D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07E"/>
    <w:multiLevelType w:val="multilevel"/>
    <w:tmpl w:val="7EB0A5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A4F5572"/>
    <w:multiLevelType w:val="multilevel"/>
    <w:tmpl w:val="38E04D48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722"/>
    <w:rsid w:val="00002099"/>
    <w:rsid w:val="00002C37"/>
    <w:rsid w:val="00003017"/>
    <w:rsid w:val="000063ED"/>
    <w:rsid w:val="00010307"/>
    <w:rsid w:val="00010492"/>
    <w:rsid w:val="00011CA4"/>
    <w:rsid w:val="00011FB8"/>
    <w:rsid w:val="00012C9E"/>
    <w:rsid w:val="000130F9"/>
    <w:rsid w:val="0001329A"/>
    <w:rsid w:val="000136AE"/>
    <w:rsid w:val="00013BFA"/>
    <w:rsid w:val="00014C75"/>
    <w:rsid w:val="00014CE2"/>
    <w:rsid w:val="00014F8F"/>
    <w:rsid w:val="00015224"/>
    <w:rsid w:val="00015BCC"/>
    <w:rsid w:val="0001630F"/>
    <w:rsid w:val="00017457"/>
    <w:rsid w:val="000174EF"/>
    <w:rsid w:val="00017ADF"/>
    <w:rsid w:val="00017B6E"/>
    <w:rsid w:val="0002038A"/>
    <w:rsid w:val="000226D4"/>
    <w:rsid w:val="00022B4D"/>
    <w:rsid w:val="0002342F"/>
    <w:rsid w:val="00024763"/>
    <w:rsid w:val="000251F3"/>
    <w:rsid w:val="00026F3F"/>
    <w:rsid w:val="00027306"/>
    <w:rsid w:val="000273F9"/>
    <w:rsid w:val="0003105E"/>
    <w:rsid w:val="0003162D"/>
    <w:rsid w:val="00031965"/>
    <w:rsid w:val="000343C4"/>
    <w:rsid w:val="000346E2"/>
    <w:rsid w:val="00036CC4"/>
    <w:rsid w:val="0004006F"/>
    <w:rsid w:val="00042A14"/>
    <w:rsid w:val="00042ED0"/>
    <w:rsid w:val="00044172"/>
    <w:rsid w:val="00050925"/>
    <w:rsid w:val="00051696"/>
    <w:rsid w:val="00052A4F"/>
    <w:rsid w:val="0005493B"/>
    <w:rsid w:val="00055B4B"/>
    <w:rsid w:val="00056C16"/>
    <w:rsid w:val="00057258"/>
    <w:rsid w:val="0006028B"/>
    <w:rsid w:val="00060F46"/>
    <w:rsid w:val="000631AB"/>
    <w:rsid w:val="000700A2"/>
    <w:rsid w:val="0007165D"/>
    <w:rsid w:val="00071943"/>
    <w:rsid w:val="00071CA6"/>
    <w:rsid w:val="00071ECA"/>
    <w:rsid w:val="00072208"/>
    <w:rsid w:val="000730C7"/>
    <w:rsid w:val="0007349F"/>
    <w:rsid w:val="000741D5"/>
    <w:rsid w:val="000754D2"/>
    <w:rsid w:val="000765A2"/>
    <w:rsid w:val="000809F2"/>
    <w:rsid w:val="00080D7A"/>
    <w:rsid w:val="00081942"/>
    <w:rsid w:val="00081D80"/>
    <w:rsid w:val="000829FC"/>
    <w:rsid w:val="000844C5"/>
    <w:rsid w:val="000853AC"/>
    <w:rsid w:val="000862CF"/>
    <w:rsid w:val="00087065"/>
    <w:rsid w:val="00087811"/>
    <w:rsid w:val="00091B2A"/>
    <w:rsid w:val="00091DA9"/>
    <w:rsid w:val="00092824"/>
    <w:rsid w:val="00094082"/>
    <w:rsid w:val="000944A6"/>
    <w:rsid w:val="00095A5B"/>
    <w:rsid w:val="000A0132"/>
    <w:rsid w:val="000A2494"/>
    <w:rsid w:val="000A2E85"/>
    <w:rsid w:val="000A43A8"/>
    <w:rsid w:val="000A5374"/>
    <w:rsid w:val="000A5651"/>
    <w:rsid w:val="000A5CBE"/>
    <w:rsid w:val="000A5CE8"/>
    <w:rsid w:val="000A5DF9"/>
    <w:rsid w:val="000A76E8"/>
    <w:rsid w:val="000A7FE7"/>
    <w:rsid w:val="000B0119"/>
    <w:rsid w:val="000B16BA"/>
    <w:rsid w:val="000B2309"/>
    <w:rsid w:val="000B2D45"/>
    <w:rsid w:val="000B40FA"/>
    <w:rsid w:val="000B589C"/>
    <w:rsid w:val="000B63A6"/>
    <w:rsid w:val="000B67AE"/>
    <w:rsid w:val="000B725D"/>
    <w:rsid w:val="000B753C"/>
    <w:rsid w:val="000B7B38"/>
    <w:rsid w:val="000C1218"/>
    <w:rsid w:val="000C1F4E"/>
    <w:rsid w:val="000C26CC"/>
    <w:rsid w:val="000C2B91"/>
    <w:rsid w:val="000C3B08"/>
    <w:rsid w:val="000C4BDF"/>
    <w:rsid w:val="000C5548"/>
    <w:rsid w:val="000C5894"/>
    <w:rsid w:val="000C5EBD"/>
    <w:rsid w:val="000C64A9"/>
    <w:rsid w:val="000C7C4D"/>
    <w:rsid w:val="000D1CAA"/>
    <w:rsid w:val="000D2383"/>
    <w:rsid w:val="000D2DBD"/>
    <w:rsid w:val="000D44FC"/>
    <w:rsid w:val="000D57B0"/>
    <w:rsid w:val="000D6445"/>
    <w:rsid w:val="000D689B"/>
    <w:rsid w:val="000D78B3"/>
    <w:rsid w:val="000E1D65"/>
    <w:rsid w:val="000E2D6F"/>
    <w:rsid w:val="000E4105"/>
    <w:rsid w:val="000E4E4D"/>
    <w:rsid w:val="000E6F36"/>
    <w:rsid w:val="000E7BA3"/>
    <w:rsid w:val="000F0350"/>
    <w:rsid w:val="000F1D9C"/>
    <w:rsid w:val="000F20FD"/>
    <w:rsid w:val="000F2155"/>
    <w:rsid w:val="000F3570"/>
    <w:rsid w:val="000F3C85"/>
    <w:rsid w:val="000F4B4A"/>
    <w:rsid w:val="000F4E26"/>
    <w:rsid w:val="000F6888"/>
    <w:rsid w:val="0010004F"/>
    <w:rsid w:val="00100757"/>
    <w:rsid w:val="0010145E"/>
    <w:rsid w:val="00101866"/>
    <w:rsid w:val="00101EFE"/>
    <w:rsid w:val="00103535"/>
    <w:rsid w:val="001042D2"/>
    <w:rsid w:val="00104CE1"/>
    <w:rsid w:val="00105269"/>
    <w:rsid w:val="00105878"/>
    <w:rsid w:val="0010612E"/>
    <w:rsid w:val="00106332"/>
    <w:rsid w:val="00110C6B"/>
    <w:rsid w:val="00111F3E"/>
    <w:rsid w:val="00113CC6"/>
    <w:rsid w:val="0011596E"/>
    <w:rsid w:val="00116310"/>
    <w:rsid w:val="0011759F"/>
    <w:rsid w:val="00117744"/>
    <w:rsid w:val="00120B66"/>
    <w:rsid w:val="00120DB9"/>
    <w:rsid w:val="00123645"/>
    <w:rsid w:val="00124C42"/>
    <w:rsid w:val="00126B23"/>
    <w:rsid w:val="00130293"/>
    <w:rsid w:val="00131B64"/>
    <w:rsid w:val="00132481"/>
    <w:rsid w:val="00133985"/>
    <w:rsid w:val="0013472F"/>
    <w:rsid w:val="001352A5"/>
    <w:rsid w:val="00135FF4"/>
    <w:rsid w:val="00136DC9"/>
    <w:rsid w:val="00137408"/>
    <w:rsid w:val="00140A99"/>
    <w:rsid w:val="0014129B"/>
    <w:rsid w:val="00143166"/>
    <w:rsid w:val="00145C3E"/>
    <w:rsid w:val="001474D6"/>
    <w:rsid w:val="00147BCA"/>
    <w:rsid w:val="00151889"/>
    <w:rsid w:val="00152A13"/>
    <w:rsid w:val="00153239"/>
    <w:rsid w:val="00153321"/>
    <w:rsid w:val="0015346E"/>
    <w:rsid w:val="00153BE3"/>
    <w:rsid w:val="00154AE8"/>
    <w:rsid w:val="00155176"/>
    <w:rsid w:val="001570B3"/>
    <w:rsid w:val="001607A9"/>
    <w:rsid w:val="00161B99"/>
    <w:rsid w:val="001633CD"/>
    <w:rsid w:val="001649DE"/>
    <w:rsid w:val="00166E80"/>
    <w:rsid w:val="001753A0"/>
    <w:rsid w:val="00175582"/>
    <w:rsid w:val="00177C4C"/>
    <w:rsid w:val="00180D9E"/>
    <w:rsid w:val="001839A6"/>
    <w:rsid w:val="00184146"/>
    <w:rsid w:val="0018630E"/>
    <w:rsid w:val="001865EB"/>
    <w:rsid w:val="00186900"/>
    <w:rsid w:val="00190071"/>
    <w:rsid w:val="00192463"/>
    <w:rsid w:val="00192CFB"/>
    <w:rsid w:val="0019467F"/>
    <w:rsid w:val="001950C2"/>
    <w:rsid w:val="00195821"/>
    <w:rsid w:val="001960D2"/>
    <w:rsid w:val="001A1F71"/>
    <w:rsid w:val="001A22D2"/>
    <w:rsid w:val="001A3AC7"/>
    <w:rsid w:val="001A3F34"/>
    <w:rsid w:val="001A49CD"/>
    <w:rsid w:val="001A6FF3"/>
    <w:rsid w:val="001A70E6"/>
    <w:rsid w:val="001B0A74"/>
    <w:rsid w:val="001B190E"/>
    <w:rsid w:val="001B4375"/>
    <w:rsid w:val="001B5341"/>
    <w:rsid w:val="001B5CB3"/>
    <w:rsid w:val="001B6ADD"/>
    <w:rsid w:val="001B708D"/>
    <w:rsid w:val="001C055C"/>
    <w:rsid w:val="001C0B45"/>
    <w:rsid w:val="001C0EA0"/>
    <w:rsid w:val="001C117D"/>
    <w:rsid w:val="001C1F8E"/>
    <w:rsid w:val="001C2754"/>
    <w:rsid w:val="001C2963"/>
    <w:rsid w:val="001C4B2D"/>
    <w:rsid w:val="001C5236"/>
    <w:rsid w:val="001C5D83"/>
    <w:rsid w:val="001C6B85"/>
    <w:rsid w:val="001C6F55"/>
    <w:rsid w:val="001C7795"/>
    <w:rsid w:val="001C7FFA"/>
    <w:rsid w:val="001D0296"/>
    <w:rsid w:val="001D184D"/>
    <w:rsid w:val="001D192D"/>
    <w:rsid w:val="001D50DE"/>
    <w:rsid w:val="001D5899"/>
    <w:rsid w:val="001D5AC4"/>
    <w:rsid w:val="001E0B12"/>
    <w:rsid w:val="001E0E94"/>
    <w:rsid w:val="001E386B"/>
    <w:rsid w:val="001E3911"/>
    <w:rsid w:val="001E4093"/>
    <w:rsid w:val="001E473E"/>
    <w:rsid w:val="001E4E48"/>
    <w:rsid w:val="001E541F"/>
    <w:rsid w:val="001E5704"/>
    <w:rsid w:val="001E785E"/>
    <w:rsid w:val="001F0547"/>
    <w:rsid w:val="001F05F3"/>
    <w:rsid w:val="001F0A58"/>
    <w:rsid w:val="001F0FC4"/>
    <w:rsid w:val="001F12D7"/>
    <w:rsid w:val="001F3CFE"/>
    <w:rsid w:val="001F4F1C"/>
    <w:rsid w:val="001F5FF6"/>
    <w:rsid w:val="001F75C2"/>
    <w:rsid w:val="001F7DC5"/>
    <w:rsid w:val="002009DF"/>
    <w:rsid w:val="002009E5"/>
    <w:rsid w:val="00200F49"/>
    <w:rsid w:val="002011E0"/>
    <w:rsid w:val="00203842"/>
    <w:rsid w:val="002042A7"/>
    <w:rsid w:val="0020500B"/>
    <w:rsid w:val="00205A38"/>
    <w:rsid w:val="00206012"/>
    <w:rsid w:val="00207044"/>
    <w:rsid w:val="00207951"/>
    <w:rsid w:val="00215558"/>
    <w:rsid w:val="00217D25"/>
    <w:rsid w:val="00221B41"/>
    <w:rsid w:val="002228D5"/>
    <w:rsid w:val="0022294E"/>
    <w:rsid w:val="00222B42"/>
    <w:rsid w:val="00223DFD"/>
    <w:rsid w:val="00224468"/>
    <w:rsid w:val="00224917"/>
    <w:rsid w:val="0022503E"/>
    <w:rsid w:val="00226003"/>
    <w:rsid w:val="00232E23"/>
    <w:rsid w:val="00235947"/>
    <w:rsid w:val="00236263"/>
    <w:rsid w:val="002365B8"/>
    <w:rsid w:val="00236B12"/>
    <w:rsid w:val="00237E95"/>
    <w:rsid w:val="0024099B"/>
    <w:rsid w:val="00240D79"/>
    <w:rsid w:val="00242933"/>
    <w:rsid w:val="00243011"/>
    <w:rsid w:val="00243BB8"/>
    <w:rsid w:val="002441A3"/>
    <w:rsid w:val="00246306"/>
    <w:rsid w:val="00246744"/>
    <w:rsid w:val="00246943"/>
    <w:rsid w:val="00246A97"/>
    <w:rsid w:val="0025087D"/>
    <w:rsid w:val="002513A7"/>
    <w:rsid w:val="00251795"/>
    <w:rsid w:val="00253019"/>
    <w:rsid w:val="00253704"/>
    <w:rsid w:val="00254F4F"/>
    <w:rsid w:val="0025573A"/>
    <w:rsid w:val="002566C5"/>
    <w:rsid w:val="00256914"/>
    <w:rsid w:val="0025735D"/>
    <w:rsid w:val="00257CE7"/>
    <w:rsid w:val="0026004D"/>
    <w:rsid w:val="00260824"/>
    <w:rsid w:val="00263760"/>
    <w:rsid w:val="002639D7"/>
    <w:rsid w:val="002649C9"/>
    <w:rsid w:val="00264CF2"/>
    <w:rsid w:val="00266E8A"/>
    <w:rsid w:val="00274D9C"/>
    <w:rsid w:val="00281F84"/>
    <w:rsid w:val="0028255E"/>
    <w:rsid w:val="002829B0"/>
    <w:rsid w:val="00282BA1"/>
    <w:rsid w:val="002864A3"/>
    <w:rsid w:val="00287A2C"/>
    <w:rsid w:val="00287A63"/>
    <w:rsid w:val="0029020E"/>
    <w:rsid w:val="00290590"/>
    <w:rsid w:val="00290870"/>
    <w:rsid w:val="00290A26"/>
    <w:rsid w:val="00290B8B"/>
    <w:rsid w:val="00292D87"/>
    <w:rsid w:val="002959DA"/>
    <w:rsid w:val="002959FE"/>
    <w:rsid w:val="002963C7"/>
    <w:rsid w:val="002966C7"/>
    <w:rsid w:val="00296D7F"/>
    <w:rsid w:val="002970CA"/>
    <w:rsid w:val="002974F0"/>
    <w:rsid w:val="002A06E4"/>
    <w:rsid w:val="002A103D"/>
    <w:rsid w:val="002A1469"/>
    <w:rsid w:val="002A6D23"/>
    <w:rsid w:val="002A7D1C"/>
    <w:rsid w:val="002B250F"/>
    <w:rsid w:val="002B2C26"/>
    <w:rsid w:val="002B3AE9"/>
    <w:rsid w:val="002B58FB"/>
    <w:rsid w:val="002B5B6D"/>
    <w:rsid w:val="002B6E88"/>
    <w:rsid w:val="002B6F67"/>
    <w:rsid w:val="002C070C"/>
    <w:rsid w:val="002C098A"/>
    <w:rsid w:val="002C1101"/>
    <w:rsid w:val="002C11EC"/>
    <w:rsid w:val="002C17A9"/>
    <w:rsid w:val="002C24A7"/>
    <w:rsid w:val="002C4E17"/>
    <w:rsid w:val="002C53C9"/>
    <w:rsid w:val="002C5960"/>
    <w:rsid w:val="002C6179"/>
    <w:rsid w:val="002C65EF"/>
    <w:rsid w:val="002C6A93"/>
    <w:rsid w:val="002C71EE"/>
    <w:rsid w:val="002C74D8"/>
    <w:rsid w:val="002D000A"/>
    <w:rsid w:val="002D1C0B"/>
    <w:rsid w:val="002D2737"/>
    <w:rsid w:val="002D367A"/>
    <w:rsid w:val="002D3932"/>
    <w:rsid w:val="002D4B05"/>
    <w:rsid w:val="002D601B"/>
    <w:rsid w:val="002D62E7"/>
    <w:rsid w:val="002D7D2E"/>
    <w:rsid w:val="002E15C8"/>
    <w:rsid w:val="002E5A89"/>
    <w:rsid w:val="002E760A"/>
    <w:rsid w:val="002F275D"/>
    <w:rsid w:val="002F40AA"/>
    <w:rsid w:val="002F5475"/>
    <w:rsid w:val="002F54EA"/>
    <w:rsid w:val="002F7F8C"/>
    <w:rsid w:val="003017AD"/>
    <w:rsid w:val="003030E7"/>
    <w:rsid w:val="00304FFD"/>
    <w:rsid w:val="00305534"/>
    <w:rsid w:val="00307857"/>
    <w:rsid w:val="00307938"/>
    <w:rsid w:val="00311332"/>
    <w:rsid w:val="00311CB1"/>
    <w:rsid w:val="003141EC"/>
    <w:rsid w:val="003147C6"/>
    <w:rsid w:val="003164FB"/>
    <w:rsid w:val="00320091"/>
    <w:rsid w:val="00322694"/>
    <w:rsid w:val="00322C91"/>
    <w:rsid w:val="00322E55"/>
    <w:rsid w:val="00323B4F"/>
    <w:rsid w:val="00324C43"/>
    <w:rsid w:val="00325B76"/>
    <w:rsid w:val="003262B5"/>
    <w:rsid w:val="00327380"/>
    <w:rsid w:val="00327712"/>
    <w:rsid w:val="00332A0C"/>
    <w:rsid w:val="00332D23"/>
    <w:rsid w:val="00335159"/>
    <w:rsid w:val="00335814"/>
    <w:rsid w:val="00335EEF"/>
    <w:rsid w:val="0033642E"/>
    <w:rsid w:val="00337D0E"/>
    <w:rsid w:val="00341BF9"/>
    <w:rsid w:val="00344847"/>
    <w:rsid w:val="00344B46"/>
    <w:rsid w:val="003452C4"/>
    <w:rsid w:val="00346572"/>
    <w:rsid w:val="00346EA0"/>
    <w:rsid w:val="0034723B"/>
    <w:rsid w:val="0034780A"/>
    <w:rsid w:val="0035014B"/>
    <w:rsid w:val="00350E83"/>
    <w:rsid w:val="00350F4F"/>
    <w:rsid w:val="003511A3"/>
    <w:rsid w:val="0035363E"/>
    <w:rsid w:val="00353803"/>
    <w:rsid w:val="003551AD"/>
    <w:rsid w:val="0035565A"/>
    <w:rsid w:val="0035574D"/>
    <w:rsid w:val="00356679"/>
    <w:rsid w:val="00356EF9"/>
    <w:rsid w:val="00360444"/>
    <w:rsid w:val="00361A57"/>
    <w:rsid w:val="00361E4E"/>
    <w:rsid w:val="003633B1"/>
    <w:rsid w:val="003652F8"/>
    <w:rsid w:val="0036717B"/>
    <w:rsid w:val="0036790C"/>
    <w:rsid w:val="00367C86"/>
    <w:rsid w:val="003707C1"/>
    <w:rsid w:val="0037129C"/>
    <w:rsid w:val="00376066"/>
    <w:rsid w:val="00376151"/>
    <w:rsid w:val="003774CB"/>
    <w:rsid w:val="00377829"/>
    <w:rsid w:val="00382646"/>
    <w:rsid w:val="00384070"/>
    <w:rsid w:val="00384115"/>
    <w:rsid w:val="00386A47"/>
    <w:rsid w:val="00386F9D"/>
    <w:rsid w:val="003874AE"/>
    <w:rsid w:val="003876EA"/>
    <w:rsid w:val="00387702"/>
    <w:rsid w:val="003901C4"/>
    <w:rsid w:val="003929CC"/>
    <w:rsid w:val="00393745"/>
    <w:rsid w:val="003942AC"/>
    <w:rsid w:val="003952FF"/>
    <w:rsid w:val="00395942"/>
    <w:rsid w:val="00395B82"/>
    <w:rsid w:val="00396576"/>
    <w:rsid w:val="003974C5"/>
    <w:rsid w:val="003A222D"/>
    <w:rsid w:val="003A4C9E"/>
    <w:rsid w:val="003A4D51"/>
    <w:rsid w:val="003A6837"/>
    <w:rsid w:val="003A6915"/>
    <w:rsid w:val="003A752E"/>
    <w:rsid w:val="003B3470"/>
    <w:rsid w:val="003B3D1A"/>
    <w:rsid w:val="003B422B"/>
    <w:rsid w:val="003B4976"/>
    <w:rsid w:val="003B5FFE"/>
    <w:rsid w:val="003B6236"/>
    <w:rsid w:val="003B6D41"/>
    <w:rsid w:val="003B7008"/>
    <w:rsid w:val="003B7093"/>
    <w:rsid w:val="003B7DDD"/>
    <w:rsid w:val="003C0087"/>
    <w:rsid w:val="003C1E83"/>
    <w:rsid w:val="003C41A8"/>
    <w:rsid w:val="003C4301"/>
    <w:rsid w:val="003C46B0"/>
    <w:rsid w:val="003C4BF3"/>
    <w:rsid w:val="003C6A4A"/>
    <w:rsid w:val="003C7CBD"/>
    <w:rsid w:val="003D2B79"/>
    <w:rsid w:val="003D30E1"/>
    <w:rsid w:val="003D4A36"/>
    <w:rsid w:val="003D7B88"/>
    <w:rsid w:val="003E0055"/>
    <w:rsid w:val="003E0545"/>
    <w:rsid w:val="003E0D47"/>
    <w:rsid w:val="003E2127"/>
    <w:rsid w:val="003E269B"/>
    <w:rsid w:val="003E2D02"/>
    <w:rsid w:val="003E3DBB"/>
    <w:rsid w:val="003E4266"/>
    <w:rsid w:val="003E7761"/>
    <w:rsid w:val="003F145F"/>
    <w:rsid w:val="003F1E7B"/>
    <w:rsid w:val="003F506A"/>
    <w:rsid w:val="003F5E3A"/>
    <w:rsid w:val="003F6F45"/>
    <w:rsid w:val="003F7CF7"/>
    <w:rsid w:val="00401D41"/>
    <w:rsid w:val="0040240B"/>
    <w:rsid w:val="0040395E"/>
    <w:rsid w:val="004040A9"/>
    <w:rsid w:val="004044B5"/>
    <w:rsid w:val="00405F0F"/>
    <w:rsid w:val="00406DB1"/>
    <w:rsid w:val="00410A16"/>
    <w:rsid w:val="00412603"/>
    <w:rsid w:val="00412839"/>
    <w:rsid w:val="0041530F"/>
    <w:rsid w:val="004156F1"/>
    <w:rsid w:val="00416249"/>
    <w:rsid w:val="00416FE5"/>
    <w:rsid w:val="00420E64"/>
    <w:rsid w:val="00422E22"/>
    <w:rsid w:val="00423C56"/>
    <w:rsid w:val="00424B30"/>
    <w:rsid w:val="00425BC2"/>
    <w:rsid w:val="00425E36"/>
    <w:rsid w:val="00432CAF"/>
    <w:rsid w:val="00433994"/>
    <w:rsid w:val="00434E88"/>
    <w:rsid w:val="00435EC0"/>
    <w:rsid w:val="00437713"/>
    <w:rsid w:val="00440D79"/>
    <w:rsid w:val="004425C8"/>
    <w:rsid w:val="0044346E"/>
    <w:rsid w:val="00445B23"/>
    <w:rsid w:val="0044665D"/>
    <w:rsid w:val="00447F29"/>
    <w:rsid w:val="00450BA4"/>
    <w:rsid w:val="0045187A"/>
    <w:rsid w:val="004528E2"/>
    <w:rsid w:val="004535A7"/>
    <w:rsid w:val="0045533B"/>
    <w:rsid w:val="00455624"/>
    <w:rsid w:val="00455A02"/>
    <w:rsid w:val="00456864"/>
    <w:rsid w:val="00456CEA"/>
    <w:rsid w:val="0045757F"/>
    <w:rsid w:val="00461C65"/>
    <w:rsid w:val="0046225B"/>
    <w:rsid w:val="00466418"/>
    <w:rsid w:val="0046697F"/>
    <w:rsid w:val="00466A2E"/>
    <w:rsid w:val="00470673"/>
    <w:rsid w:val="00470734"/>
    <w:rsid w:val="0047136F"/>
    <w:rsid w:val="00472A54"/>
    <w:rsid w:val="00474346"/>
    <w:rsid w:val="00474B5B"/>
    <w:rsid w:val="0047506B"/>
    <w:rsid w:val="00477B3F"/>
    <w:rsid w:val="00480056"/>
    <w:rsid w:val="004834A7"/>
    <w:rsid w:val="00483C51"/>
    <w:rsid w:val="00484A80"/>
    <w:rsid w:val="0048501F"/>
    <w:rsid w:val="004851C0"/>
    <w:rsid w:val="004859BB"/>
    <w:rsid w:val="00487FF8"/>
    <w:rsid w:val="00490860"/>
    <w:rsid w:val="00492C87"/>
    <w:rsid w:val="00492F3E"/>
    <w:rsid w:val="00494F4E"/>
    <w:rsid w:val="00495280"/>
    <w:rsid w:val="00495371"/>
    <w:rsid w:val="0049627B"/>
    <w:rsid w:val="00496FFD"/>
    <w:rsid w:val="00497702"/>
    <w:rsid w:val="00497A6D"/>
    <w:rsid w:val="004A04FC"/>
    <w:rsid w:val="004A0BD8"/>
    <w:rsid w:val="004A16C0"/>
    <w:rsid w:val="004A1CB9"/>
    <w:rsid w:val="004A311A"/>
    <w:rsid w:val="004A4A67"/>
    <w:rsid w:val="004A4BD6"/>
    <w:rsid w:val="004A4C35"/>
    <w:rsid w:val="004A59EA"/>
    <w:rsid w:val="004A5FDF"/>
    <w:rsid w:val="004A760F"/>
    <w:rsid w:val="004A7E07"/>
    <w:rsid w:val="004B0EEA"/>
    <w:rsid w:val="004B125A"/>
    <w:rsid w:val="004B32F9"/>
    <w:rsid w:val="004B397D"/>
    <w:rsid w:val="004B4398"/>
    <w:rsid w:val="004B4940"/>
    <w:rsid w:val="004B5020"/>
    <w:rsid w:val="004B5454"/>
    <w:rsid w:val="004C0273"/>
    <w:rsid w:val="004C0C0D"/>
    <w:rsid w:val="004C13A7"/>
    <w:rsid w:val="004C13C2"/>
    <w:rsid w:val="004C179F"/>
    <w:rsid w:val="004C1CBC"/>
    <w:rsid w:val="004C5A60"/>
    <w:rsid w:val="004C6EE7"/>
    <w:rsid w:val="004C7900"/>
    <w:rsid w:val="004C7ABA"/>
    <w:rsid w:val="004D0481"/>
    <w:rsid w:val="004D1054"/>
    <w:rsid w:val="004D1DAE"/>
    <w:rsid w:val="004D2176"/>
    <w:rsid w:val="004D2664"/>
    <w:rsid w:val="004D3C5F"/>
    <w:rsid w:val="004D5E8F"/>
    <w:rsid w:val="004D6A45"/>
    <w:rsid w:val="004E019B"/>
    <w:rsid w:val="004E03F0"/>
    <w:rsid w:val="004E04E8"/>
    <w:rsid w:val="004E2532"/>
    <w:rsid w:val="004E2AB4"/>
    <w:rsid w:val="004E3850"/>
    <w:rsid w:val="004E393C"/>
    <w:rsid w:val="004E4B20"/>
    <w:rsid w:val="004E5207"/>
    <w:rsid w:val="004E5930"/>
    <w:rsid w:val="004E59EC"/>
    <w:rsid w:val="004E5F55"/>
    <w:rsid w:val="004E60D7"/>
    <w:rsid w:val="004E65ED"/>
    <w:rsid w:val="004E7E31"/>
    <w:rsid w:val="004F0FD6"/>
    <w:rsid w:val="004F2540"/>
    <w:rsid w:val="004F2C6F"/>
    <w:rsid w:val="004F3313"/>
    <w:rsid w:val="004F3518"/>
    <w:rsid w:val="004F5900"/>
    <w:rsid w:val="004F7774"/>
    <w:rsid w:val="00501649"/>
    <w:rsid w:val="005023F0"/>
    <w:rsid w:val="00502E2F"/>
    <w:rsid w:val="00503759"/>
    <w:rsid w:val="00503B6C"/>
    <w:rsid w:val="0051143C"/>
    <w:rsid w:val="00513FB8"/>
    <w:rsid w:val="005156C6"/>
    <w:rsid w:val="00515A1B"/>
    <w:rsid w:val="00520BC4"/>
    <w:rsid w:val="00520F3E"/>
    <w:rsid w:val="0052125C"/>
    <w:rsid w:val="00521450"/>
    <w:rsid w:val="0052298D"/>
    <w:rsid w:val="00522A80"/>
    <w:rsid w:val="00523364"/>
    <w:rsid w:val="00523422"/>
    <w:rsid w:val="00524AA7"/>
    <w:rsid w:val="005258A4"/>
    <w:rsid w:val="005266A9"/>
    <w:rsid w:val="00526F0F"/>
    <w:rsid w:val="00526F83"/>
    <w:rsid w:val="005276A3"/>
    <w:rsid w:val="00530E92"/>
    <w:rsid w:val="00531143"/>
    <w:rsid w:val="005313DF"/>
    <w:rsid w:val="005334DE"/>
    <w:rsid w:val="00533BA8"/>
    <w:rsid w:val="00534B37"/>
    <w:rsid w:val="00536365"/>
    <w:rsid w:val="0053644A"/>
    <w:rsid w:val="00536A68"/>
    <w:rsid w:val="005371EC"/>
    <w:rsid w:val="005415B0"/>
    <w:rsid w:val="005417BF"/>
    <w:rsid w:val="00544CA8"/>
    <w:rsid w:val="00545D05"/>
    <w:rsid w:val="005464CF"/>
    <w:rsid w:val="00546AA8"/>
    <w:rsid w:val="0054748C"/>
    <w:rsid w:val="00547716"/>
    <w:rsid w:val="00547BA0"/>
    <w:rsid w:val="00550AFA"/>
    <w:rsid w:val="005533F8"/>
    <w:rsid w:val="00554560"/>
    <w:rsid w:val="005558C9"/>
    <w:rsid w:val="0055708C"/>
    <w:rsid w:val="00557D7F"/>
    <w:rsid w:val="005615A0"/>
    <w:rsid w:val="00561F9A"/>
    <w:rsid w:val="0056376B"/>
    <w:rsid w:val="0056758A"/>
    <w:rsid w:val="005707AC"/>
    <w:rsid w:val="005712C2"/>
    <w:rsid w:val="0057146F"/>
    <w:rsid w:val="00571849"/>
    <w:rsid w:val="0057341E"/>
    <w:rsid w:val="0057393F"/>
    <w:rsid w:val="005778A6"/>
    <w:rsid w:val="00580190"/>
    <w:rsid w:val="00580969"/>
    <w:rsid w:val="005822CA"/>
    <w:rsid w:val="00583753"/>
    <w:rsid w:val="00583C09"/>
    <w:rsid w:val="00583C3F"/>
    <w:rsid w:val="00585723"/>
    <w:rsid w:val="00586AAE"/>
    <w:rsid w:val="00591030"/>
    <w:rsid w:val="005912AE"/>
    <w:rsid w:val="005915F8"/>
    <w:rsid w:val="0059274B"/>
    <w:rsid w:val="00593513"/>
    <w:rsid w:val="0059394D"/>
    <w:rsid w:val="0059482D"/>
    <w:rsid w:val="00594B4D"/>
    <w:rsid w:val="00596035"/>
    <w:rsid w:val="00597D02"/>
    <w:rsid w:val="005A1256"/>
    <w:rsid w:val="005A165F"/>
    <w:rsid w:val="005A3452"/>
    <w:rsid w:val="005A35B5"/>
    <w:rsid w:val="005A4A79"/>
    <w:rsid w:val="005A4C8A"/>
    <w:rsid w:val="005A6E11"/>
    <w:rsid w:val="005A7319"/>
    <w:rsid w:val="005A777E"/>
    <w:rsid w:val="005B0796"/>
    <w:rsid w:val="005B0EAD"/>
    <w:rsid w:val="005B18BE"/>
    <w:rsid w:val="005B1E46"/>
    <w:rsid w:val="005B3495"/>
    <w:rsid w:val="005B3AAA"/>
    <w:rsid w:val="005B3B4C"/>
    <w:rsid w:val="005B4D27"/>
    <w:rsid w:val="005B5F70"/>
    <w:rsid w:val="005B612E"/>
    <w:rsid w:val="005B6A4C"/>
    <w:rsid w:val="005C00CF"/>
    <w:rsid w:val="005C1B90"/>
    <w:rsid w:val="005C1D79"/>
    <w:rsid w:val="005C201B"/>
    <w:rsid w:val="005C2D60"/>
    <w:rsid w:val="005C3030"/>
    <w:rsid w:val="005C3784"/>
    <w:rsid w:val="005C4442"/>
    <w:rsid w:val="005C64AD"/>
    <w:rsid w:val="005C6E51"/>
    <w:rsid w:val="005D0AD6"/>
    <w:rsid w:val="005D56D7"/>
    <w:rsid w:val="005D6799"/>
    <w:rsid w:val="005D688E"/>
    <w:rsid w:val="005E003A"/>
    <w:rsid w:val="005E04CA"/>
    <w:rsid w:val="005E04D4"/>
    <w:rsid w:val="005E0BB4"/>
    <w:rsid w:val="005E0F33"/>
    <w:rsid w:val="005E3A64"/>
    <w:rsid w:val="005E40A3"/>
    <w:rsid w:val="005E5857"/>
    <w:rsid w:val="005E5FD9"/>
    <w:rsid w:val="005E7585"/>
    <w:rsid w:val="005E78C7"/>
    <w:rsid w:val="005F09B0"/>
    <w:rsid w:val="005F1639"/>
    <w:rsid w:val="005F1908"/>
    <w:rsid w:val="005F21B4"/>
    <w:rsid w:val="005F2246"/>
    <w:rsid w:val="005F2E7C"/>
    <w:rsid w:val="005F3352"/>
    <w:rsid w:val="005F69D9"/>
    <w:rsid w:val="00602024"/>
    <w:rsid w:val="00604668"/>
    <w:rsid w:val="00610C55"/>
    <w:rsid w:val="006135D7"/>
    <w:rsid w:val="0061373D"/>
    <w:rsid w:val="006147D1"/>
    <w:rsid w:val="00614C24"/>
    <w:rsid w:val="00615863"/>
    <w:rsid w:val="00616A46"/>
    <w:rsid w:val="00616D1C"/>
    <w:rsid w:val="006208FB"/>
    <w:rsid w:val="00621148"/>
    <w:rsid w:val="00622B8A"/>
    <w:rsid w:val="00624C68"/>
    <w:rsid w:val="00630E3D"/>
    <w:rsid w:val="006315C3"/>
    <w:rsid w:val="00633D2A"/>
    <w:rsid w:val="00634D85"/>
    <w:rsid w:val="00635411"/>
    <w:rsid w:val="00637533"/>
    <w:rsid w:val="00640B36"/>
    <w:rsid w:val="00641260"/>
    <w:rsid w:val="00641A2D"/>
    <w:rsid w:val="00642C0C"/>
    <w:rsid w:val="00643DA2"/>
    <w:rsid w:val="00644DE0"/>
    <w:rsid w:val="006452D5"/>
    <w:rsid w:val="0064697F"/>
    <w:rsid w:val="0064766D"/>
    <w:rsid w:val="00652673"/>
    <w:rsid w:val="00652BA4"/>
    <w:rsid w:val="00653C29"/>
    <w:rsid w:val="00654DB4"/>
    <w:rsid w:val="006607B7"/>
    <w:rsid w:val="00660A13"/>
    <w:rsid w:val="00660A53"/>
    <w:rsid w:val="00660EBB"/>
    <w:rsid w:val="006612D9"/>
    <w:rsid w:val="00661D19"/>
    <w:rsid w:val="006621EA"/>
    <w:rsid w:val="0066298D"/>
    <w:rsid w:val="0066335C"/>
    <w:rsid w:val="00665F2C"/>
    <w:rsid w:val="00665F66"/>
    <w:rsid w:val="006664A9"/>
    <w:rsid w:val="006666B5"/>
    <w:rsid w:val="00667D14"/>
    <w:rsid w:val="006707C6"/>
    <w:rsid w:val="00671536"/>
    <w:rsid w:val="0067181B"/>
    <w:rsid w:val="006727A2"/>
    <w:rsid w:val="0067347B"/>
    <w:rsid w:val="00673A1A"/>
    <w:rsid w:val="00673D44"/>
    <w:rsid w:val="00675844"/>
    <w:rsid w:val="0067641F"/>
    <w:rsid w:val="00677005"/>
    <w:rsid w:val="00680592"/>
    <w:rsid w:val="00680F31"/>
    <w:rsid w:val="006826B9"/>
    <w:rsid w:val="00687349"/>
    <w:rsid w:val="006873CC"/>
    <w:rsid w:val="00687EAE"/>
    <w:rsid w:val="006914C1"/>
    <w:rsid w:val="00693168"/>
    <w:rsid w:val="00693A31"/>
    <w:rsid w:val="00693E17"/>
    <w:rsid w:val="006941A6"/>
    <w:rsid w:val="00695186"/>
    <w:rsid w:val="0069553D"/>
    <w:rsid w:val="00695ADF"/>
    <w:rsid w:val="00696298"/>
    <w:rsid w:val="006972CB"/>
    <w:rsid w:val="006A0068"/>
    <w:rsid w:val="006A0C31"/>
    <w:rsid w:val="006A1D44"/>
    <w:rsid w:val="006A3343"/>
    <w:rsid w:val="006A7158"/>
    <w:rsid w:val="006B0112"/>
    <w:rsid w:val="006B0432"/>
    <w:rsid w:val="006B0608"/>
    <w:rsid w:val="006B06B1"/>
    <w:rsid w:val="006B0E74"/>
    <w:rsid w:val="006B148D"/>
    <w:rsid w:val="006B4F24"/>
    <w:rsid w:val="006B565E"/>
    <w:rsid w:val="006C023B"/>
    <w:rsid w:val="006C05CE"/>
    <w:rsid w:val="006C0D90"/>
    <w:rsid w:val="006C0EF4"/>
    <w:rsid w:val="006C3D90"/>
    <w:rsid w:val="006C3DD0"/>
    <w:rsid w:val="006C3DE0"/>
    <w:rsid w:val="006D0328"/>
    <w:rsid w:val="006D1DF3"/>
    <w:rsid w:val="006D2166"/>
    <w:rsid w:val="006D5395"/>
    <w:rsid w:val="006E0667"/>
    <w:rsid w:val="006E0D18"/>
    <w:rsid w:val="006E1CCF"/>
    <w:rsid w:val="006E29C8"/>
    <w:rsid w:val="006E2F24"/>
    <w:rsid w:val="006E4209"/>
    <w:rsid w:val="006E4506"/>
    <w:rsid w:val="006E4A7E"/>
    <w:rsid w:val="006F010D"/>
    <w:rsid w:val="006F0A70"/>
    <w:rsid w:val="006F2DEC"/>
    <w:rsid w:val="006F5410"/>
    <w:rsid w:val="006F78BC"/>
    <w:rsid w:val="006F7E5D"/>
    <w:rsid w:val="007009FB"/>
    <w:rsid w:val="007020CE"/>
    <w:rsid w:val="00703084"/>
    <w:rsid w:val="007032DE"/>
    <w:rsid w:val="007033CE"/>
    <w:rsid w:val="00704FFA"/>
    <w:rsid w:val="00705C69"/>
    <w:rsid w:val="00707804"/>
    <w:rsid w:val="00710DDA"/>
    <w:rsid w:val="007137C3"/>
    <w:rsid w:val="00713830"/>
    <w:rsid w:val="0071428D"/>
    <w:rsid w:val="00714335"/>
    <w:rsid w:val="00714B58"/>
    <w:rsid w:val="00715ED0"/>
    <w:rsid w:val="00717B93"/>
    <w:rsid w:val="0072074C"/>
    <w:rsid w:val="00724D2B"/>
    <w:rsid w:val="007263EE"/>
    <w:rsid w:val="0072668B"/>
    <w:rsid w:val="0073269D"/>
    <w:rsid w:val="00732C52"/>
    <w:rsid w:val="00736A23"/>
    <w:rsid w:val="00737899"/>
    <w:rsid w:val="007402F4"/>
    <w:rsid w:val="00741D85"/>
    <w:rsid w:val="00742214"/>
    <w:rsid w:val="0074295F"/>
    <w:rsid w:val="0074580C"/>
    <w:rsid w:val="00746938"/>
    <w:rsid w:val="00750601"/>
    <w:rsid w:val="007547A7"/>
    <w:rsid w:val="00754CC1"/>
    <w:rsid w:val="007557E6"/>
    <w:rsid w:val="00755940"/>
    <w:rsid w:val="00755B56"/>
    <w:rsid w:val="00756D75"/>
    <w:rsid w:val="00756F0B"/>
    <w:rsid w:val="007577B4"/>
    <w:rsid w:val="00757CD1"/>
    <w:rsid w:val="00762D9B"/>
    <w:rsid w:val="00762FB4"/>
    <w:rsid w:val="00765C66"/>
    <w:rsid w:val="00766537"/>
    <w:rsid w:val="00774257"/>
    <w:rsid w:val="00781560"/>
    <w:rsid w:val="00782BE2"/>
    <w:rsid w:val="00782F14"/>
    <w:rsid w:val="00783234"/>
    <w:rsid w:val="007833C2"/>
    <w:rsid w:val="00784E5D"/>
    <w:rsid w:val="00785061"/>
    <w:rsid w:val="00785991"/>
    <w:rsid w:val="00787BE5"/>
    <w:rsid w:val="00790D9B"/>
    <w:rsid w:val="00791142"/>
    <w:rsid w:val="00791153"/>
    <w:rsid w:val="00793BEA"/>
    <w:rsid w:val="007941E2"/>
    <w:rsid w:val="00794274"/>
    <w:rsid w:val="00794458"/>
    <w:rsid w:val="0079456A"/>
    <w:rsid w:val="00795D25"/>
    <w:rsid w:val="00795FB3"/>
    <w:rsid w:val="007967B5"/>
    <w:rsid w:val="007972BC"/>
    <w:rsid w:val="0079757B"/>
    <w:rsid w:val="00797A5A"/>
    <w:rsid w:val="007A0952"/>
    <w:rsid w:val="007A1049"/>
    <w:rsid w:val="007A2B12"/>
    <w:rsid w:val="007A4308"/>
    <w:rsid w:val="007A4408"/>
    <w:rsid w:val="007A48D3"/>
    <w:rsid w:val="007A4F32"/>
    <w:rsid w:val="007A544B"/>
    <w:rsid w:val="007A65A0"/>
    <w:rsid w:val="007B4680"/>
    <w:rsid w:val="007B4E22"/>
    <w:rsid w:val="007B6C1D"/>
    <w:rsid w:val="007B6F95"/>
    <w:rsid w:val="007C0F23"/>
    <w:rsid w:val="007C398B"/>
    <w:rsid w:val="007C4343"/>
    <w:rsid w:val="007C4B7E"/>
    <w:rsid w:val="007C4CD3"/>
    <w:rsid w:val="007C5126"/>
    <w:rsid w:val="007C5FA2"/>
    <w:rsid w:val="007D0907"/>
    <w:rsid w:val="007D0C0F"/>
    <w:rsid w:val="007D105A"/>
    <w:rsid w:val="007D2DDE"/>
    <w:rsid w:val="007D5DB3"/>
    <w:rsid w:val="007D6DA8"/>
    <w:rsid w:val="007D6F0F"/>
    <w:rsid w:val="007E221C"/>
    <w:rsid w:val="007E2A08"/>
    <w:rsid w:val="007E40B5"/>
    <w:rsid w:val="007F0A38"/>
    <w:rsid w:val="007F1C58"/>
    <w:rsid w:val="007F1C91"/>
    <w:rsid w:val="007F1F95"/>
    <w:rsid w:val="007F2843"/>
    <w:rsid w:val="007F4A6F"/>
    <w:rsid w:val="007F6553"/>
    <w:rsid w:val="007F6CC2"/>
    <w:rsid w:val="007F7B0D"/>
    <w:rsid w:val="00800773"/>
    <w:rsid w:val="00801C6A"/>
    <w:rsid w:val="00801CA4"/>
    <w:rsid w:val="00803853"/>
    <w:rsid w:val="00803D40"/>
    <w:rsid w:val="00803EFF"/>
    <w:rsid w:val="008044DA"/>
    <w:rsid w:val="008045DF"/>
    <w:rsid w:val="0080596F"/>
    <w:rsid w:val="00811541"/>
    <w:rsid w:val="00813B5E"/>
    <w:rsid w:val="008141B2"/>
    <w:rsid w:val="008157FF"/>
    <w:rsid w:val="008204C4"/>
    <w:rsid w:val="00822DA4"/>
    <w:rsid w:val="0082306D"/>
    <w:rsid w:val="00825782"/>
    <w:rsid w:val="00825ECE"/>
    <w:rsid w:val="0082608E"/>
    <w:rsid w:val="00826229"/>
    <w:rsid w:val="008271F8"/>
    <w:rsid w:val="00830C00"/>
    <w:rsid w:val="00832B31"/>
    <w:rsid w:val="00832CA1"/>
    <w:rsid w:val="00835F60"/>
    <w:rsid w:val="00840CB9"/>
    <w:rsid w:val="00841D6E"/>
    <w:rsid w:val="008427EC"/>
    <w:rsid w:val="00842D48"/>
    <w:rsid w:val="00844362"/>
    <w:rsid w:val="0084510A"/>
    <w:rsid w:val="00846827"/>
    <w:rsid w:val="00847667"/>
    <w:rsid w:val="008500C5"/>
    <w:rsid w:val="0085056E"/>
    <w:rsid w:val="008513F4"/>
    <w:rsid w:val="008518AC"/>
    <w:rsid w:val="00851A05"/>
    <w:rsid w:val="00854547"/>
    <w:rsid w:val="00854776"/>
    <w:rsid w:val="00854F23"/>
    <w:rsid w:val="0085551A"/>
    <w:rsid w:val="00855931"/>
    <w:rsid w:val="00856F9E"/>
    <w:rsid w:val="00861A4C"/>
    <w:rsid w:val="00862537"/>
    <w:rsid w:val="00863725"/>
    <w:rsid w:val="0086522A"/>
    <w:rsid w:val="00865AFB"/>
    <w:rsid w:val="008664B5"/>
    <w:rsid w:val="00866A54"/>
    <w:rsid w:val="00867935"/>
    <w:rsid w:val="00870081"/>
    <w:rsid w:val="0087014A"/>
    <w:rsid w:val="0087164D"/>
    <w:rsid w:val="0087258D"/>
    <w:rsid w:val="008725B0"/>
    <w:rsid w:val="00873298"/>
    <w:rsid w:val="008749E7"/>
    <w:rsid w:val="008750B4"/>
    <w:rsid w:val="00875E70"/>
    <w:rsid w:val="0087689E"/>
    <w:rsid w:val="008800A9"/>
    <w:rsid w:val="008802DA"/>
    <w:rsid w:val="0088177A"/>
    <w:rsid w:val="0088312E"/>
    <w:rsid w:val="008849B1"/>
    <w:rsid w:val="00884BA0"/>
    <w:rsid w:val="00884FBA"/>
    <w:rsid w:val="00885BA3"/>
    <w:rsid w:val="00886128"/>
    <w:rsid w:val="00886BAD"/>
    <w:rsid w:val="008873C6"/>
    <w:rsid w:val="00887400"/>
    <w:rsid w:val="0088760B"/>
    <w:rsid w:val="00890FC7"/>
    <w:rsid w:val="00891088"/>
    <w:rsid w:val="0089184F"/>
    <w:rsid w:val="00891A1B"/>
    <w:rsid w:val="00892100"/>
    <w:rsid w:val="0089274B"/>
    <w:rsid w:val="00892BD6"/>
    <w:rsid w:val="00892DC9"/>
    <w:rsid w:val="008942D2"/>
    <w:rsid w:val="0089442E"/>
    <w:rsid w:val="0089599B"/>
    <w:rsid w:val="00897CFD"/>
    <w:rsid w:val="008A333F"/>
    <w:rsid w:val="008A33B0"/>
    <w:rsid w:val="008A3B4D"/>
    <w:rsid w:val="008A3C9A"/>
    <w:rsid w:val="008A5110"/>
    <w:rsid w:val="008A55F4"/>
    <w:rsid w:val="008A609A"/>
    <w:rsid w:val="008A6351"/>
    <w:rsid w:val="008A6C1F"/>
    <w:rsid w:val="008A6DED"/>
    <w:rsid w:val="008A7EDD"/>
    <w:rsid w:val="008B1B10"/>
    <w:rsid w:val="008B3CD5"/>
    <w:rsid w:val="008B3D42"/>
    <w:rsid w:val="008B3D98"/>
    <w:rsid w:val="008B5909"/>
    <w:rsid w:val="008B5D8D"/>
    <w:rsid w:val="008B66B3"/>
    <w:rsid w:val="008B692F"/>
    <w:rsid w:val="008C011B"/>
    <w:rsid w:val="008C1B39"/>
    <w:rsid w:val="008C1CD2"/>
    <w:rsid w:val="008C2011"/>
    <w:rsid w:val="008C2429"/>
    <w:rsid w:val="008C3952"/>
    <w:rsid w:val="008C4216"/>
    <w:rsid w:val="008C437A"/>
    <w:rsid w:val="008C4653"/>
    <w:rsid w:val="008C4CA8"/>
    <w:rsid w:val="008C6E8F"/>
    <w:rsid w:val="008C75C7"/>
    <w:rsid w:val="008C7B14"/>
    <w:rsid w:val="008D18AA"/>
    <w:rsid w:val="008D20E9"/>
    <w:rsid w:val="008D341D"/>
    <w:rsid w:val="008D417A"/>
    <w:rsid w:val="008D5BB7"/>
    <w:rsid w:val="008D69C5"/>
    <w:rsid w:val="008D704E"/>
    <w:rsid w:val="008D7377"/>
    <w:rsid w:val="008E087E"/>
    <w:rsid w:val="008E59C4"/>
    <w:rsid w:val="008E5B97"/>
    <w:rsid w:val="008E62B2"/>
    <w:rsid w:val="008E6C85"/>
    <w:rsid w:val="008E714C"/>
    <w:rsid w:val="008F00BF"/>
    <w:rsid w:val="008F09B9"/>
    <w:rsid w:val="008F199A"/>
    <w:rsid w:val="008F1BF0"/>
    <w:rsid w:val="008F2BF5"/>
    <w:rsid w:val="008F3D72"/>
    <w:rsid w:val="008F4154"/>
    <w:rsid w:val="008F505A"/>
    <w:rsid w:val="008F506D"/>
    <w:rsid w:val="008F58D5"/>
    <w:rsid w:val="00902B69"/>
    <w:rsid w:val="009033EF"/>
    <w:rsid w:val="009034E1"/>
    <w:rsid w:val="00906A3C"/>
    <w:rsid w:val="00907165"/>
    <w:rsid w:val="0091206F"/>
    <w:rsid w:val="00912676"/>
    <w:rsid w:val="009138A7"/>
    <w:rsid w:val="00913A50"/>
    <w:rsid w:val="00914158"/>
    <w:rsid w:val="00914DF2"/>
    <w:rsid w:val="009150BE"/>
    <w:rsid w:val="0091776F"/>
    <w:rsid w:val="00917AAE"/>
    <w:rsid w:val="00917D4C"/>
    <w:rsid w:val="009200EC"/>
    <w:rsid w:val="0092023D"/>
    <w:rsid w:val="009213D1"/>
    <w:rsid w:val="0092230D"/>
    <w:rsid w:val="00922E34"/>
    <w:rsid w:val="009234D6"/>
    <w:rsid w:val="00923CCD"/>
    <w:rsid w:val="00924093"/>
    <w:rsid w:val="009249B0"/>
    <w:rsid w:val="0092505C"/>
    <w:rsid w:val="0092622F"/>
    <w:rsid w:val="00927A00"/>
    <w:rsid w:val="009324AD"/>
    <w:rsid w:val="0093352D"/>
    <w:rsid w:val="0093561B"/>
    <w:rsid w:val="009378FB"/>
    <w:rsid w:val="00937ECC"/>
    <w:rsid w:val="00940733"/>
    <w:rsid w:val="00942425"/>
    <w:rsid w:val="00943292"/>
    <w:rsid w:val="009434CD"/>
    <w:rsid w:val="00943B89"/>
    <w:rsid w:val="009451A3"/>
    <w:rsid w:val="00946D54"/>
    <w:rsid w:val="00947AD9"/>
    <w:rsid w:val="00950059"/>
    <w:rsid w:val="009506A2"/>
    <w:rsid w:val="00951827"/>
    <w:rsid w:val="00951F59"/>
    <w:rsid w:val="00953C28"/>
    <w:rsid w:val="0095459F"/>
    <w:rsid w:val="009547AD"/>
    <w:rsid w:val="00954FEB"/>
    <w:rsid w:val="009554AF"/>
    <w:rsid w:val="00957A83"/>
    <w:rsid w:val="00960998"/>
    <w:rsid w:val="009609EA"/>
    <w:rsid w:val="0096150F"/>
    <w:rsid w:val="00961AA5"/>
    <w:rsid w:val="00964A81"/>
    <w:rsid w:val="00966066"/>
    <w:rsid w:val="0096704F"/>
    <w:rsid w:val="00967978"/>
    <w:rsid w:val="00967E00"/>
    <w:rsid w:val="0097047D"/>
    <w:rsid w:val="009717DE"/>
    <w:rsid w:val="00973A34"/>
    <w:rsid w:val="009750FA"/>
    <w:rsid w:val="00975663"/>
    <w:rsid w:val="00975B58"/>
    <w:rsid w:val="0098039C"/>
    <w:rsid w:val="00981DF8"/>
    <w:rsid w:val="0098284A"/>
    <w:rsid w:val="009843DF"/>
    <w:rsid w:val="009856CD"/>
    <w:rsid w:val="00990087"/>
    <w:rsid w:val="00990441"/>
    <w:rsid w:val="009905FF"/>
    <w:rsid w:val="00991041"/>
    <w:rsid w:val="00991B02"/>
    <w:rsid w:val="00991F87"/>
    <w:rsid w:val="00994C95"/>
    <w:rsid w:val="009952C9"/>
    <w:rsid w:val="009955CF"/>
    <w:rsid w:val="00996A79"/>
    <w:rsid w:val="009975DD"/>
    <w:rsid w:val="009A4865"/>
    <w:rsid w:val="009A4987"/>
    <w:rsid w:val="009A54D6"/>
    <w:rsid w:val="009A5C53"/>
    <w:rsid w:val="009A6831"/>
    <w:rsid w:val="009B000E"/>
    <w:rsid w:val="009B0590"/>
    <w:rsid w:val="009B086E"/>
    <w:rsid w:val="009B15D2"/>
    <w:rsid w:val="009B1605"/>
    <w:rsid w:val="009B19D8"/>
    <w:rsid w:val="009B23DC"/>
    <w:rsid w:val="009B397C"/>
    <w:rsid w:val="009B462C"/>
    <w:rsid w:val="009B606D"/>
    <w:rsid w:val="009C2819"/>
    <w:rsid w:val="009C3345"/>
    <w:rsid w:val="009C411B"/>
    <w:rsid w:val="009C54D6"/>
    <w:rsid w:val="009C57B9"/>
    <w:rsid w:val="009C5D97"/>
    <w:rsid w:val="009C6D42"/>
    <w:rsid w:val="009C6D4D"/>
    <w:rsid w:val="009D2741"/>
    <w:rsid w:val="009D276A"/>
    <w:rsid w:val="009D293F"/>
    <w:rsid w:val="009D42AC"/>
    <w:rsid w:val="009D74D0"/>
    <w:rsid w:val="009D7598"/>
    <w:rsid w:val="009D791D"/>
    <w:rsid w:val="009E0C74"/>
    <w:rsid w:val="009E2C5E"/>
    <w:rsid w:val="009E6820"/>
    <w:rsid w:val="009E697D"/>
    <w:rsid w:val="009E7A27"/>
    <w:rsid w:val="009F1707"/>
    <w:rsid w:val="009F2768"/>
    <w:rsid w:val="009F31F9"/>
    <w:rsid w:val="009F41F9"/>
    <w:rsid w:val="009F4960"/>
    <w:rsid w:val="009F4B03"/>
    <w:rsid w:val="009F7FAB"/>
    <w:rsid w:val="00A00304"/>
    <w:rsid w:val="00A01F89"/>
    <w:rsid w:val="00A06B3D"/>
    <w:rsid w:val="00A13533"/>
    <w:rsid w:val="00A15636"/>
    <w:rsid w:val="00A20155"/>
    <w:rsid w:val="00A2178E"/>
    <w:rsid w:val="00A21802"/>
    <w:rsid w:val="00A21911"/>
    <w:rsid w:val="00A21C36"/>
    <w:rsid w:val="00A21FB1"/>
    <w:rsid w:val="00A24D4E"/>
    <w:rsid w:val="00A2570E"/>
    <w:rsid w:val="00A25C19"/>
    <w:rsid w:val="00A274D8"/>
    <w:rsid w:val="00A30269"/>
    <w:rsid w:val="00A3043A"/>
    <w:rsid w:val="00A30C91"/>
    <w:rsid w:val="00A3116D"/>
    <w:rsid w:val="00A35224"/>
    <w:rsid w:val="00A356B8"/>
    <w:rsid w:val="00A3712C"/>
    <w:rsid w:val="00A373D3"/>
    <w:rsid w:val="00A4044F"/>
    <w:rsid w:val="00A424BC"/>
    <w:rsid w:val="00A434C4"/>
    <w:rsid w:val="00A43880"/>
    <w:rsid w:val="00A43B84"/>
    <w:rsid w:val="00A44D0D"/>
    <w:rsid w:val="00A44D79"/>
    <w:rsid w:val="00A45058"/>
    <w:rsid w:val="00A45282"/>
    <w:rsid w:val="00A469D3"/>
    <w:rsid w:val="00A47837"/>
    <w:rsid w:val="00A47ACE"/>
    <w:rsid w:val="00A47EFE"/>
    <w:rsid w:val="00A517A7"/>
    <w:rsid w:val="00A52405"/>
    <w:rsid w:val="00A5287F"/>
    <w:rsid w:val="00A52A2C"/>
    <w:rsid w:val="00A53491"/>
    <w:rsid w:val="00A53C01"/>
    <w:rsid w:val="00A5471C"/>
    <w:rsid w:val="00A5486C"/>
    <w:rsid w:val="00A55058"/>
    <w:rsid w:val="00A570D8"/>
    <w:rsid w:val="00A5795D"/>
    <w:rsid w:val="00A61580"/>
    <w:rsid w:val="00A62C23"/>
    <w:rsid w:val="00A62D9F"/>
    <w:rsid w:val="00A638A3"/>
    <w:rsid w:val="00A65320"/>
    <w:rsid w:val="00A6651C"/>
    <w:rsid w:val="00A668ED"/>
    <w:rsid w:val="00A67172"/>
    <w:rsid w:val="00A6790B"/>
    <w:rsid w:val="00A710DD"/>
    <w:rsid w:val="00A71ACD"/>
    <w:rsid w:val="00A72AB5"/>
    <w:rsid w:val="00A73B96"/>
    <w:rsid w:val="00A7532E"/>
    <w:rsid w:val="00A75881"/>
    <w:rsid w:val="00A7698E"/>
    <w:rsid w:val="00A804BC"/>
    <w:rsid w:val="00A818A8"/>
    <w:rsid w:val="00A81F87"/>
    <w:rsid w:val="00A847BE"/>
    <w:rsid w:val="00A853A3"/>
    <w:rsid w:val="00A860E2"/>
    <w:rsid w:val="00A902B0"/>
    <w:rsid w:val="00A90F4D"/>
    <w:rsid w:val="00A91822"/>
    <w:rsid w:val="00A918D5"/>
    <w:rsid w:val="00A91BEA"/>
    <w:rsid w:val="00A923CC"/>
    <w:rsid w:val="00A963E9"/>
    <w:rsid w:val="00AA008F"/>
    <w:rsid w:val="00AA3827"/>
    <w:rsid w:val="00AA3B2C"/>
    <w:rsid w:val="00AA4110"/>
    <w:rsid w:val="00AA4B11"/>
    <w:rsid w:val="00AA567F"/>
    <w:rsid w:val="00AA74B0"/>
    <w:rsid w:val="00AA7BD0"/>
    <w:rsid w:val="00AB0E2B"/>
    <w:rsid w:val="00AB2902"/>
    <w:rsid w:val="00AB3981"/>
    <w:rsid w:val="00AB3EDC"/>
    <w:rsid w:val="00AB4CC5"/>
    <w:rsid w:val="00AB57F8"/>
    <w:rsid w:val="00AC033A"/>
    <w:rsid w:val="00AC04A3"/>
    <w:rsid w:val="00AC0E01"/>
    <w:rsid w:val="00AC162A"/>
    <w:rsid w:val="00AC20D6"/>
    <w:rsid w:val="00AC3611"/>
    <w:rsid w:val="00AC4184"/>
    <w:rsid w:val="00AC4282"/>
    <w:rsid w:val="00AC6746"/>
    <w:rsid w:val="00AC7883"/>
    <w:rsid w:val="00AC79CA"/>
    <w:rsid w:val="00AC7B20"/>
    <w:rsid w:val="00AD0916"/>
    <w:rsid w:val="00AD1212"/>
    <w:rsid w:val="00AD2011"/>
    <w:rsid w:val="00AD23EF"/>
    <w:rsid w:val="00AD2A74"/>
    <w:rsid w:val="00AD3DE7"/>
    <w:rsid w:val="00AD3E8C"/>
    <w:rsid w:val="00AD4F60"/>
    <w:rsid w:val="00AD56E5"/>
    <w:rsid w:val="00AE1435"/>
    <w:rsid w:val="00AE18C4"/>
    <w:rsid w:val="00AE21AA"/>
    <w:rsid w:val="00AE369C"/>
    <w:rsid w:val="00AE55FD"/>
    <w:rsid w:val="00AE5EB4"/>
    <w:rsid w:val="00AE7B13"/>
    <w:rsid w:val="00AE7C62"/>
    <w:rsid w:val="00AF08C0"/>
    <w:rsid w:val="00AF1A55"/>
    <w:rsid w:val="00AF2CFC"/>
    <w:rsid w:val="00AF3199"/>
    <w:rsid w:val="00AF729F"/>
    <w:rsid w:val="00AF7C2F"/>
    <w:rsid w:val="00AF7C94"/>
    <w:rsid w:val="00B00371"/>
    <w:rsid w:val="00B03230"/>
    <w:rsid w:val="00B05A47"/>
    <w:rsid w:val="00B0635D"/>
    <w:rsid w:val="00B06AA6"/>
    <w:rsid w:val="00B07100"/>
    <w:rsid w:val="00B102A5"/>
    <w:rsid w:val="00B12F59"/>
    <w:rsid w:val="00B13086"/>
    <w:rsid w:val="00B14329"/>
    <w:rsid w:val="00B1479E"/>
    <w:rsid w:val="00B14F56"/>
    <w:rsid w:val="00B154AA"/>
    <w:rsid w:val="00B16073"/>
    <w:rsid w:val="00B16721"/>
    <w:rsid w:val="00B17161"/>
    <w:rsid w:val="00B177DE"/>
    <w:rsid w:val="00B179E7"/>
    <w:rsid w:val="00B2388D"/>
    <w:rsid w:val="00B240D3"/>
    <w:rsid w:val="00B24C17"/>
    <w:rsid w:val="00B24D91"/>
    <w:rsid w:val="00B25D36"/>
    <w:rsid w:val="00B25F34"/>
    <w:rsid w:val="00B27526"/>
    <w:rsid w:val="00B311C2"/>
    <w:rsid w:val="00B31C7D"/>
    <w:rsid w:val="00B31E51"/>
    <w:rsid w:val="00B33479"/>
    <w:rsid w:val="00B341AB"/>
    <w:rsid w:val="00B35035"/>
    <w:rsid w:val="00B36009"/>
    <w:rsid w:val="00B3751E"/>
    <w:rsid w:val="00B37B53"/>
    <w:rsid w:val="00B42BB8"/>
    <w:rsid w:val="00B4391F"/>
    <w:rsid w:val="00B43FF6"/>
    <w:rsid w:val="00B4440A"/>
    <w:rsid w:val="00B454F2"/>
    <w:rsid w:val="00B45803"/>
    <w:rsid w:val="00B4783F"/>
    <w:rsid w:val="00B50D4C"/>
    <w:rsid w:val="00B5196C"/>
    <w:rsid w:val="00B51DB9"/>
    <w:rsid w:val="00B51F5B"/>
    <w:rsid w:val="00B52B92"/>
    <w:rsid w:val="00B52CBA"/>
    <w:rsid w:val="00B54579"/>
    <w:rsid w:val="00B54A9C"/>
    <w:rsid w:val="00B55F04"/>
    <w:rsid w:val="00B5649A"/>
    <w:rsid w:val="00B614A8"/>
    <w:rsid w:val="00B619EA"/>
    <w:rsid w:val="00B641AF"/>
    <w:rsid w:val="00B642A8"/>
    <w:rsid w:val="00B64F76"/>
    <w:rsid w:val="00B6584B"/>
    <w:rsid w:val="00B67D7D"/>
    <w:rsid w:val="00B70166"/>
    <w:rsid w:val="00B70FD8"/>
    <w:rsid w:val="00B71EDE"/>
    <w:rsid w:val="00B73A4B"/>
    <w:rsid w:val="00B754D1"/>
    <w:rsid w:val="00B816A1"/>
    <w:rsid w:val="00B818E7"/>
    <w:rsid w:val="00B8371B"/>
    <w:rsid w:val="00B846C5"/>
    <w:rsid w:val="00B86B2D"/>
    <w:rsid w:val="00B877B8"/>
    <w:rsid w:val="00B90582"/>
    <w:rsid w:val="00B905B9"/>
    <w:rsid w:val="00B90A85"/>
    <w:rsid w:val="00B91E7A"/>
    <w:rsid w:val="00B91FD4"/>
    <w:rsid w:val="00B92FA0"/>
    <w:rsid w:val="00B93212"/>
    <w:rsid w:val="00B95771"/>
    <w:rsid w:val="00B95C3E"/>
    <w:rsid w:val="00B9691B"/>
    <w:rsid w:val="00B96A94"/>
    <w:rsid w:val="00B96C08"/>
    <w:rsid w:val="00B97A21"/>
    <w:rsid w:val="00BA07F8"/>
    <w:rsid w:val="00BA0B1F"/>
    <w:rsid w:val="00BA2088"/>
    <w:rsid w:val="00BA4A87"/>
    <w:rsid w:val="00BA5C5D"/>
    <w:rsid w:val="00BA72C1"/>
    <w:rsid w:val="00BA77A3"/>
    <w:rsid w:val="00BA78AF"/>
    <w:rsid w:val="00BB18CF"/>
    <w:rsid w:val="00BB1C8D"/>
    <w:rsid w:val="00BB477E"/>
    <w:rsid w:val="00BB5C10"/>
    <w:rsid w:val="00BB63AD"/>
    <w:rsid w:val="00BB7184"/>
    <w:rsid w:val="00BB730A"/>
    <w:rsid w:val="00BB74C7"/>
    <w:rsid w:val="00BC0C85"/>
    <w:rsid w:val="00BC19D8"/>
    <w:rsid w:val="00BC3BD5"/>
    <w:rsid w:val="00BC4003"/>
    <w:rsid w:val="00BC47CA"/>
    <w:rsid w:val="00BC4F42"/>
    <w:rsid w:val="00BC5664"/>
    <w:rsid w:val="00BC5D58"/>
    <w:rsid w:val="00BC5F3E"/>
    <w:rsid w:val="00BC72EA"/>
    <w:rsid w:val="00BD0903"/>
    <w:rsid w:val="00BD2CC7"/>
    <w:rsid w:val="00BD3111"/>
    <w:rsid w:val="00BD484E"/>
    <w:rsid w:val="00BD5B07"/>
    <w:rsid w:val="00BD6D2D"/>
    <w:rsid w:val="00BD7D93"/>
    <w:rsid w:val="00BE03C4"/>
    <w:rsid w:val="00BE1057"/>
    <w:rsid w:val="00BE1085"/>
    <w:rsid w:val="00BE1C5E"/>
    <w:rsid w:val="00BE2A20"/>
    <w:rsid w:val="00BE481B"/>
    <w:rsid w:val="00BE6F35"/>
    <w:rsid w:val="00BE743D"/>
    <w:rsid w:val="00BF1989"/>
    <w:rsid w:val="00BF273B"/>
    <w:rsid w:val="00BF2920"/>
    <w:rsid w:val="00BF2B2F"/>
    <w:rsid w:val="00BF309D"/>
    <w:rsid w:val="00BF423A"/>
    <w:rsid w:val="00BF444A"/>
    <w:rsid w:val="00BF4886"/>
    <w:rsid w:val="00BF5555"/>
    <w:rsid w:val="00BF6569"/>
    <w:rsid w:val="00BF76F8"/>
    <w:rsid w:val="00C002B8"/>
    <w:rsid w:val="00C0051C"/>
    <w:rsid w:val="00C005B1"/>
    <w:rsid w:val="00C00CDC"/>
    <w:rsid w:val="00C00EBE"/>
    <w:rsid w:val="00C03585"/>
    <w:rsid w:val="00C0433D"/>
    <w:rsid w:val="00C06BEA"/>
    <w:rsid w:val="00C10219"/>
    <w:rsid w:val="00C12356"/>
    <w:rsid w:val="00C12446"/>
    <w:rsid w:val="00C12AA0"/>
    <w:rsid w:val="00C136A4"/>
    <w:rsid w:val="00C138DB"/>
    <w:rsid w:val="00C13A92"/>
    <w:rsid w:val="00C14DBD"/>
    <w:rsid w:val="00C16FC9"/>
    <w:rsid w:val="00C204B2"/>
    <w:rsid w:val="00C20796"/>
    <w:rsid w:val="00C21104"/>
    <w:rsid w:val="00C2222E"/>
    <w:rsid w:val="00C22B4A"/>
    <w:rsid w:val="00C24F2F"/>
    <w:rsid w:val="00C26D3B"/>
    <w:rsid w:val="00C30869"/>
    <w:rsid w:val="00C30AC9"/>
    <w:rsid w:val="00C3115A"/>
    <w:rsid w:val="00C3160D"/>
    <w:rsid w:val="00C32E7D"/>
    <w:rsid w:val="00C35077"/>
    <w:rsid w:val="00C356C4"/>
    <w:rsid w:val="00C36DF9"/>
    <w:rsid w:val="00C40CE5"/>
    <w:rsid w:val="00C41E5E"/>
    <w:rsid w:val="00C41ECF"/>
    <w:rsid w:val="00C429B3"/>
    <w:rsid w:val="00C42B06"/>
    <w:rsid w:val="00C4363E"/>
    <w:rsid w:val="00C43FA1"/>
    <w:rsid w:val="00C45A90"/>
    <w:rsid w:val="00C45DC3"/>
    <w:rsid w:val="00C50547"/>
    <w:rsid w:val="00C54260"/>
    <w:rsid w:val="00C57BAE"/>
    <w:rsid w:val="00C614D0"/>
    <w:rsid w:val="00C61985"/>
    <w:rsid w:val="00C63368"/>
    <w:rsid w:val="00C648F1"/>
    <w:rsid w:val="00C67CFF"/>
    <w:rsid w:val="00C7043E"/>
    <w:rsid w:val="00C71A7D"/>
    <w:rsid w:val="00C71AD7"/>
    <w:rsid w:val="00C72301"/>
    <w:rsid w:val="00C7472F"/>
    <w:rsid w:val="00C77A2D"/>
    <w:rsid w:val="00C813BD"/>
    <w:rsid w:val="00C8227D"/>
    <w:rsid w:val="00C84701"/>
    <w:rsid w:val="00C85134"/>
    <w:rsid w:val="00C851A8"/>
    <w:rsid w:val="00C85791"/>
    <w:rsid w:val="00C85AEF"/>
    <w:rsid w:val="00C8623B"/>
    <w:rsid w:val="00C86B09"/>
    <w:rsid w:val="00C86E47"/>
    <w:rsid w:val="00C9068F"/>
    <w:rsid w:val="00C93651"/>
    <w:rsid w:val="00C9391D"/>
    <w:rsid w:val="00C93F42"/>
    <w:rsid w:val="00C94AA3"/>
    <w:rsid w:val="00C95F8B"/>
    <w:rsid w:val="00C96070"/>
    <w:rsid w:val="00C9769B"/>
    <w:rsid w:val="00C977F0"/>
    <w:rsid w:val="00CA2B18"/>
    <w:rsid w:val="00CA3132"/>
    <w:rsid w:val="00CA332C"/>
    <w:rsid w:val="00CA35E9"/>
    <w:rsid w:val="00CA56A9"/>
    <w:rsid w:val="00CA6456"/>
    <w:rsid w:val="00CA6A76"/>
    <w:rsid w:val="00CA6BD9"/>
    <w:rsid w:val="00CA798D"/>
    <w:rsid w:val="00CB014E"/>
    <w:rsid w:val="00CB0A20"/>
    <w:rsid w:val="00CB21A0"/>
    <w:rsid w:val="00CB248A"/>
    <w:rsid w:val="00CB2497"/>
    <w:rsid w:val="00CB5259"/>
    <w:rsid w:val="00CB54B5"/>
    <w:rsid w:val="00CB697F"/>
    <w:rsid w:val="00CB725B"/>
    <w:rsid w:val="00CB7B1F"/>
    <w:rsid w:val="00CB7C23"/>
    <w:rsid w:val="00CC0E18"/>
    <w:rsid w:val="00CC11A2"/>
    <w:rsid w:val="00CC14D9"/>
    <w:rsid w:val="00CC2363"/>
    <w:rsid w:val="00CC2535"/>
    <w:rsid w:val="00CC35DC"/>
    <w:rsid w:val="00CC3C99"/>
    <w:rsid w:val="00CC45BC"/>
    <w:rsid w:val="00CC5E50"/>
    <w:rsid w:val="00CC7BC6"/>
    <w:rsid w:val="00CD112F"/>
    <w:rsid w:val="00CD2463"/>
    <w:rsid w:val="00CD336E"/>
    <w:rsid w:val="00CD3F77"/>
    <w:rsid w:val="00CD63EF"/>
    <w:rsid w:val="00CD6954"/>
    <w:rsid w:val="00CD7518"/>
    <w:rsid w:val="00CD7CD5"/>
    <w:rsid w:val="00CE0367"/>
    <w:rsid w:val="00CE3330"/>
    <w:rsid w:val="00CE4307"/>
    <w:rsid w:val="00CE590A"/>
    <w:rsid w:val="00CE5945"/>
    <w:rsid w:val="00CE5D64"/>
    <w:rsid w:val="00CE6A4D"/>
    <w:rsid w:val="00CE6F13"/>
    <w:rsid w:val="00CE7B4E"/>
    <w:rsid w:val="00CF279C"/>
    <w:rsid w:val="00CF2CC8"/>
    <w:rsid w:val="00CF44A4"/>
    <w:rsid w:val="00CF6CE5"/>
    <w:rsid w:val="00CF71DA"/>
    <w:rsid w:val="00D00690"/>
    <w:rsid w:val="00D02432"/>
    <w:rsid w:val="00D0311B"/>
    <w:rsid w:val="00D04022"/>
    <w:rsid w:val="00D05E0E"/>
    <w:rsid w:val="00D0632D"/>
    <w:rsid w:val="00D06AB8"/>
    <w:rsid w:val="00D06B8F"/>
    <w:rsid w:val="00D07236"/>
    <w:rsid w:val="00D07E6E"/>
    <w:rsid w:val="00D1067E"/>
    <w:rsid w:val="00D116D7"/>
    <w:rsid w:val="00D120F0"/>
    <w:rsid w:val="00D14339"/>
    <w:rsid w:val="00D14385"/>
    <w:rsid w:val="00D15987"/>
    <w:rsid w:val="00D17322"/>
    <w:rsid w:val="00D17C55"/>
    <w:rsid w:val="00D17DAD"/>
    <w:rsid w:val="00D2029B"/>
    <w:rsid w:val="00D20B38"/>
    <w:rsid w:val="00D21C51"/>
    <w:rsid w:val="00D22896"/>
    <w:rsid w:val="00D2322A"/>
    <w:rsid w:val="00D24893"/>
    <w:rsid w:val="00D25BA3"/>
    <w:rsid w:val="00D2687D"/>
    <w:rsid w:val="00D270C1"/>
    <w:rsid w:val="00D34C13"/>
    <w:rsid w:val="00D367BE"/>
    <w:rsid w:val="00D36FDA"/>
    <w:rsid w:val="00D4072F"/>
    <w:rsid w:val="00D40B59"/>
    <w:rsid w:val="00D42480"/>
    <w:rsid w:val="00D4295B"/>
    <w:rsid w:val="00D4362F"/>
    <w:rsid w:val="00D438DF"/>
    <w:rsid w:val="00D43CD2"/>
    <w:rsid w:val="00D459CF"/>
    <w:rsid w:val="00D45D80"/>
    <w:rsid w:val="00D46129"/>
    <w:rsid w:val="00D46AFB"/>
    <w:rsid w:val="00D4744D"/>
    <w:rsid w:val="00D50017"/>
    <w:rsid w:val="00D5028B"/>
    <w:rsid w:val="00D50C60"/>
    <w:rsid w:val="00D51E3B"/>
    <w:rsid w:val="00D52142"/>
    <w:rsid w:val="00D54C5E"/>
    <w:rsid w:val="00D56029"/>
    <w:rsid w:val="00D56347"/>
    <w:rsid w:val="00D57228"/>
    <w:rsid w:val="00D57283"/>
    <w:rsid w:val="00D60094"/>
    <w:rsid w:val="00D60104"/>
    <w:rsid w:val="00D60F94"/>
    <w:rsid w:val="00D61953"/>
    <w:rsid w:val="00D627A9"/>
    <w:rsid w:val="00D637BB"/>
    <w:rsid w:val="00D65436"/>
    <w:rsid w:val="00D67F89"/>
    <w:rsid w:val="00D74334"/>
    <w:rsid w:val="00D75B64"/>
    <w:rsid w:val="00D760E8"/>
    <w:rsid w:val="00D7667F"/>
    <w:rsid w:val="00D76CC9"/>
    <w:rsid w:val="00D76E49"/>
    <w:rsid w:val="00D77C80"/>
    <w:rsid w:val="00D80795"/>
    <w:rsid w:val="00D8084E"/>
    <w:rsid w:val="00D8406C"/>
    <w:rsid w:val="00D85504"/>
    <w:rsid w:val="00D86745"/>
    <w:rsid w:val="00D8697C"/>
    <w:rsid w:val="00D8704D"/>
    <w:rsid w:val="00D878BA"/>
    <w:rsid w:val="00D87A19"/>
    <w:rsid w:val="00D90B5F"/>
    <w:rsid w:val="00D90C45"/>
    <w:rsid w:val="00D9159B"/>
    <w:rsid w:val="00D92A0C"/>
    <w:rsid w:val="00D93060"/>
    <w:rsid w:val="00D9439A"/>
    <w:rsid w:val="00D958D2"/>
    <w:rsid w:val="00D967D1"/>
    <w:rsid w:val="00D97DC4"/>
    <w:rsid w:val="00DA1BD5"/>
    <w:rsid w:val="00DA5ED9"/>
    <w:rsid w:val="00DA6438"/>
    <w:rsid w:val="00DA678E"/>
    <w:rsid w:val="00DA7019"/>
    <w:rsid w:val="00DB1D1E"/>
    <w:rsid w:val="00DB232D"/>
    <w:rsid w:val="00DB6401"/>
    <w:rsid w:val="00DB7F9B"/>
    <w:rsid w:val="00DC09E0"/>
    <w:rsid w:val="00DC358E"/>
    <w:rsid w:val="00DC3928"/>
    <w:rsid w:val="00DC4BBD"/>
    <w:rsid w:val="00DC4CB7"/>
    <w:rsid w:val="00DC6A09"/>
    <w:rsid w:val="00DC79E5"/>
    <w:rsid w:val="00DC7B0E"/>
    <w:rsid w:val="00DC7C12"/>
    <w:rsid w:val="00DC7E3E"/>
    <w:rsid w:val="00DD1B9E"/>
    <w:rsid w:val="00DD2AEB"/>
    <w:rsid w:val="00DD6BCD"/>
    <w:rsid w:val="00DD70E2"/>
    <w:rsid w:val="00DD725E"/>
    <w:rsid w:val="00DE0077"/>
    <w:rsid w:val="00DE08FD"/>
    <w:rsid w:val="00DE0FF8"/>
    <w:rsid w:val="00DE1125"/>
    <w:rsid w:val="00DE13C1"/>
    <w:rsid w:val="00DE1AA8"/>
    <w:rsid w:val="00DE20CF"/>
    <w:rsid w:val="00DE47A7"/>
    <w:rsid w:val="00DE6324"/>
    <w:rsid w:val="00DE6DEB"/>
    <w:rsid w:val="00DE7357"/>
    <w:rsid w:val="00DF1568"/>
    <w:rsid w:val="00DF224F"/>
    <w:rsid w:val="00DF3C0D"/>
    <w:rsid w:val="00DF51C9"/>
    <w:rsid w:val="00DF71A0"/>
    <w:rsid w:val="00E008AD"/>
    <w:rsid w:val="00E019F6"/>
    <w:rsid w:val="00E03213"/>
    <w:rsid w:val="00E03BB9"/>
    <w:rsid w:val="00E04F26"/>
    <w:rsid w:val="00E05C11"/>
    <w:rsid w:val="00E05E93"/>
    <w:rsid w:val="00E0612E"/>
    <w:rsid w:val="00E06901"/>
    <w:rsid w:val="00E06D3B"/>
    <w:rsid w:val="00E0786B"/>
    <w:rsid w:val="00E078BE"/>
    <w:rsid w:val="00E079F4"/>
    <w:rsid w:val="00E10011"/>
    <w:rsid w:val="00E10718"/>
    <w:rsid w:val="00E1628E"/>
    <w:rsid w:val="00E16296"/>
    <w:rsid w:val="00E16972"/>
    <w:rsid w:val="00E16D4C"/>
    <w:rsid w:val="00E17A4A"/>
    <w:rsid w:val="00E17EE6"/>
    <w:rsid w:val="00E203D0"/>
    <w:rsid w:val="00E229D6"/>
    <w:rsid w:val="00E22CCD"/>
    <w:rsid w:val="00E234E5"/>
    <w:rsid w:val="00E243FE"/>
    <w:rsid w:val="00E244FF"/>
    <w:rsid w:val="00E263B3"/>
    <w:rsid w:val="00E2774F"/>
    <w:rsid w:val="00E301D8"/>
    <w:rsid w:val="00E307D3"/>
    <w:rsid w:val="00E30A4B"/>
    <w:rsid w:val="00E30D6E"/>
    <w:rsid w:val="00E30EE9"/>
    <w:rsid w:val="00E310CE"/>
    <w:rsid w:val="00E32307"/>
    <w:rsid w:val="00E33C25"/>
    <w:rsid w:val="00E34F6D"/>
    <w:rsid w:val="00E3558C"/>
    <w:rsid w:val="00E358FF"/>
    <w:rsid w:val="00E35B41"/>
    <w:rsid w:val="00E35F06"/>
    <w:rsid w:val="00E3648C"/>
    <w:rsid w:val="00E36BFA"/>
    <w:rsid w:val="00E377DE"/>
    <w:rsid w:val="00E404BD"/>
    <w:rsid w:val="00E42E7F"/>
    <w:rsid w:val="00E43C8C"/>
    <w:rsid w:val="00E43CA1"/>
    <w:rsid w:val="00E43F37"/>
    <w:rsid w:val="00E44508"/>
    <w:rsid w:val="00E44A08"/>
    <w:rsid w:val="00E44E1B"/>
    <w:rsid w:val="00E45013"/>
    <w:rsid w:val="00E453B6"/>
    <w:rsid w:val="00E4548B"/>
    <w:rsid w:val="00E45EDB"/>
    <w:rsid w:val="00E46923"/>
    <w:rsid w:val="00E46ADF"/>
    <w:rsid w:val="00E47E7C"/>
    <w:rsid w:val="00E47EA9"/>
    <w:rsid w:val="00E50232"/>
    <w:rsid w:val="00E51491"/>
    <w:rsid w:val="00E538AC"/>
    <w:rsid w:val="00E54B38"/>
    <w:rsid w:val="00E5555F"/>
    <w:rsid w:val="00E5689D"/>
    <w:rsid w:val="00E569B5"/>
    <w:rsid w:val="00E6027E"/>
    <w:rsid w:val="00E60D58"/>
    <w:rsid w:val="00E60F4A"/>
    <w:rsid w:val="00E61651"/>
    <w:rsid w:val="00E618B6"/>
    <w:rsid w:val="00E61D2D"/>
    <w:rsid w:val="00E6558E"/>
    <w:rsid w:val="00E65C96"/>
    <w:rsid w:val="00E72090"/>
    <w:rsid w:val="00E722FC"/>
    <w:rsid w:val="00E73EE9"/>
    <w:rsid w:val="00E73FBF"/>
    <w:rsid w:val="00E742D8"/>
    <w:rsid w:val="00E76A31"/>
    <w:rsid w:val="00E77016"/>
    <w:rsid w:val="00E775CF"/>
    <w:rsid w:val="00E77D8B"/>
    <w:rsid w:val="00E8001C"/>
    <w:rsid w:val="00E80F1C"/>
    <w:rsid w:val="00E80F50"/>
    <w:rsid w:val="00E82268"/>
    <w:rsid w:val="00E87DA7"/>
    <w:rsid w:val="00E87DB0"/>
    <w:rsid w:val="00E90609"/>
    <w:rsid w:val="00E91528"/>
    <w:rsid w:val="00E91B6F"/>
    <w:rsid w:val="00E91C91"/>
    <w:rsid w:val="00E936A1"/>
    <w:rsid w:val="00E95076"/>
    <w:rsid w:val="00E959D6"/>
    <w:rsid w:val="00E9634C"/>
    <w:rsid w:val="00E96377"/>
    <w:rsid w:val="00E973FD"/>
    <w:rsid w:val="00EA2802"/>
    <w:rsid w:val="00EA30C8"/>
    <w:rsid w:val="00EA3B15"/>
    <w:rsid w:val="00EA4C69"/>
    <w:rsid w:val="00EA5220"/>
    <w:rsid w:val="00EA535A"/>
    <w:rsid w:val="00EA5835"/>
    <w:rsid w:val="00EB0DD0"/>
    <w:rsid w:val="00EB1832"/>
    <w:rsid w:val="00EB204A"/>
    <w:rsid w:val="00EB3C20"/>
    <w:rsid w:val="00EB5054"/>
    <w:rsid w:val="00EB55B6"/>
    <w:rsid w:val="00EB58B0"/>
    <w:rsid w:val="00EB725C"/>
    <w:rsid w:val="00EC2708"/>
    <w:rsid w:val="00EC2862"/>
    <w:rsid w:val="00EC30A0"/>
    <w:rsid w:val="00EC3A21"/>
    <w:rsid w:val="00EC6D60"/>
    <w:rsid w:val="00EC7EA5"/>
    <w:rsid w:val="00ED1447"/>
    <w:rsid w:val="00ED16C4"/>
    <w:rsid w:val="00ED1743"/>
    <w:rsid w:val="00ED23A6"/>
    <w:rsid w:val="00ED27F2"/>
    <w:rsid w:val="00ED39D3"/>
    <w:rsid w:val="00EE017F"/>
    <w:rsid w:val="00EE087F"/>
    <w:rsid w:val="00EE34BD"/>
    <w:rsid w:val="00EE3A3B"/>
    <w:rsid w:val="00EE68BF"/>
    <w:rsid w:val="00EE6CD7"/>
    <w:rsid w:val="00EE718B"/>
    <w:rsid w:val="00EF0F6C"/>
    <w:rsid w:val="00EF333B"/>
    <w:rsid w:val="00EF3DD0"/>
    <w:rsid w:val="00EF3E0D"/>
    <w:rsid w:val="00EF4B0D"/>
    <w:rsid w:val="00EF73B2"/>
    <w:rsid w:val="00F00B69"/>
    <w:rsid w:val="00F01FA3"/>
    <w:rsid w:val="00F02224"/>
    <w:rsid w:val="00F032EB"/>
    <w:rsid w:val="00F03958"/>
    <w:rsid w:val="00F0443C"/>
    <w:rsid w:val="00F07411"/>
    <w:rsid w:val="00F100A6"/>
    <w:rsid w:val="00F10157"/>
    <w:rsid w:val="00F10657"/>
    <w:rsid w:val="00F116B7"/>
    <w:rsid w:val="00F11E49"/>
    <w:rsid w:val="00F121E0"/>
    <w:rsid w:val="00F126FC"/>
    <w:rsid w:val="00F164D4"/>
    <w:rsid w:val="00F1795A"/>
    <w:rsid w:val="00F207D1"/>
    <w:rsid w:val="00F268BE"/>
    <w:rsid w:val="00F26ED5"/>
    <w:rsid w:val="00F30747"/>
    <w:rsid w:val="00F30F72"/>
    <w:rsid w:val="00F3279F"/>
    <w:rsid w:val="00F3302E"/>
    <w:rsid w:val="00F338FB"/>
    <w:rsid w:val="00F3512B"/>
    <w:rsid w:val="00F35EA7"/>
    <w:rsid w:val="00F433D3"/>
    <w:rsid w:val="00F436A3"/>
    <w:rsid w:val="00F43EEB"/>
    <w:rsid w:val="00F43F3D"/>
    <w:rsid w:val="00F44357"/>
    <w:rsid w:val="00F45C15"/>
    <w:rsid w:val="00F46657"/>
    <w:rsid w:val="00F46C36"/>
    <w:rsid w:val="00F503C2"/>
    <w:rsid w:val="00F50707"/>
    <w:rsid w:val="00F510E5"/>
    <w:rsid w:val="00F51B15"/>
    <w:rsid w:val="00F521AA"/>
    <w:rsid w:val="00F53072"/>
    <w:rsid w:val="00F536FC"/>
    <w:rsid w:val="00F53A7D"/>
    <w:rsid w:val="00F53DC1"/>
    <w:rsid w:val="00F53DD4"/>
    <w:rsid w:val="00F56418"/>
    <w:rsid w:val="00F56617"/>
    <w:rsid w:val="00F56844"/>
    <w:rsid w:val="00F57424"/>
    <w:rsid w:val="00F5755B"/>
    <w:rsid w:val="00F612E4"/>
    <w:rsid w:val="00F6143D"/>
    <w:rsid w:val="00F634F9"/>
    <w:rsid w:val="00F64E41"/>
    <w:rsid w:val="00F6555C"/>
    <w:rsid w:val="00F656A0"/>
    <w:rsid w:val="00F66797"/>
    <w:rsid w:val="00F668B7"/>
    <w:rsid w:val="00F701F2"/>
    <w:rsid w:val="00F719EE"/>
    <w:rsid w:val="00F71A20"/>
    <w:rsid w:val="00F71A2C"/>
    <w:rsid w:val="00F71B5C"/>
    <w:rsid w:val="00F71FAC"/>
    <w:rsid w:val="00F728E7"/>
    <w:rsid w:val="00F733D7"/>
    <w:rsid w:val="00F74883"/>
    <w:rsid w:val="00F748FC"/>
    <w:rsid w:val="00F757B2"/>
    <w:rsid w:val="00F75BB1"/>
    <w:rsid w:val="00F763A1"/>
    <w:rsid w:val="00F76FCE"/>
    <w:rsid w:val="00F77A14"/>
    <w:rsid w:val="00F8140A"/>
    <w:rsid w:val="00F81581"/>
    <w:rsid w:val="00F81851"/>
    <w:rsid w:val="00F8288B"/>
    <w:rsid w:val="00F82D4A"/>
    <w:rsid w:val="00F83E2A"/>
    <w:rsid w:val="00F85E94"/>
    <w:rsid w:val="00F873B5"/>
    <w:rsid w:val="00F90286"/>
    <w:rsid w:val="00F91F61"/>
    <w:rsid w:val="00F9425E"/>
    <w:rsid w:val="00F94E46"/>
    <w:rsid w:val="00F94EDB"/>
    <w:rsid w:val="00F9550F"/>
    <w:rsid w:val="00F96360"/>
    <w:rsid w:val="00F96AB8"/>
    <w:rsid w:val="00FA0227"/>
    <w:rsid w:val="00FA0958"/>
    <w:rsid w:val="00FA3CCB"/>
    <w:rsid w:val="00FA43B8"/>
    <w:rsid w:val="00FA4B45"/>
    <w:rsid w:val="00FA7AAE"/>
    <w:rsid w:val="00FB01DE"/>
    <w:rsid w:val="00FB0947"/>
    <w:rsid w:val="00FB104C"/>
    <w:rsid w:val="00FB13E9"/>
    <w:rsid w:val="00FB2C53"/>
    <w:rsid w:val="00FB2CCB"/>
    <w:rsid w:val="00FB3E8A"/>
    <w:rsid w:val="00FB418A"/>
    <w:rsid w:val="00FB46ED"/>
    <w:rsid w:val="00FB563A"/>
    <w:rsid w:val="00FB64E0"/>
    <w:rsid w:val="00FC041E"/>
    <w:rsid w:val="00FC1F3E"/>
    <w:rsid w:val="00FC29EB"/>
    <w:rsid w:val="00FC2B17"/>
    <w:rsid w:val="00FC3A68"/>
    <w:rsid w:val="00FC3CC1"/>
    <w:rsid w:val="00FC4C3C"/>
    <w:rsid w:val="00FC4EF4"/>
    <w:rsid w:val="00FC683C"/>
    <w:rsid w:val="00FD038C"/>
    <w:rsid w:val="00FD07E3"/>
    <w:rsid w:val="00FD142A"/>
    <w:rsid w:val="00FD3048"/>
    <w:rsid w:val="00FD3282"/>
    <w:rsid w:val="00FD3B6A"/>
    <w:rsid w:val="00FD511F"/>
    <w:rsid w:val="00FD6BB8"/>
    <w:rsid w:val="00FE13E7"/>
    <w:rsid w:val="00FE341F"/>
    <w:rsid w:val="00FE4DEB"/>
    <w:rsid w:val="00FE6349"/>
    <w:rsid w:val="00FF03AD"/>
    <w:rsid w:val="00FF51F7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1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  <w:style w:type="paragraph" w:customStyle="1" w:styleId="af6">
    <w:name w:val="Комментарий"/>
    <w:basedOn w:val="a"/>
    <w:next w:val="a"/>
    <w:rsid w:val="00E720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b w:val="0"/>
      <w:i/>
      <w:iCs/>
      <w:color w:val="8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1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  <w:style w:type="paragraph" w:customStyle="1" w:styleId="af6">
    <w:name w:val="Комментарий"/>
    <w:basedOn w:val="a"/>
    <w:next w:val="a"/>
    <w:rsid w:val="00E720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b w:val="0"/>
      <w:i/>
      <w:iCs/>
      <w:color w:val="8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433A-FD10-4818-A282-B12A8344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Links>
    <vt:vector size="1056" baseType="variant">
      <vt:variant>
        <vt:i4>5177439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consultantplus://offline/ref=B1528B83C4C2C1E4FB9B89BAE6537783454BC1A3D47E42FB01DE46B104645E41B0DF95A327d6e4K</vt:lpwstr>
      </vt:variant>
      <vt:variant>
        <vt:lpwstr/>
      </vt:variant>
      <vt:variant>
        <vt:i4>5177438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consultantplus://offline/ref=B1528B83C4C2C1E4FB9B89BAE6537783454BC1A3D47E42FB01DE46B104645E41B0DF95A327d6e5K</vt:lpwstr>
      </vt:variant>
      <vt:variant>
        <vt:lpwstr/>
      </vt:variant>
      <vt:variant>
        <vt:i4>1310725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1310723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consultantplus://offline/ref=B1528B83C4C2C1E4FB9B89BAE6537783454AC1A0D37942FB01DE46B104d6e4K</vt:lpwstr>
      </vt:variant>
      <vt:variant>
        <vt:lpwstr/>
      </vt:variant>
      <vt:variant>
        <vt:i4>5177353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consultantplus://offline/ref=B1528B83C4C2C1E4FB9B89BAE6537783454BC1A3D47E42FB01DE46B104645E41B0DF95A326d6eCK</vt:lpwstr>
      </vt:variant>
      <vt:variant>
        <vt:lpwstr/>
      </vt:variant>
      <vt:variant>
        <vt:i4>5177358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consultantplus://offline/ref=B1528B83C4C2C1E4FB9B89BAE6537783454BC1A3D47E42FB01DE46B104645E41B0DF95A326d6eDK</vt:lpwstr>
      </vt:variant>
      <vt:variant>
        <vt:lpwstr/>
      </vt:variant>
      <vt:variant>
        <vt:i4>5177432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consultantplus://offline/ref=B1528B83C4C2C1E4FB9B89BAE6537783454BC1A3D47E42FB01DE46B104645E41B0DF95A326d6e2K</vt:lpwstr>
      </vt:variant>
      <vt:variant>
        <vt:lpwstr/>
      </vt:variant>
      <vt:variant>
        <vt:i4>5177433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consultantplus://offline/ref=B1528B83C4C2C1E4FB9B89BAE6537783454BC1A3D47E42FB01DE46B104645E41B0DF95A326d6e3K</vt:lpwstr>
      </vt:variant>
      <vt:variant>
        <vt:lpwstr/>
      </vt:variant>
      <vt:variant>
        <vt:i4>5177434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consultantplus://offline/ref=B1528B83C4C2C1E4FB9B89BAE6537783454BC1A3D47E42FB01DE46B104645E41B0DF95A326d6e0K</vt:lpwstr>
      </vt:variant>
      <vt:variant>
        <vt:lpwstr/>
      </vt:variant>
      <vt:variant>
        <vt:i4>5177435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consultantplus://offline/ref=B1528B83C4C2C1E4FB9B89BAE6537783454BC1A3D47E42FB01DE46B104645E41B0DF95A326d6e1K</vt:lpwstr>
      </vt:variant>
      <vt:variant>
        <vt:lpwstr/>
      </vt:variant>
      <vt:variant>
        <vt:i4>5177436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consultantplus://offline/ref=B1528B83C4C2C1E4FB9B89BAE6537783454BC1A3D47E42FB01DE46B104645E41B0DF95A326d6e6K</vt:lpwstr>
      </vt:variant>
      <vt:variant>
        <vt:lpwstr/>
      </vt:variant>
      <vt:variant>
        <vt:i4>5177437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consultantplus://offline/ref=B1528B83C4C2C1E4FB9B89BAE6537783454BC1A3D47E42FB01DE46B104645E41B0DF95A326d6e7K</vt:lpwstr>
      </vt:variant>
      <vt:variant>
        <vt:lpwstr/>
      </vt:variant>
      <vt:variant>
        <vt:i4>5177438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consultantplus://offline/ref=B1528B83C4C2C1E4FB9B89BAE6537783454BC1A3D47E42FB01DE46B104645E41B0DF95A326d6e4K</vt:lpwstr>
      </vt:variant>
      <vt:variant>
        <vt:lpwstr/>
      </vt:variant>
      <vt:variant>
        <vt:i4>5177436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5177356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1310725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5177439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consultantplus://offline/ref=B1528B83C4C2C1E4FB9B89BAE6537783454BC1A3D47E42FB01DE46B104645E41B0DF95A326d6e5K</vt:lpwstr>
      </vt:variant>
      <vt:variant>
        <vt:lpwstr/>
      </vt:variant>
      <vt:variant>
        <vt:i4>5177350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consultantplus://offline/ref=B1528B83C4C2C1E4FB9B89BAE6537783454BC1A3D47E42FB01DE46B104645E41B0DF95A329d6eCK</vt:lpwstr>
      </vt:variant>
      <vt:variant>
        <vt:lpwstr/>
      </vt:variant>
      <vt:variant>
        <vt:i4>5177345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consultantplus://offline/ref=B1528B83C4C2C1E4FB9B89BAE6537783454BC1A3D47E42FB01DE46B104645E41B0DF95A329d6eDK</vt:lpwstr>
      </vt:variant>
      <vt:variant>
        <vt:lpwstr/>
      </vt:variant>
      <vt:variant>
        <vt:i4>5177431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consultantplus://offline/ref=B1528B83C4C2C1E4FB9B89BAE6537783454BC1A3D47E42FB01DE46B104645E41B0DF95A329d6e2K</vt:lpwstr>
      </vt:variant>
      <vt:variant>
        <vt:lpwstr/>
      </vt:variant>
      <vt:variant>
        <vt:i4>5177430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consultantplus://offline/ref=B1528B83C4C2C1E4FB9B89BAE6537783454BC1A3D47E42FB01DE46B104645E41B0DF95A328d6e2K</vt:lpwstr>
      </vt:variant>
      <vt:variant>
        <vt:lpwstr/>
      </vt:variant>
      <vt:variant>
        <vt:i4>5177431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consultantplus://offline/ref=B1528B83C4C2C1E4FB9B89BAE6537783454BC1A3D47E42FB01DE46B104645E41B0DF95A328d6e3K</vt:lpwstr>
      </vt:variant>
      <vt:variant>
        <vt:lpwstr/>
      </vt:variant>
      <vt:variant>
        <vt:i4>5177428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consultantplus://offline/ref=B1528B83C4C2C1E4FB9B89BAE6537783454BC1A3D47E42FB01DE46B104645E41B0DF95A328d6e0K</vt:lpwstr>
      </vt:variant>
      <vt:variant>
        <vt:lpwstr/>
      </vt:variant>
      <vt:variant>
        <vt:i4>7929918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consultantplus://offline/ref=B1528B83C4C2C1E4FB9B89BAE6537783454BC1A3D47E42FB01DE46B104645E41B0DF95A72B64dBeDK</vt:lpwstr>
      </vt:variant>
      <vt:variant>
        <vt:lpwstr/>
      </vt:variant>
      <vt:variant>
        <vt:i4>5177353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consultantplus://offline/ref=B1528B83C4C2C1E4FB9B89BAE6537783454BC1A3D47E42FB01DE46B104645E41B0DF95A227d6eCK</vt:lpwstr>
      </vt:variant>
      <vt:variant>
        <vt:lpwstr/>
      </vt:variant>
      <vt:variant>
        <vt:i4>5177358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consultantplus://offline/ref=B1528B83C4C2C1E4FB9B89BAE6537783454BC1A3D47E42FB01DE46B104645E41B0DF95A227d6eDK</vt:lpwstr>
      </vt:variant>
      <vt:variant>
        <vt:lpwstr/>
      </vt:variant>
      <vt:variant>
        <vt:i4>5177432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consultantplus://offline/ref=B1528B83C4C2C1E4FB9B89BAE6537783454BC1A3D47E42FB01DE46B104645E41B0DF95A227d6e2K</vt:lpwstr>
      </vt:variant>
      <vt:variant>
        <vt:lpwstr/>
      </vt:variant>
      <vt:variant>
        <vt:i4>5177433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consultantplus://offline/ref=B1528B83C4C2C1E4FB9B89BAE6537783454BC1A3D47E42FB01DE46B104645E41B0DF95A227d6e3K</vt:lpwstr>
      </vt:variant>
      <vt:variant>
        <vt:lpwstr/>
      </vt:variant>
      <vt:variant>
        <vt:i4>5177434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consultantplus://offline/ref=B1528B83C4C2C1E4FB9B89BAE6537783454BC1A3D47E42FB01DE46B104645E41B0DF95A227d6e0K</vt:lpwstr>
      </vt:variant>
      <vt:variant>
        <vt:lpwstr/>
      </vt:variant>
      <vt:variant>
        <vt:i4>5177435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consultantplus://offline/ref=B1528B83C4C2C1E4FB9B89BAE6537783454BC1A3D47E42FB01DE46B104645E41B0DF95A227d6e1K</vt:lpwstr>
      </vt:variant>
      <vt:variant>
        <vt:lpwstr/>
      </vt:variant>
      <vt:variant>
        <vt:i4>5177436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consultantplus://offline/ref=B1528B83C4C2C1E4FB9B89BAE6537783454BC1A3D47E42FB01DE46B104645E41B0DF95A227d6e6K</vt:lpwstr>
      </vt:variant>
      <vt:variant>
        <vt:lpwstr/>
      </vt:variant>
      <vt:variant>
        <vt:i4>5177437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consultantplus://offline/ref=B1528B83C4C2C1E4FB9B89BAE6537783454BC1A3D47E42FB01DE46B104645E41B0DF95A227d6e7K</vt:lpwstr>
      </vt:variant>
      <vt:variant>
        <vt:lpwstr/>
      </vt:variant>
      <vt:variant>
        <vt:i4>5177438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consultantplus://offline/ref=B1528B83C4C2C1E4FB9B89BAE6537783454BC1A3D47E42FB01DE46B104645E41B0DF95A227d6e4K</vt:lpwstr>
      </vt:variant>
      <vt:variant>
        <vt:lpwstr/>
      </vt:variant>
      <vt:variant>
        <vt:i4>7929963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consultantplus://offline/ref=B1528B83C4C2C1E4FB9B89BAE6537783454BC1A3D47E42FB01DE46B104645E41B0DF95A72B6DdBeAK</vt:lpwstr>
      </vt:variant>
      <vt:variant>
        <vt:lpwstr/>
      </vt:variant>
      <vt:variant>
        <vt:i4>7929954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7929954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5177439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consultantplus://offline/ref=B1528B83C4C2C1E4FB9B89BAE6537783454BC1A3D47E42FB01DE46B104645E41B0DF95A227d6e5K</vt:lpwstr>
      </vt:variant>
      <vt:variant>
        <vt:lpwstr/>
      </vt:variant>
      <vt:variant>
        <vt:i4>5177352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consultantplus://offline/ref=B1528B83C4C2C1E4FB9B89BAE6537783454BC1A3D47E42FB01DE46B104645E41B0DF95A226d6eCK</vt:lpwstr>
      </vt:variant>
      <vt:variant>
        <vt:lpwstr/>
      </vt:variant>
      <vt:variant>
        <vt:i4>5177359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5177359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5177433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consultantplus://offline/ref=B1528B83C4C2C1E4FB9B89BAE6537783454BC1A3D47E42FB01DE46B104645E41B0DF95A226d6e2K</vt:lpwstr>
      </vt:variant>
      <vt:variant>
        <vt:lpwstr/>
      </vt:variant>
      <vt:variant>
        <vt:i4>5177432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consultantplus://offline/ref=B1528B83C4C2C1E4FB9B89BAE6537783454BC1A3D47E42FB01DE46B104645E41B0DF95A226d6e3K</vt:lpwstr>
      </vt:variant>
      <vt:variant>
        <vt:lpwstr/>
      </vt:variant>
      <vt:variant>
        <vt:i4>5177435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consultantplus://offline/ref=B1528B83C4C2C1E4FB9B89BAE6537783454BC1A3D47E42FB01DE46B104645E41B0DF95A226d6e0K</vt:lpwstr>
      </vt:variant>
      <vt:variant>
        <vt:lpwstr/>
      </vt:variant>
      <vt:variant>
        <vt:i4>5177434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consultantplus://offline/ref=B1528B83C4C2C1E4FB9B89BAE6537783454BC1A3D47E42FB01DE46B104645E41B0DF95A226d6e6K</vt:lpwstr>
      </vt:variant>
      <vt:variant>
        <vt:lpwstr/>
      </vt:variant>
      <vt:variant>
        <vt:i4>5177436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5177439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consultantplus://offline/ref=B1528B83C4C2C1E4FB9B89BAE6537783454BC1A3D47E42FB01DE46B104645E41B0DF95A226d6e4K</vt:lpwstr>
      </vt:variant>
      <vt:variant>
        <vt:lpwstr/>
      </vt:variant>
      <vt:variant>
        <vt:i4>7929960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consultantplus://offline/ref=B1528B83C4C2C1E4FB9B89BAE6537783454BC1A3D47E42FB01DE46B104645E41B0DF95A72B6CdBeEK</vt:lpwstr>
      </vt:variant>
      <vt:variant>
        <vt:lpwstr/>
      </vt:variant>
      <vt:variant>
        <vt:i4>7929963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consultantplus://offline/ref=B1528B83C4C2C1E4FB9B89BAE6537783454BC1A3D47E42FB01DE46B104645E41B0DF95A72B6CdBeFK</vt:lpwstr>
      </vt:variant>
      <vt:variant>
        <vt:lpwstr/>
      </vt:variant>
      <vt:variant>
        <vt:i4>7929955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7929955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5177438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consultantplus://offline/ref=B1528B83C4C2C1E4FB9B89BAE6537783454BC1A3D47E42FB01DE46B104645E41B0DF95A226d6e5K</vt:lpwstr>
      </vt:variant>
      <vt:variant>
        <vt:lpwstr/>
      </vt:variant>
      <vt:variant>
        <vt:i4>5177351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consultantplus://offline/ref=B1528B83C4C2C1E4FB9B89BAE6537783454BC1A3D47E42FB01DE46B104645E41B0DF95A229d6eCK</vt:lpwstr>
      </vt:variant>
      <vt:variant>
        <vt:lpwstr/>
      </vt:variant>
      <vt:variant>
        <vt:i4>5177344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consultantplus://offline/ref=B1528B83C4C2C1E4FB9B89BAE6537783454BC1A3D47E42FB01DE46B104645E41B0DF95A229d6eDK</vt:lpwstr>
      </vt:variant>
      <vt:variant>
        <vt:lpwstr/>
      </vt:variant>
      <vt:variant>
        <vt:i4>5177344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consultantplus://offline/ref=B1528B83C4C2C1E4FB9B89BAE6537783454AC9A3D77D42FB01DE46B104645E41B0DF95A72Cd6e2K</vt:lpwstr>
      </vt:variant>
      <vt:variant>
        <vt:lpwstr/>
      </vt:variant>
      <vt:variant>
        <vt:i4>5177430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consultantplus://offline/ref=B1528B83C4C2C1E4FB9B89BAE6537783454BC1A3D47E42FB01DE46B104645E41B0DF95A229d6e2K</vt:lpwstr>
      </vt:variant>
      <vt:variant>
        <vt:lpwstr/>
      </vt:variant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consultantplus://offline/ref=B1528B83C4C2C1E4FB9B89BAE6537783454BC1A3D47E42FB01DE46B104645E41B0DF95AE26d6e1K</vt:lpwstr>
      </vt:variant>
      <vt:variant>
        <vt:lpwstr/>
      </vt:variant>
      <vt:variant>
        <vt:i4>5177431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consultantplus://offline/ref=B1528B83C4C2C1E4FB9B89BAE6537783454BC1A3D47E42FB01DE46B104645E41B0DF95A229d6e3K</vt:lpwstr>
      </vt:variant>
      <vt:variant>
        <vt:lpwstr/>
      </vt:variant>
      <vt:variant>
        <vt:i4>5177428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consultantplus://offline/ref=B1528B83C4C2C1E4FB9B89BAE6537783454BC1A3D47E42FB01DE46B104645E41B0DF95A229d6e0K</vt:lpwstr>
      </vt:variant>
      <vt:variant>
        <vt:lpwstr/>
      </vt:variant>
      <vt:variant>
        <vt:i4>5177429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consultantplus://offline/ref=B1528B83C4C2C1E4FB9B89BAE6537783454BC1A3D47E42FB01DE46B104645E41B0DF95A229d6e1K</vt:lpwstr>
      </vt:variant>
      <vt:variant>
        <vt:lpwstr/>
      </vt:variant>
      <vt:variant>
        <vt:i4>5177426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consultantplus://offline/ref=B1528B83C4C2C1E4FB9B89BAE6537783454BC1A3D47E42FB01DE46B104645E41B0DF95A229d6e4K</vt:lpwstr>
      </vt:variant>
      <vt:variant>
        <vt:lpwstr/>
      </vt:variant>
      <vt:variant>
        <vt:i4>5177425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consultantplus://offline/ref=B1528B83C4C2C1E4FB9B89BAE6537783454BC1A3D47E42FB01DE46B104645E41B0DF95A229d6e5K</vt:lpwstr>
      </vt:variant>
      <vt:variant>
        <vt:lpwstr/>
      </vt:variant>
      <vt:variant>
        <vt:i4>5177350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consultantplus://offline/ref=B1528B83C4C2C1E4FB9B89BAE6537783454BC1A3D47E42FB01DE46B104645E41B0DF95A228d6eCK</vt:lpwstr>
      </vt:variant>
      <vt:variant>
        <vt:lpwstr/>
      </vt:variant>
      <vt:variant>
        <vt:i4>5177345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consultantplus://offline/ref=B1528B83C4C2C1E4FB9B89BAE6537783454BC1A3D47E42FB01DE46B104645E41B0DF95A228d6eDK</vt:lpwstr>
      </vt:variant>
      <vt:variant>
        <vt:lpwstr/>
      </vt:variant>
      <vt:variant>
        <vt:i4>8323174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5177427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5177427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7929912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consultantplus://offline/ref=B1528B83C4C2C1E4FB9B89BAE6537783454BC1A3D47E42FB01DE46B104645E41B0DF95A72C61dBeFK</vt:lpwstr>
      </vt:variant>
      <vt:variant>
        <vt:lpwstr/>
      </vt:variant>
      <vt:variant>
        <vt:i4>5177425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consultantplus://offline/ref=B1528B83C4C2C1E4FB9B89BAE6537783454BC1A3D47E42FB01DE46B104645E41B0DF95A228d6e4K</vt:lpwstr>
      </vt:variant>
      <vt:variant>
        <vt:lpwstr/>
      </vt:variant>
      <vt:variant>
        <vt:i4>5177424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consultantplus://offline/ref=B1528B83C4C2C1E4FB9B89BAE6537783454BC1A3D47E42FB01DE46B104645E41B0DF95A228d6e5K</vt:lpwstr>
      </vt:variant>
      <vt:variant>
        <vt:lpwstr/>
      </vt:variant>
      <vt:variant>
        <vt:i4>5177436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consultantplus://offline/ref=B1528B83C4C2C1E4FB9B89BAE6537783454BC1A3D47E42FB01DE46B104645E41B0DF95A22Bd6eCK</vt:lpwstr>
      </vt:variant>
      <vt:variant>
        <vt:lpwstr/>
      </vt:variant>
      <vt:variant>
        <vt:i4>5177435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consultantplus://offline/ref=B1528B83C4C2C1E4FB9B89BAE6537783454BC1A3D47E42FB01DE46B104645E41B0DF95A22Bd6eDK</vt:lpwstr>
      </vt:variant>
      <vt:variant>
        <vt:lpwstr/>
      </vt:variant>
      <vt:variant>
        <vt:i4>5177357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consultantplus://offline/ref=B1528B83C4C2C1E4FB9B89BAE6537783454BC1A3D47E42FB01DE46B104645E41B0DF95A22Bd6e2K</vt:lpwstr>
      </vt:variant>
      <vt:variant>
        <vt:lpwstr/>
      </vt:variant>
      <vt:variant>
        <vt:i4>5177356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5177357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consultantplus://offline/ref=B1528B83C4C2C1E4FB9B89BAE6537783454BC1A3D47E42FB01DE46B104645E41B0DF95A22Ad6e1K</vt:lpwstr>
      </vt:variant>
      <vt:variant>
        <vt:lpwstr/>
      </vt:variant>
      <vt:variant>
        <vt:i4>5177354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consultantplus://offline/ref=B1528B83C4C2C1E4FB9B89BAE6537783454BC1A3D47E42FB01DE46B104645E41B0DF95A22Ad6e6K</vt:lpwstr>
      </vt:variant>
      <vt:variant>
        <vt:lpwstr/>
      </vt:variant>
      <vt:variant>
        <vt:i4>5177355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consultantplus://offline/ref=B1528B83C4C2C1E4FB9B89BAE6537783454BC1A3D47E42FB01DE46B104645E41B0DF95A22Ad6e7K</vt:lpwstr>
      </vt:variant>
      <vt:variant>
        <vt:lpwstr/>
      </vt:variant>
      <vt:variant>
        <vt:i4>5177352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consultantplus://offline/ref=B1528B83C4C2C1E4FB9B89BAE6537783454BC1A3D47E42FB01DE46B104645E41B0DF95A22Ad6e4K</vt:lpwstr>
      </vt:variant>
      <vt:variant>
        <vt:lpwstr/>
      </vt:variant>
      <vt:variant>
        <vt:i4>5177434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consultantplus://offline/ref=B1528B83C4C2C1E4FB9B89BAE6537783454BC1A3D47E42FB01DE46B104645E41B0DF95A22Dd6eCK</vt:lpwstr>
      </vt:variant>
      <vt:variant>
        <vt:lpwstr/>
      </vt:variant>
      <vt:variant>
        <vt:i4>5177437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consultantplus://offline/ref=B1528B83C4C2C1E4FB9B89BAE6537783454BC1A3D47E42FB01DE46B104645E41B0DF95A22Dd6eDK</vt:lpwstr>
      </vt:variant>
      <vt:variant>
        <vt:lpwstr/>
      </vt:variant>
      <vt:variant>
        <vt:i4>5177355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5177355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4915214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consultantplus://offline/ref=064543ECF1AA0F509EFAA2264B53DB02CB25BF769929D8AE866225562EE7766BE044CB3BF047lCK</vt:lpwstr>
      </vt:variant>
      <vt:variant>
        <vt:lpwstr/>
      </vt:variant>
      <vt:variant>
        <vt:i4>327772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consultantplus://offline/ref=56D5167805126373C41BD8E9AB1BD60976F94BADBB3DA01CB17F6FF76E205D7F52669BF7B4VEgBH</vt:lpwstr>
      </vt:variant>
      <vt:variant>
        <vt:lpwstr/>
      </vt:variant>
      <vt:variant>
        <vt:i4>327775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consultantplus://offline/ref=56D5167805126373C41BD8E9AB1BD60976F94BADBB3DA01CB17F6FF76E205D7F52669BF7B4VEgAH</vt:lpwstr>
      </vt:variant>
      <vt:variant>
        <vt:lpwstr/>
      </vt:variant>
      <vt:variant>
        <vt:i4>720908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720906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consultantplus://offline/ref=56D5167805126373C41BD8E9AB1BD60976F84BAEBC3AA01CB17F6FF76EV2g0H</vt:lpwstr>
      </vt:variant>
      <vt:variant>
        <vt:lpwstr/>
      </vt:variant>
      <vt:variant>
        <vt:i4>327692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consultantplus://offline/ref=56D5167805126373C41BD8E9AB1BD60976F94BADBB3DA01CB17F6FF76E205D7F52669BF7B5VEg3H</vt:lpwstr>
      </vt:variant>
      <vt:variant>
        <vt:lpwstr/>
      </vt:variant>
      <vt:variant>
        <vt:i4>327693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consultantplus://offline/ref=56D5167805126373C41BD8E9AB1BD60976F94BADBB3DA01CB17F6FF76E205D7F52669BF7B5VEg2H</vt:lpwstr>
      </vt:variant>
      <vt:variant>
        <vt:lpwstr/>
      </vt:variant>
      <vt:variant>
        <vt:i4>327771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consultantplus://offline/ref=56D5167805126373C41BD8E9AB1BD60976F94BADBB3DA01CB17F6FF76E205D7F52669BF7B5VEgDH</vt:lpwstr>
      </vt:variant>
      <vt:variant>
        <vt:lpwstr/>
      </vt:variant>
      <vt:variant>
        <vt:i4>5963860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consultantplus://offline/ref=9A53C261A962B09EE3934BF7CFDA4CEACB92D53A6ED613416DA9C0B45BE9F39602847F09D6CC6FD25A80ADED79F2624169D7A12DEEQ4h3L</vt:lpwstr>
      </vt:variant>
      <vt:variant>
        <vt:lpwstr/>
      </vt:variant>
      <vt:variant>
        <vt:i4>327686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consultantplus://offline/ref=56D5167805126373C41BD8E9AB1BD60976F94BADBB3DA01CB17F6FF76E205D7F52669BF7B5VEg9H</vt:lpwstr>
      </vt:variant>
      <vt:variant>
        <vt:lpwstr/>
      </vt:variant>
      <vt:variant>
        <vt:i4>327687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consultantplus://offline/ref=56D5167805126373C41BD8E9AB1BD60976F94BADBB3DA01CB17F6FF76E205D7F52669BF7B5VEg8H</vt:lpwstr>
      </vt:variant>
      <vt:variant>
        <vt:lpwstr/>
      </vt:variant>
      <vt:variant>
        <vt:i4>327773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consultantplus://offline/ref=56D5167805126373C41BD8E9AB1BD60976F94BADBB3DA01CB17F6FF76E205D7F52669BF7B5VEgBH</vt:lpwstr>
      </vt:variant>
      <vt:variant>
        <vt:lpwstr/>
      </vt:variant>
      <vt:variant>
        <vt:i4>327686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consultantplus://offline/ref=56D5167805126373C41BD8E9AB1BD60976F94BADBB3DA01CB17F6FF76E205D7F52669BF6B5VEg8H</vt:lpwstr>
      </vt:variant>
      <vt:variant>
        <vt:lpwstr/>
      </vt:variant>
      <vt:variant>
        <vt:i4>327764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consultantplus://offline/ref=56D5167805126373C41BD8E9AB1BD60976F94BADBB3DA01CB17F6FF76E205D7F52669BF6B9VEgFH</vt:lpwstr>
      </vt:variant>
      <vt:variant>
        <vt:lpwstr/>
      </vt:variant>
      <vt:variant>
        <vt:i4>720908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327774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consultantplus://offline/ref=56D5167805126373C41BD8E9AB1BD60976F94BADBB3DA01CB17F6FF76E205D7F52669BF7B5VEgAH</vt:lpwstr>
      </vt:variant>
      <vt:variant>
        <vt:lpwstr/>
      </vt:variant>
      <vt:variant>
        <vt:i4>327768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consultantplus://offline/ref=56D5167805126373C41BD8E9AB1BD60976F94BADBB3DA01CB17F6FF76E205D7F52669BF7BAVEg3H</vt:lpwstr>
      </vt:variant>
      <vt:variant>
        <vt:lpwstr/>
      </vt:variant>
      <vt:variant>
        <vt:i4>327769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consultantplus://offline/ref=56D5167805126373C41BD8E9AB1BD60976F94BADBB3DA01CB17F6FF76E205D7F52669BF7BAVEg2H</vt:lpwstr>
      </vt:variant>
      <vt:variant>
        <vt:lpwstr/>
      </vt:variant>
      <vt:variant>
        <vt:i4>327695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consultantplus://offline/ref=56D5167805126373C41BD8E9AB1BD60976F94BADBB3DA01CB17F6FF76E205D7F52669BF7BAVEgDH</vt:lpwstr>
      </vt:variant>
      <vt:variant>
        <vt:lpwstr/>
      </vt:variant>
      <vt:variant>
        <vt:i4>327688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consultantplus://offline/ref=56D5167805126373C41BD8E9AB1BD60976F94BADBB3DA01CB17F6FF76E205D7F52669BF7BBVEgDH</vt:lpwstr>
      </vt:variant>
      <vt:variant>
        <vt:lpwstr/>
      </vt:variant>
      <vt:variant>
        <vt:i4>327691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consultantplus://offline/ref=56D5167805126373C41BD8E9AB1BD60976F94BADBB3DA01CB17F6FF76E205D7F52669BF7BBVEgCH</vt:lpwstr>
      </vt:variant>
      <vt:variant>
        <vt:lpwstr/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consultantplus://offline/ref=56D5167805126373C41BD8E9AB1BD60976F94BADBB3DA01CB17F6FF76E205D7F52669BF7BBVEgFH</vt:lpwstr>
      </vt:variant>
      <vt:variant>
        <vt:lpwstr/>
      </vt:variant>
      <vt:variant>
        <vt:i4>6291517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consultantplus://offline/ref=56D5167805126373C41BD8E9AB1BD60976F94BADBB3DA01CB17F6FF76E205D7F52669BF3B8EBV9g5H</vt:lpwstr>
      </vt:variant>
      <vt:variant>
        <vt:lpwstr/>
      </vt:variant>
      <vt:variant>
        <vt:i4>327692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consultantplus://offline/ref=56D5167805126373C41BD8E9AB1BD60976F94BADBB3DA01CB17F6FF76E205D7F52669BF6B4VEg3H</vt:lpwstr>
      </vt:variant>
      <vt:variant>
        <vt:lpwstr/>
      </vt:variant>
      <vt:variant>
        <vt:i4>327769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consultantplus://offline/ref=56D5167805126373C41BD8E9AB1BD60976F94BADBB3DA01CB17F6FF76E205D7F52669BF6B4VEgFH</vt:lpwstr>
      </vt:variant>
      <vt:variant>
        <vt:lpwstr/>
      </vt:variant>
      <vt:variant>
        <vt:i4>327773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consultantplus://offline/ref=56D5167805126373C41BD8E9AB1BD60976F94BADBB3DA01CB17F6FF76E205D7F52669BF6B4VEgBH</vt:lpwstr>
      </vt:variant>
      <vt:variant>
        <vt:lpwstr/>
      </vt:variant>
      <vt:variant>
        <vt:i4>6291562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consultantplus://offline/ref=56D5167805126373C41BD8E9AB1BD60976F94BADBB3DA01CB17F6FF76E205D7F52669BF3B8E2V9g2H</vt:lpwstr>
      </vt:variant>
      <vt:variant>
        <vt:lpwstr/>
      </vt:variant>
      <vt:variant>
        <vt:i4>6291559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6291559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327774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consultantplus://offline/ref=56D5167805126373C41BD8E9AB1BD60976F94BADBB3DA01CB17F6FF76E205D7F52669BF6B4VEgAH</vt:lpwstr>
      </vt:variant>
      <vt:variant>
        <vt:lpwstr/>
      </vt:variant>
      <vt:variant>
        <vt:i4>327693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consultantplus://offline/ref=56D5167805126373C41BD8E9AB1BD60976F94BADBB3DA01CB17F6FF76E205D7F52669BF6B5VEg3H</vt:lpwstr>
      </vt:variant>
      <vt:variant>
        <vt:lpwstr/>
      </vt:variant>
      <vt:variant>
        <vt:i4>65624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consultantplus://offline/ref=45D3EDB66472E2A6D934DDBF39E82FDD0452D5D9E7978C15CF5558D9779350492F4610DA7EU3g8H</vt:lpwstr>
      </vt:variant>
      <vt:variant>
        <vt:lpwstr/>
      </vt:variant>
      <vt:variant>
        <vt:i4>65550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consultantplus://offline/ref=45D3EDB66472E2A6D934DDBF39E82FDD0452D5D9E7978C15CF5558D9779350492F4610DA7EU3gAH</vt:lpwstr>
      </vt:variant>
      <vt:variant>
        <vt:lpwstr/>
      </vt:variant>
      <vt:variant>
        <vt:i4>65549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consultantplus://offline/ref=45D3EDB66472E2A6D934DDBF39E82FDD0452D5D9E7978C15CF5558D9779350492F4610DA7EU3gBH</vt:lpwstr>
      </vt:variant>
      <vt:variant>
        <vt:lpwstr/>
      </vt:variant>
      <vt:variant>
        <vt:i4>65548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consultantplus://offline/ref=45D3EDB66472E2A6D934DDBF39E82FDD0452D5D9E7978C15CF5558D9779350492F4610DA7EU3gCH</vt:lpwstr>
      </vt:variant>
      <vt:variant>
        <vt:lpwstr/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consultantplus://offline/ref=45D3EDB66472E2A6D934DDBF39E82FDD0452D5D9E7978C15CF5558D9779350492F4610DA7EU3gDH</vt:lpwstr>
      </vt:variant>
      <vt:variant>
        <vt:lpwstr/>
      </vt:variant>
      <vt:variant>
        <vt:i4>65546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consultantplus://offline/ref=45D3EDB66472E2A6D934DDBF39E82FDD0452D5D9E7978C15CF5558D9779350492F4610DA7EU3gEH</vt:lpwstr>
      </vt:variant>
      <vt:variant>
        <vt:lpwstr/>
      </vt:variant>
      <vt:variant>
        <vt:i4>3276910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consultantplus://offline/ref=45D3EDB66472E2A6D934DDBF39E82FDD0452D5D9E7978C15CF5558D9779350492F4610DF7336UDg1H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consultantplus://offline/ref=45D3EDB66472E2A6D934DDBF39E82FDD0452D5D9E7978C15CF5558D9779350492F4610DF7336UDg0H</vt:lpwstr>
      </vt:variant>
      <vt:variant>
        <vt:lpwstr/>
      </vt:variant>
      <vt:variant>
        <vt:i4>3276858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3276858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65545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consultantplus://offline/ref=45D3EDB66472E2A6D934DDBF39E82FDD0452D5D9E7978C15CF5558D9779350492F4610DA7EU3gFH</vt:lpwstr>
      </vt:variant>
      <vt:variant>
        <vt:lpwstr/>
      </vt:variant>
      <vt:variant>
        <vt:i4>65548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consultantplus://offline/ref=45D3EDB66472E2A6D934DDBF39E82FDD0452D5D9E7978C15CF5558D9779350492F4610DA71U3g7H</vt:lpwstr>
      </vt:variant>
      <vt:variant>
        <vt:lpwstr/>
      </vt:variant>
      <vt:variant>
        <vt:i4>65617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consultantplus://offline/ref=45D3EDB66472E2A6D934DDBF39E82FDD0453DDD9E4948C15CF5558D9779350492F4610DF74U3g8H</vt:lpwstr>
      </vt:variant>
      <vt:variant>
        <vt:lpwstr/>
      </vt:variant>
      <vt:variant>
        <vt:i4>65539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consultantplus://offline/ref=45D3EDB66472E2A6D934DDBF39E82FDD0452D5D9E7978C15CF5558D9779350492F4610DA71U3g8H</vt:lpwstr>
      </vt:variant>
      <vt:variant>
        <vt:lpwstr/>
      </vt:variant>
      <vt:variant>
        <vt:i4>65626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consultantplus://offline/ref=45D3EDB66472E2A6D934DDBF39E82FDD0452D5D9E7978C15CF5558D9779350492F4610D67EU3gBH</vt:lpwstr>
      </vt:variant>
      <vt:variant>
        <vt:lpwstr/>
      </vt:variant>
      <vt:variant>
        <vt:i4>65538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consultantplus://offline/ref=45D3EDB66472E2A6D934DDBF39E82FDD0452D5D9E7978C15CF5558D9779350492F4610DA71U3g9H</vt:lpwstr>
      </vt:variant>
      <vt:variant>
        <vt:lpwstr/>
      </vt:variant>
      <vt:variant>
        <vt:i4>65626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consultantplus://offline/ref=45D3EDB66472E2A6D934DDBF39E82FDD0452D5D9E7978C15CF5558D9779350492F4610DA71U3gAH</vt:lpwstr>
      </vt:variant>
      <vt:variant>
        <vt:lpwstr/>
      </vt:variant>
      <vt:variant>
        <vt:i4>65625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consultantplus://offline/ref=45D3EDB66472E2A6D934DDBF39E82FDD0452D5D9E7978C15CF5558D9779350492F4610DA71U3gBH</vt:lpwstr>
      </vt:variant>
      <vt:variant>
        <vt:lpwstr/>
      </vt:variant>
      <vt:variant>
        <vt:i4>65624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6094848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consultantplus://offline/ref=45D3EDB66472E2A6D934DDBF39E82FDD075BD0DFE7968C15CF5558D977U9g3H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65630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consultantplus://offline/ref=45D3EDB66472E2A6D934DDBF39E82FDD0452D5D9E7978C15CF5558D9779350492F4610DA71U3gEH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consultantplus://offline/ref=9B7626683B0518976B7F4E10368663AC40D2036B6E1807C0BDC391D18A12ACFC1246B8B3152E736F0586A2D5E09B74D084CC3E7795z2o6L</vt:lpwstr>
      </vt:variant>
      <vt:variant>
        <vt:lpwstr/>
      </vt:variant>
      <vt:variant>
        <vt:i4>6881342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consultantplus://offline/ref=DF9632F26D7C1FA56CDC2AEA06DE1494E558126FB5DEAB668083D10BFDBF3192328249013FE966E90E193985N9w5H</vt:lpwstr>
      </vt:variant>
      <vt:variant>
        <vt:lpwstr/>
      </vt:variant>
      <vt:variant>
        <vt:i4>6488172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consultantplus://offline/ref=DF9632F26D7C1FA56CDC2AEA06DE1494E558126FB5DFA26E8281D10BFDBF3192328249013FE966EBN0wEH</vt:lpwstr>
      </vt:variant>
      <vt:variant>
        <vt:lpwstr/>
      </vt:variant>
      <vt:variant>
        <vt:i4>6488175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consultantplus://offline/ref=DF9632F26D7C1FA56CDC2AEA06DE1494E558126FB5DFA26E8281D10BFDBF3192328249013FE966EAN0wEH</vt:lpwstr>
      </vt:variant>
      <vt:variant>
        <vt:lpwstr/>
      </vt:variant>
      <vt:variant>
        <vt:i4>65625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65625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3276860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consultantplus://offline/ref=45D3EDB66472E2A6D934DDBF39E82FDD0452D5D9E7978C15CF5558D9779350492F4610DF743BUDg0H</vt:lpwstr>
      </vt:variant>
      <vt:variant>
        <vt:lpwstr/>
      </vt:variant>
      <vt:variant>
        <vt:i4>65631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consultantplus://offline/ref=45D3EDB66472E2A6D934DDBF39E82FDD0452D5D9E7978C15CF5558D9779350492F4610DA70U3gEH</vt:lpwstr>
      </vt:variant>
      <vt:variant>
        <vt:lpwstr/>
      </vt:variant>
      <vt:variant>
        <vt:i4>65551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consultantplus://offline/ref=45D3EDB66472E2A6D934DDBF39E82FDD0452D5D9E7978C15CF5558D9779350492F4610DA73U3g6H</vt:lpwstr>
      </vt:variant>
      <vt:variant>
        <vt:lpwstr/>
      </vt:variant>
      <vt:variant>
        <vt:i4>65550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consultantplus://offline/ref=45D3EDB66472E2A6D934DDBF39E82FDD0452D5D9E7978C15CF5558D9779350492F4610DA73U3g7H</vt:lpwstr>
      </vt:variant>
      <vt:variant>
        <vt:lpwstr/>
      </vt:variant>
      <vt:variant>
        <vt:i4>65537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consultantplus://offline/ref=45D3EDB66472E2A6D934DDBF39E82FDD0452D5D9E7978C15CF5558D9779350492F4610DA73U3g8H</vt:lpwstr>
      </vt:variant>
      <vt:variant>
        <vt:lpwstr/>
      </vt:variant>
      <vt:variant>
        <vt:i4>65628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consultantplus://offline/ref=45D3EDB66472E2A6D934DDBF39E82FDD0452D5D9E7978C15CF5558D9779350492F4610DA72U3gDH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consultantplus://offline/ref=45D3EDB66472E2A6D934DDBF39E82FDD0452D5D9E7978C15CF5558D9779350492F4610DA72U3gEH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consultantplus://offline/ref=45D3EDB66472E2A6D934DDBF39E82FDD0452D5D9E7978C15CF5558D9779350492F4610DA75U3g6H</vt:lpwstr>
      </vt:variant>
      <vt:variant>
        <vt:lpwstr/>
      </vt:variant>
      <vt:variant>
        <vt:i4>65544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consultantplus://offline/ref=45D3EDB66472E2A6D934DDBF39E82FDD0452D5D9E7978C15CF5558D9779350492F4610DA75U3g7H</vt:lpwstr>
      </vt:variant>
      <vt:variant>
        <vt:lpwstr/>
      </vt:variant>
      <vt:variant>
        <vt:i4>65543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consultantplus://offline/ref=45D3EDB66472E2A6D934DDBF39E82FDD0452D5D9E7978C15CF5558D9779350492F4610DA75U3g9H</vt:lpwstr>
      </vt:variant>
      <vt:variant>
        <vt:lpwstr/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3997745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consultantplus://offline/ref=76FE12567E0A37D5262C54597CDFEF47AC08A0A14E328DF20DF45507194243C8209CEA824EE568B2A4CA40152423E4B9928E47AAF675CE3Bz4L5G</vt:lpwstr>
      </vt:variant>
      <vt:variant>
        <vt:lpwstr/>
      </vt:variant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consultantplus://offline/ref=7B4703046FD94D29ABC4C8F8BFF29A72DAB69A40FB08DD1230B78EE2206E6000D0036A11DED80F61F5D86B73AF71819D4DF4DFD0A8UFR3K</vt:lpwstr>
      </vt:variant>
      <vt:variant>
        <vt:lpwstr/>
      </vt:variant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AeroCool</cp:lastModifiedBy>
  <cp:revision>3</cp:revision>
  <cp:lastPrinted>2024-03-28T11:36:00Z</cp:lastPrinted>
  <dcterms:created xsi:type="dcterms:W3CDTF">2024-03-29T06:43:00Z</dcterms:created>
  <dcterms:modified xsi:type="dcterms:W3CDTF">2024-03-29T06:47:00Z</dcterms:modified>
</cp:coreProperties>
</file>