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5B18BE" w:rsidP="005B18BE">
      <w:pPr>
        <w:pBdr>
          <w:bottom w:val="single" w:sz="12" w:space="1" w:color="auto"/>
        </w:pBdr>
        <w:spacing w:after="0" w:line="240" w:lineRule="auto"/>
        <w:jc w:val="center"/>
        <w:rPr>
          <w:b w:val="0"/>
          <w:sz w:val="24"/>
          <w:szCs w:val="24"/>
        </w:rPr>
      </w:pPr>
    </w:p>
    <w:p w:rsidR="005B18BE" w:rsidRDefault="005B18BE" w:rsidP="005B18BE">
      <w:pPr>
        <w:spacing w:after="0" w:line="240" w:lineRule="auto"/>
        <w:jc w:val="center"/>
        <w:rPr>
          <w:b w:val="0"/>
        </w:rPr>
      </w:pPr>
    </w:p>
    <w:p w:rsidR="00837F99" w:rsidRDefault="00837F99" w:rsidP="00837F99">
      <w:pPr>
        <w:spacing w:after="0"/>
        <w:jc w:val="center"/>
        <w:rPr>
          <w:sz w:val="36"/>
          <w:szCs w:val="36"/>
        </w:rPr>
      </w:pPr>
      <w:proofErr w:type="gramStart"/>
      <w:r>
        <w:rPr>
          <w:b w:val="0"/>
          <w:sz w:val="36"/>
          <w:szCs w:val="36"/>
        </w:rPr>
        <w:t>П</w:t>
      </w:r>
      <w:proofErr w:type="gramEnd"/>
      <w:r>
        <w:rPr>
          <w:b w:val="0"/>
          <w:sz w:val="36"/>
          <w:szCs w:val="36"/>
        </w:rPr>
        <w:t xml:space="preserve"> О С Т А Н О В Л Е Н И Е</w:t>
      </w:r>
    </w:p>
    <w:p w:rsidR="00837F99" w:rsidRDefault="00837F99" w:rsidP="00837F99">
      <w:pPr>
        <w:spacing w:after="0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(проект)</w:t>
      </w:r>
    </w:p>
    <w:p w:rsidR="00837F99" w:rsidRPr="00837F99" w:rsidRDefault="00837F99" w:rsidP="00837F99">
      <w:pPr>
        <w:spacing w:after="0"/>
        <w:rPr>
          <w:b w:val="0"/>
          <w:sz w:val="24"/>
          <w:szCs w:val="20"/>
        </w:rPr>
      </w:pPr>
      <w:bookmarkStart w:id="0" w:name="_GoBack"/>
      <w:r w:rsidRPr="00837F99">
        <w:rPr>
          <w:b w:val="0"/>
          <w:sz w:val="24"/>
        </w:rPr>
        <w:t>«___» ___________ 2022 г.                                                                                                 № ____</w:t>
      </w:r>
    </w:p>
    <w:bookmarkEnd w:id="0"/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Администрации </w:t>
      </w: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от 23.10.2019 №311</w:t>
      </w: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5B18BE">
        <w:rPr>
          <w:b w:val="0"/>
          <w:sz w:val="24"/>
          <w:szCs w:val="24"/>
        </w:rPr>
        <w:t>Об утверждении административного регламента</w:t>
      </w: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Pr="005B18BE">
        <w:rPr>
          <w:b w:val="0"/>
          <w:bCs/>
          <w:sz w:val="24"/>
          <w:szCs w:val="24"/>
        </w:rPr>
        <w:t>«</w:t>
      </w:r>
      <w:r>
        <w:rPr>
          <w:b w:val="0"/>
          <w:bCs/>
          <w:sz w:val="24"/>
          <w:szCs w:val="24"/>
        </w:rPr>
        <w:t xml:space="preserve">Выдача </w:t>
      </w: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разрешения (согласия) нанимателю жилого помещения </w:t>
      </w: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муниципального жилищного фонда на вселение других </w:t>
      </w:r>
    </w:p>
    <w:p w:rsidR="00986919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граждан в качестве членов семьи, проживающих </w:t>
      </w:r>
    </w:p>
    <w:p w:rsidR="00986919" w:rsidRPr="002B7235" w:rsidRDefault="00986919" w:rsidP="009869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совместно с нанимателем»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18BE" w:rsidRPr="005822CD" w:rsidRDefault="005B18BE" w:rsidP="005B18BE">
      <w:pPr>
        <w:pStyle w:val="Standard"/>
        <w:ind w:firstLine="567"/>
        <w:jc w:val="both"/>
        <w:rPr>
          <w:rFonts w:cs="Times New Roman"/>
          <w:bCs/>
          <w:color w:val="000000"/>
          <w:lang w:val="ru-RU"/>
        </w:rPr>
      </w:pPr>
      <w:proofErr w:type="gramStart"/>
      <w:r w:rsidRPr="005822CD">
        <w:rPr>
          <w:rFonts w:cs="Times New Roman"/>
          <w:bCs/>
          <w:color w:val="000000"/>
          <w:lang w:val="ru-RU"/>
        </w:rPr>
        <w:t xml:space="preserve">В соответствии с Федеральным законом от </w:t>
      </w:r>
      <w:r w:rsidR="00F032EB">
        <w:rPr>
          <w:rFonts w:cs="Times New Roman"/>
          <w:bCs/>
          <w:color w:val="000000"/>
          <w:lang w:val="ru-RU"/>
        </w:rPr>
        <w:t>0</w:t>
      </w:r>
      <w:r w:rsidRPr="005822CD">
        <w:rPr>
          <w:rFonts w:cs="Times New Roman"/>
          <w:bCs/>
          <w:color w:val="000000"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5B18BE">
          <w:rPr>
            <w:rStyle w:val="a3"/>
            <w:rFonts w:cs="Times New Roman"/>
            <w:bCs/>
            <w:color w:val="000000"/>
            <w:u w:val="none"/>
            <w:lang w:val="ru-RU"/>
          </w:rPr>
          <w:t>№ 210-ФЗ</w:t>
        </w:r>
      </w:hyperlink>
      <w:r w:rsidRPr="005B18BE">
        <w:rPr>
          <w:rFonts w:cs="Times New Roman"/>
          <w:bCs/>
          <w:color w:val="000000"/>
          <w:lang w:val="ru-RU"/>
        </w:rPr>
        <w:t xml:space="preserve"> </w:t>
      </w:r>
      <w:r w:rsidRPr="005822CD">
        <w:rPr>
          <w:rFonts w:cs="Times New Roman"/>
          <w:bCs/>
          <w:color w:val="000000"/>
          <w:lang w:val="ru-RU"/>
        </w:rPr>
        <w:t xml:space="preserve">«Об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color w:val="000000"/>
          <w:lang w:val="ru-RU"/>
        </w:rPr>
        <w:t xml:space="preserve"> Уставом городского поселения Пионерский</w:t>
      </w:r>
      <w:proofErr w:type="gramEnd"/>
    </w:p>
    <w:p w:rsidR="005B18BE" w:rsidRDefault="005B18BE" w:rsidP="005B18BE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6D4D" w:rsidRPr="00986919" w:rsidRDefault="005B18BE" w:rsidP="00986919">
      <w:pPr>
        <w:widowControl w:val="0"/>
        <w:tabs>
          <w:tab w:val="left" w:pos="-58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 w:rsidR="009C6D4D">
        <w:rPr>
          <w:b w:val="0"/>
          <w:sz w:val="24"/>
          <w:szCs w:val="24"/>
        </w:rPr>
        <w:t xml:space="preserve">Внести в Приложение к  </w:t>
      </w:r>
      <w:r w:rsidR="00986919">
        <w:rPr>
          <w:b w:val="0"/>
          <w:sz w:val="24"/>
          <w:szCs w:val="24"/>
        </w:rPr>
        <w:t xml:space="preserve"> постановлению Администрации городского поселения </w:t>
      </w:r>
      <w:proofErr w:type="gramStart"/>
      <w:r w:rsidR="00986919">
        <w:rPr>
          <w:b w:val="0"/>
          <w:sz w:val="24"/>
          <w:szCs w:val="24"/>
        </w:rPr>
        <w:t>Пионерский</w:t>
      </w:r>
      <w:proofErr w:type="gramEnd"/>
      <w:r w:rsidR="00986919">
        <w:rPr>
          <w:b w:val="0"/>
          <w:sz w:val="24"/>
          <w:szCs w:val="24"/>
        </w:rPr>
        <w:t xml:space="preserve"> от 23.10.2019 №311 «</w:t>
      </w:r>
      <w:r w:rsidR="00986919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986919">
        <w:rPr>
          <w:b w:val="0"/>
          <w:sz w:val="24"/>
          <w:szCs w:val="24"/>
        </w:rPr>
        <w:t xml:space="preserve"> </w:t>
      </w:r>
      <w:r w:rsidR="00986919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986919" w:rsidRPr="005B18BE">
        <w:rPr>
          <w:b w:val="0"/>
          <w:bCs/>
          <w:sz w:val="24"/>
          <w:szCs w:val="24"/>
        </w:rPr>
        <w:t>«</w:t>
      </w:r>
      <w:r w:rsidR="00986919">
        <w:rPr>
          <w:b w:val="0"/>
          <w:bCs/>
          <w:sz w:val="24"/>
          <w:szCs w:val="24"/>
        </w:rPr>
        <w:t xml:space="preserve"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</w:t>
      </w:r>
      <w:r w:rsidR="009C6D4D">
        <w:rPr>
          <w:b w:val="0"/>
          <w:bCs/>
          <w:sz w:val="24"/>
          <w:szCs w:val="24"/>
        </w:rPr>
        <w:t>следующие изменения:</w:t>
      </w:r>
    </w:p>
    <w:p w:rsidR="004A59EA" w:rsidRDefault="00CE5945" w:rsidP="004A59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1.1. </w:t>
      </w:r>
      <w:r w:rsidR="00207044">
        <w:rPr>
          <w:b w:val="0"/>
          <w:bCs/>
          <w:sz w:val="24"/>
          <w:szCs w:val="24"/>
        </w:rPr>
        <w:t>Р</w:t>
      </w:r>
      <w:r w:rsidR="004A59EA">
        <w:rPr>
          <w:b w:val="0"/>
          <w:bCs/>
          <w:sz w:val="24"/>
          <w:szCs w:val="24"/>
        </w:rPr>
        <w:t xml:space="preserve">аздел </w:t>
      </w:r>
      <w:r w:rsidR="00207044">
        <w:rPr>
          <w:b w:val="0"/>
          <w:bCs/>
          <w:sz w:val="24"/>
          <w:szCs w:val="24"/>
          <w:lang w:val="en-US"/>
        </w:rPr>
        <w:t>I</w:t>
      </w:r>
      <w:r w:rsidR="00207044" w:rsidRPr="00207044">
        <w:rPr>
          <w:b w:val="0"/>
          <w:bCs/>
          <w:sz w:val="24"/>
          <w:szCs w:val="24"/>
        </w:rPr>
        <w:t xml:space="preserve"> </w:t>
      </w:r>
      <w:r w:rsidR="004A59EA">
        <w:rPr>
          <w:b w:val="0"/>
          <w:bCs/>
          <w:sz w:val="24"/>
          <w:szCs w:val="24"/>
        </w:rPr>
        <w:t xml:space="preserve">дополнить пунктом </w:t>
      </w:r>
      <w:r w:rsidR="003E3752">
        <w:rPr>
          <w:b w:val="0"/>
          <w:bCs/>
          <w:sz w:val="24"/>
          <w:szCs w:val="24"/>
        </w:rPr>
        <w:t>10</w:t>
      </w:r>
      <w:r w:rsidR="004A59EA">
        <w:rPr>
          <w:b w:val="0"/>
          <w:bCs/>
          <w:sz w:val="24"/>
          <w:szCs w:val="24"/>
        </w:rPr>
        <w:t xml:space="preserve"> следующего содержания:</w:t>
      </w:r>
    </w:p>
    <w:p w:rsidR="003E3752" w:rsidRPr="003E3752" w:rsidRDefault="003E3752" w:rsidP="003E3752">
      <w:pPr>
        <w:suppressAutoHyphens/>
        <w:spacing w:after="0" w:line="240" w:lineRule="auto"/>
        <w:ind w:firstLine="567"/>
        <w:jc w:val="both"/>
        <w:rPr>
          <w:rFonts w:ascii="font297" w:eastAsia="font297" w:hAnsi="font297" w:cs="font297"/>
          <w:b w:val="0"/>
          <w:kern w:val="2"/>
          <w:sz w:val="24"/>
          <w:szCs w:val="24"/>
          <w:lang w:eastAsia="zh-CN" w:bidi="hi-IN"/>
        </w:rPr>
      </w:pPr>
      <w:r>
        <w:rPr>
          <w:b w:val="0"/>
          <w:sz w:val="24"/>
          <w:szCs w:val="24"/>
        </w:rPr>
        <w:t>«10.</w:t>
      </w:r>
      <w:r w:rsidR="004A59EA" w:rsidRPr="004A59EA">
        <w:rPr>
          <w:b w:val="0"/>
          <w:sz w:val="24"/>
          <w:szCs w:val="24"/>
        </w:rPr>
        <w:t xml:space="preserve"> </w:t>
      </w:r>
      <w:r w:rsidRPr="003E3752">
        <w:rPr>
          <w:rFonts w:eastAsia="Times New Roman"/>
          <w:b w:val="0"/>
          <w:sz w:val="24"/>
          <w:szCs w:val="24"/>
          <w:lang w:eastAsia="ru-RU"/>
        </w:rPr>
        <w:t>Структура административного регламента предусматривает машиночитаемое  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3E3752">
        <w:rPr>
          <w:rFonts w:eastAsia="Times New Roman"/>
          <w:b w:val="0"/>
          <w:sz w:val="24"/>
          <w:szCs w:val="24"/>
          <w:lang w:eastAsia="ru-RU"/>
        </w:rPr>
        <w:t>.»;</w:t>
      </w:r>
      <w:proofErr w:type="gramEnd"/>
    </w:p>
    <w:p w:rsidR="009D0D36" w:rsidRDefault="001068BC" w:rsidP="001068BC">
      <w:pPr>
        <w:suppressAutoHyphens/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3E3752">
        <w:rPr>
          <w:rFonts w:eastAsia="Times New Roman"/>
          <w:b w:val="0"/>
          <w:sz w:val="24"/>
          <w:szCs w:val="24"/>
          <w:lang w:eastAsia="ru-RU"/>
        </w:rPr>
        <w:t xml:space="preserve">1.2.  </w:t>
      </w:r>
      <w:r w:rsidR="009D0D36">
        <w:rPr>
          <w:rFonts w:eastAsia="Times New Roman"/>
          <w:b w:val="0"/>
          <w:sz w:val="24"/>
          <w:szCs w:val="24"/>
          <w:lang w:eastAsia="ru-RU"/>
        </w:rPr>
        <w:t>В р</w:t>
      </w:r>
      <w:r w:rsidR="003E3752" w:rsidRPr="003E3752">
        <w:rPr>
          <w:rFonts w:eastAsia="Times New Roman"/>
          <w:b w:val="0"/>
          <w:sz w:val="24"/>
          <w:szCs w:val="24"/>
          <w:lang w:eastAsia="ru-RU"/>
        </w:rPr>
        <w:t>а</w:t>
      </w:r>
      <w:r w:rsidR="009D0D36">
        <w:rPr>
          <w:rFonts w:eastAsia="Times New Roman"/>
          <w:b w:val="0"/>
          <w:sz w:val="24"/>
          <w:szCs w:val="24"/>
          <w:lang w:eastAsia="ru-RU"/>
        </w:rPr>
        <w:t xml:space="preserve">зделе </w:t>
      </w:r>
      <w:r w:rsidR="009D0D36">
        <w:rPr>
          <w:rFonts w:eastAsia="Times New Roman"/>
          <w:b w:val="0"/>
          <w:sz w:val="24"/>
          <w:szCs w:val="24"/>
          <w:lang w:val="en-US" w:eastAsia="ru-RU"/>
        </w:rPr>
        <w:t>II</w:t>
      </w:r>
      <w:r w:rsidR="009D0D36">
        <w:rPr>
          <w:rFonts w:eastAsia="Times New Roman"/>
          <w:b w:val="0"/>
          <w:sz w:val="24"/>
          <w:szCs w:val="24"/>
          <w:lang w:eastAsia="ru-RU"/>
        </w:rPr>
        <w:t>:</w:t>
      </w:r>
    </w:p>
    <w:p w:rsidR="003E3752" w:rsidRPr="003E3752" w:rsidRDefault="009D0D36" w:rsidP="001068BC">
      <w:pPr>
        <w:suppressAutoHyphens/>
        <w:spacing w:after="0" w:line="240" w:lineRule="auto"/>
        <w:ind w:firstLine="567"/>
        <w:jc w:val="both"/>
        <w:rPr>
          <w:rFonts w:ascii="font297" w:eastAsia="font297" w:hAnsi="font297" w:cs="font297"/>
          <w:b w:val="0"/>
          <w:kern w:val="2"/>
          <w:sz w:val="24"/>
          <w:szCs w:val="24"/>
          <w:lang w:eastAsia="zh-CN" w:bidi="hi-IN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а)  </w:t>
      </w:r>
      <w:r w:rsidR="003E3752">
        <w:rPr>
          <w:rFonts w:eastAsia="Times New Roman"/>
          <w:b w:val="0"/>
          <w:sz w:val="24"/>
          <w:szCs w:val="24"/>
          <w:lang w:eastAsia="ru-RU"/>
        </w:rPr>
        <w:t xml:space="preserve"> дополнить </w:t>
      </w:r>
      <w:r w:rsidR="001068BC">
        <w:rPr>
          <w:rFonts w:eastAsia="Times New Roman"/>
          <w:b w:val="0"/>
          <w:sz w:val="24"/>
          <w:szCs w:val="24"/>
          <w:lang w:eastAsia="ru-RU"/>
        </w:rPr>
        <w:t>пунктом 11.1</w:t>
      </w:r>
      <w:r w:rsidR="003E3752" w:rsidRPr="003E3752">
        <w:rPr>
          <w:rFonts w:eastAsia="Times New Roman"/>
          <w:b w:val="0"/>
          <w:sz w:val="24"/>
          <w:szCs w:val="24"/>
          <w:lang w:eastAsia="ru-RU"/>
        </w:rPr>
        <w:t xml:space="preserve">  следующего содержания:</w:t>
      </w:r>
    </w:p>
    <w:p w:rsidR="003E3752" w:rsidRPr="003E3752" w:rsidRDefault="001068BC" w:rsidP="001068BC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font297" w:eastAsia="font297" w:hAnsi="font297" w:cs="font297"/>
          <w:b w:val="0"/>
          <w:kern w:val="2"/>
          <w:sz w:val="24"/>
          <w:szCs w:val="24"/>
          <w:lang w:eastAsia="zh-CN" w:bidi="hi-IN"/>
        </w:rPr>
      </w:pPr>
      <w:r>
        <w:rPr>
          <w:rFonts w:eastAsia="Times New Roman"/>
          <w:b w:val="0"/>
          <w:sz w:val="24"/>
          <w:szCs w:val="24"/>
          <w:lang w:eastAsia="ru-RU"/>
        </w:rPr>
        <w:t>«11.1</w:t>
      </w:r>
      <w:r w:rsidR="003E3752" w:rsidRPr="003E3752">
        <w:rPr>
          <w:rFonts w:eastAsia="Times New Roman"/>
          <w:b w:val="0"/>
          <w:sz w:val="24"/>
          <w:szCs w:val="24"/>
          <w:lang w:eastAsia="ru-RU"/>
        </w:rPr>
        <w:t>. Предоставление муниципальной услуги в упреждающем (</w:t>
      </w:r>
      <w:proofErr w:type="spellStart"/>
      <w:r w:rsidR="003E3752" w:rsidRPr="003E3752">
        <w:rPr>
          <w:rFonts w:eastAsia="Times New Roman"/>
          <w:b w:val="0"/>
          <w:sz w:val="24"/>
          <w:szCs w:val="24"/>
          <w:lang w:eastAsia="ru-RU"/>
        </w:rPr>
        <w:t>проактивном</w:t>
      </w:r>
      <w:proofErr w:type="spellEnd"/>
      <w:r w:rsidR="003E3752" w:rsidRPr="003E3752">
        <w:rPr>
          <w:rFonts w:eastAsia="Times New Roman"/>
          <w:b w:val="0"/>
          <w:sz w:val="24"/>
          <w:szCs w:val="24"/>
          <w:lang w:eastAsia="ru-RU"/>
        </w:rPr>
        <w:t>) режиме не предусмотрено</w:t>
      </w:r>
      <w:proofErr w:type="gramStart"/>
      <w:r w:rsidR="003E3752" w:rsidRPr="003E3752">
        <w:rPr>
          <w:rFonts w:eastAsia="Times New Roman"/>
          <w:b w:val="0"/>
          <w:sz w:val="24"/>
          <w:szCs w:val="24"/>
          <w:lang w:eastAsia="ru-RU"/>
        </w:rPr>
        <w:t>.»;</w:t>
      </w:r>
      <w:proofErr w:type="gramEnd"/>
    </w:p>
    <w:p w:rsidR="003E3752" w:rsidRDefault="003E3752" w:rsidP="004A59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 w:val="0"/>
          <w:sz w:val="24"/>
          <w:szCs w:val="24"/>
        </w:rPr>
      </w:pPr>
    </w:p>
    <w:p w:rsidR="003E3752" w:rsidRPr="004A59EA" w:rsidRDefault="003E3752" w:rsidP="004A59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 w:val="0"/>
          <w:bCs/>
          <w:sz w:val="24"/>
          <w:szCs w:val="24"/>
        </w:rPr>
      </w:pPr>
    </w:p>
    <w:p w:rsidR="00207044" w:rsidRDefault="009D0D36" w:rsidP="009D0D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б) в</w:t>
      </w:r>
      <w:r w:rsidR="003E3752">
        <w:rPr>
          <w:b w:val="0"/>
          <w:bCs/>
          <w:sz w:val="24"/>
          <w:szCs w:val="24"/>
        </w:rPr>
        <w:t xml:space="preserve"> абзаце четвертом пункта 27</w:t>
      </w:r>
      <w:r>
        <w:rPr>
          <w:b w:val="0"/>
          <w:bCs/>
          <w:sz w:val="24"/>
          <w:szCs w:val="24"/>
        </w:rPr>
        <w:t xml:space="preserve"> </w:t>
      </w:r>
      <w:r w:rsidR="00207044">
        <w:rPr>
          <w:b w:val="0"/>
          <w:bCs/>
          <w:sz w:val="24"/>
          <w:szCs w:val="24"/>
        </w:rPr>
        <w:t>слова «правилам пожарной безопасности» заменить словами «тре</w:t>
      </w:r>
      <w:r>
        <w:rPr>
          <w:b w:val="0"/>
          <w:bCs/>
          <w:sz w:val="24"/>
          <w:szCs w:val="24"/>
        </w:rPr>
        <w:t xml:space="preserve">бованиям пожарной безопасности», </w:t>
      </w:r>
      <w:r w:rsidR="00207044">
        <w:rPr>
          <w:b w:val="0"/>
          <w:bCs/>
          <w:sz w:val="24"/>
          <w:szCs w:val="24"/>
        </w:rPr>
        <w:t>дополнить предложением следующего содержания:</w:t>
      </w:r>
    </w:p>
    <w:p w:rsidR="00015BCC" w:rsidRPr="001F0A58" w:rsidRDefault="00207044" w:rsidP="001F0A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207044">
        <w:rPr>
          <w:rFonts w:eastAsia="Times New Roman"/>
          <w:b w:val="0"/>
          <w:sz w:val="24"/>
          <w:szCs w:val="22"/>
        </w:rPr>
        <w:t>«Для обеспечения доступности получения муниципальной услуги маломобильными</w:t>
      </w:r>
      <w:r w:rsidRPr="00207044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207044">
        <w:rPr>
          <w:rFonts w:eastAsia="Times New Roman"/>
          <w:b w:val="0"/>
          <w:sz w:val="24"/>
          <w:szCs w:val="22"/>
        </w:rPr>
        <w:t>группами населения здания и сооружения, в которых оказывается услуга, оборудуются согласно</w:t>
      </w:r>
      <w:r w:rsidRPr="00207044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207044">
        <w:rPr>
          <w:rFonts w:eastAsia="Times New Roman"/>
          <w:b w:val="0"/>
          <w:sz w:val="24"/>
          <w:szCs w:val="22"/>
        </w:rPr>
        <w:t xml:space="preserve">нормативным требованиям </w:t>
      </w:r>
      <w:r w:rsidRPr="00207044">
        <w:rPr>
          <w:rFonts w:eastAsia="Times New Roman"/>
          <w:b w:val="0"/>
          <w:sz w:val="24"/>
          <w:szCs w:val="24"/>
          <w:lang w:eastAsia="ru-RU"/>
        </w:rPr>
        <w:t>Приказ Минстроя России от 30.12.2020 № 904/</w:t>
      </w:r>
      <w:proofErr w:type="spellStart"/>
      <w:proofErr w:type="gramStart"/>
      <w:r w:rsidRPr="00207044">
        <w:rPr>
          <w:rFonts w:eastAsia="Times New Roman"/>
          <w:b w:val="0"/>
          <w:sz w:val="24"/>
          <w:szCs w:val="24"/>
          <w:lang w:eastAsia="ru-RU"/>
        </w:rPr>
        <w:t>пр</w:t>
      </w:r>
      <w:proofErr w:type="spellEnd"/>
      <w:proofErr w:type="gramEnd"/>
      <w:r w:rsidRPr="00207044">
        <w:rPr>
          <w:rFonts w:eastAsia="Times New Roman"/>
          <w:b w:val="0"/>
          <w:sz w:val="24"/>
          <w:szCs w:val="24"/>
          <w:lang w:eastAsia="ru-RU"/>
        </w:rPr>
        <w:t xml:space="preserve"> «Об утверждении СП 59.13330.2020 «СНиП 35-01-2001 Доступность зданий и сооружений для маломобильных групп населения». </w:t>
      </w:r>
      <w:r w:rsidRPr="00207044">
        <w:rPr>
          <w:rFonts w:eastAsia="Times New Roman"/>
          <w:b w:val="0"/>
          <w:sz w:val="24"/>
          <w:szCs w:val="24"/>
        </w:rPr>
        <w:t>В кабинете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по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приему маломобильных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групп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населения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имеется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медицинская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аптечка,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питьевая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вода.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При</w:t>
      </w:r>
      <w:r w:rsidRPr="00207044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необходимости</w:t>
      </w:r>
      <w:r w:rsidRPr="00207044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сотрудник</w:t>
      </w:r>
      <w:r w:rsidRPr="00207044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уполномоченного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органа,</w:t>
      </w:r>
      <w:r w:rsidRPr="00207044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осуществляющий</w:t>
      </w:r>
      <w:r w:rsidRPr="00207044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прием,</w:t>
      </w:r>
      <w:r w:rsidRPr="00207044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может</w:t>
      </w:r>
      <w:r w:rsidRPr="00207044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вызвать</w:t>
      </w:r>
      <w:r w:rsidRPr="00207044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карету</w:t>
      </w:r>
      <w:r w:rsidRPr="00207044">
        <w:rPr>
          <w:rFonts w:eastAsia="Times New Roman"/>
          <w:b w:val="0"/>
          <w:spacing w:val="-5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неотложной скорой</w:t>
      </w:r>
      <w:r w:rsidRPr="00207044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207044">
        <w:rPr>
          <w:rFonts w:eastAsia="Times New Roman"/>
          <w:b w:val="0"/>
          <w:sz w:val="24"/>
          <w:szCs w:val="24"/>
        </w:rPr>
        <w:t>помощи</w:t>
      </w:r>
      <w:proofErr w:type="gramStart"/>
      <w:r w:rsidRPr="00207044">
        <w:rPr>
          <w:rFonts w:eastAsia="Times New Roman"/>
          <w:b w:val="0"/>
          <w:sz w:val="24"/>
          <w:szCs w:val="24"/>
        </w:rPr>
        <w:t>.»;</w:t>
      </w:r>
      <w:proofErr w:type="gramEnd"/>
    </w:p>
    <w:p w:rsidR="009D42AC" w:rsidRPr="00207044" w:rsidRDefault="001F0A58" w:rsidP="00207044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b w:val="0"/>
          <w:color w:val="000000"/>
          <w:sz w:val="24"/>
          <w:szCs w:val="24"/>
          <w:shd w:val="clear" w:color="auto" w:fill="C4E5FA"/>
        </w:rPr>
      </w:pPr>
      <w:r>
        <w:rPr>
          <w:b w:val="0"/>
          <w:color w:val="000000"/>
          <w:sz w:val="24"/>
          <w:szCs w:val="24"/>
          <w:shd w:val="clear" w:color="auto" w:fill="C4E5FA"/>
        </w:rPr>
        <w:t>в</w:t>
      </w:r>
      <w:r w:rsidR="00CE5945">
        <w:rPr>
          <w:b w:val="0"/>
          <w:color w:val="000000"/>
          <w:sz w:val="24"/>
          <w:szCs w:val="24"/>
          <w:shd w:val="clear" w:color="auto" w:fill="C4E5FA"/>
        </w:rPr>
        <w:t xml:space="preserve">) </w:t>
      </w:r>
      <w:r w:rsidR="00207044">
        <w:rPr>
          <w:b w:val="0"/>
          <w:color w:val="000000"/>
          <w:sz w:val="24"/>
          <w:szCs w:val="24"/>
          <w:shd w:val="clear" w:color="auto" w:fill="C4E5FA"/>
        </w:rPr>
        <w:t xml:space="preserve"> п</w:t>
      </w:r>
      <w:r w:rsidR="009D42AC">
        <w:rPr>
          <w:rFonts w:eastAsia="Times New Roman"/>
          <w:b w:val="0"/>
          <w:sz w:val="24"/>
          <w:szCs w:val="22"/>
        </w:rPr>
        <w:t>ункт 3</w:t>
      </w:r>
      <w:r w:rsidR="003E3752">
        <w:rPr>
          <w:rFonts w:eastAsia="Times New Roman"/>
          <w:b w:val="0"/>
          <w:sz w:val="24"/>
          <w:szCs w:val="22"/>
        </w:rPr>
        <w:t>0</w:t>
      </w:r>
      <w:r w:rsidR="009D42AC">
        <w:rPr>
          <w:rFonts w:eastAsia="Times New Roman"/>
          <w:b w:val="0"/>
          <w:sz w:val="24"/>
          <w:szCs w:val="22"/>
        </w:rPr>
        <w:t xml:space="preserve"> изложить в следующей редакции:</w:t>
      </w:r>
    </w:p>
    <w:p w:rsidR="009D42AC" w:rsidRPr="00EF0C5A" w:rsidRDefault="00207044" w:rsidP="00207044">
      <w:pPr>
        <w:widowControl w:val="0"/>
        <w:autoSpaceDE w:val="0"/>
        <w:autoSpaceDN w:val="0"/>
        <w:spacing w:before="269" w:after="0" w:line="240" w:lineRule="auto"/>
        <w:ind w:right="317"/>
        <w:contextualSpacing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</w:t>
      </w:r>
      <w:r w:rsidR="00660A13">
        <w:rPr>
          <w:rFonts w:eastAsia="Times New Roman"/>
          <w:b w:val="0"/>
          <w:sz w:val="24"/>
          <w:szCs w:val="22"/>
        </w:rPr>
        <w:t xml:space="preserve"> </w:t>
      </w:r>
      <w:r w:rsidR="003E3752">
        <w:rPr>
          <w:rFonts w:eastAsia="Times New Roman"/>
          <w:b w:val="0"/>
          <w:sz w:val="24"/>
          <w:szCs w:val="22"/>
        </w:rPr>
        <w:t>«30</w:t>
      </w:r>
      <w:r w:rsidR="009D42AC">
        <w:rPr>
          <w:rFonts w:eastAsia="Times New Roman"/>
          <w:b w:val="0"/>
          <w:sz w:val="24"/>
          <w:szCs w:val="22"/>
        </w:rPr>
        <w:t xml:space="preserve">. </w:t>
      </w:r>
      <w:r w:rsidR="009D42AC" w:rsidRPr="00EF0C5A">
        <w:rPr>
          <w:rFonts w:eastAsia="Times New Roman"/>
          <w:b w:val="0"/>
          <w:sz w:val="24"/>
          <w:szCs w:val="22"/>
        </w:rPr>
        <w:t>Предоставление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муниципальной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услуги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МФЦ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осуществляется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наличии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заключенного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соглашения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взаимодействии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между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уполномоченным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органом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и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МФЦ.</w:t>
      </w:r>
      <w:r w:rsidR="009D42AC">
        <w:rPr>
          <w:rFonts w:eastAsia="Times New Roman"/>
          <w:b w:val="0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Основанием для начала предоставления муниципальной услуги является обращение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заявителя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МФЦ,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расположенный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территории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муниципального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образования,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котором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проживает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заявитель.</w:t>
      </w:r>
    </w:p>
    <w:p w:rsidR="009D42AC" w:rsidRPr="00EF0C5A" w:rsidRDefault="009D42AC" w:rsidP="009D42AC">
      <w:pPr>
        <w:widowControl w:val="0"/>
        <w:tabs>
          <w:tab w:val="left" w:pos="1255"/>
        </w:tabs>
        <w:autoSpaceDE w:val="0"/>
        <w:autoSpaceDN w:val="0"/>
        <w:spacing w:after="0" w:line="240" w:lineRule="auto"/>
        <w:ind w:right="316" w:firstLine="567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Информирование заявителей о порядке предоставления муниципальной услуги в МФЦ,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>
        <w:rPr>
          <w:rFonts w:eastAsia="Times New Roman"/>
          <w:b w:val="0"/>
          <w:spacing w:val="-57"/>
          <w:sz w:val="24"/>
          <w:szCs w:val="22"/>
        </w:rPr>
        <w:t xml:space="preserve"> 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ходе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выполнения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запроса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иным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вопросам,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связанным с предоставлением муниципальной услуги, а также консультирование заявителей 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порядке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осуществляется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соответствии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графиком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работы МФЦ.</w:t>
      </w:r>
    </w:p>
    <w:p w:rsidR="009D42AC" w:rsidRPr="00EF0C5A" w:rsidRDefault="009D42AC" w:rsidP="00660A13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Прием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необходимых для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услуги.</w:t>
      </w:r>
    </w:p>
    <w:p w:rsidR="009D42AC" w:rsidRPr="009D42AC" w:rsidRDefault="009D42AC" w:rsidP="00660A1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При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личном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обращении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заявителя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в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МФЦ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сотрудник,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ответственный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за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прием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документов: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1090"/>
        </w:tabs>
        <w:autoSpaceDE w:val="0"/>
        <w:autoSpaceDN w:val="0"/>
        <w:spacing w:before="60"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устанавливает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личность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основании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документа,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удостоверяющего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его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личность, представителя заявителя - на основании документов, удостоверяющих его личность 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полномочия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(в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случае обращения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его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представителя);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974"/>
        </w:tabs>
        <w:autoSpaceDE w:val="0"/>
        <w:autoSpaceDN w:val="0"/>
        <w:spacing w:after="0" w:line="240" w:lineRule="auto"/>
        <w:ind w:left="973" w:hanging="140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проверяет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представленное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заявление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документы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предмет:</w:t>
      </w:r>
    </w:p>
    <w:p w:rsidR="009D42AC" w:rsidRPr="00EF0C5A" w:rsidRDefault="00660A13" w:rsidP="00660A13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left="1094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1) </w:t>
      </w:r>
      <w:r w:rsidR="009D42AC" w:rsidRPr="00EF0C5A">
        <w:rPr>
          <w:rFonts w:eastAsia="Times New Roman"/>
          <w:b w:val="0"/>
          <w:sz w:val="24"/>
          <w:szCs w:val="22"/>
        </w:rPr>
        <w:t>текст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заявлении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поддается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прочтению;</w:t>
      </w:r>
    </w:p>
    <w:p w:rsidR="009D42AC" w:rsidRPr="00EF0C5A" w:rsidRDefault="00660A13" w:rsidP="00660A13">
      <w:pPr>
        <w:widowControl w:val="0"/>
        <w:tabs>
          <w:tab w:val="left" w:pos="1090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 2)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заявлении</w:t>
      </w:r>
      <w:r w:rsidR="009D42AC" w:rsidRPr="00EF0C5A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указаны</w:t>
      </w:r>
      <w:r w:rsidR="009D42AC" w:rsidRPr="00EF0C5A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фамилия,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имя,</w:t>
      </w:r>
      <w:r w:rsidR="009D42AC" w:rsidRPr="00EF0C5A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отчество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(последнее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-</w:t>
      </w:r>
      <w:r w:rsidR="009D42AC" w:rsidRPr="00EF0C5A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при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наличии)</w:t>
      </w:r>
      <w:r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физического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лица</w:t>
      </w:r>
      <w:r>
        <w:rPr>
          <w:rFonts w:eastAsia="Times New Roman"/>
          <w:b w:val="0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либо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наименование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юридического лица;</w:t>
      </w:r>
    </w:p>
    <w:p w:rsidR="009D42AC" w:rsidRPr="00EF0C5A" w:rsidRDefault="00660A13" w:rsidP="00660A13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     3) </w:t>
      </w:r>
      <w:r w:rsidR="009D42AC" w:rsidRPr="00EF0C5A">
        <w:rPr>
          <w:rFonts w:eastAsia="Times New Roman"/>
          <w:b w:val="0"/>
          <w:sz w:val="24"/>
          <w:szCs w:val="22"/>
        </w:rPr>
        <w:t>заявление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подписано</w:t>
      </w:r>
      <w:r w:rsidR="009D42AC"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уполномоченным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лицом;</w:t>
      </w:r>
    </w:p>
    <w:p w:rsidR="009D42AC" w:rsidRPr="00EF0C5A" w:rsidRDefault="00660A13" w:rsidP="00660A13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     4) </w:t>
      </w:r>
      <w:r w:rsidR="009D42AC" w:rsidRPr="00EF0C5A">
        <w:rPr>
          <w:rFonts w:eastAsia="Times New Roman"/>
          <w:b w:val="0"/>
          <w:sz w:val="24"/>
          <w:szCs w:val="22"/>
        </w:rPr>
        <w:t>приложены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документы,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необходимые</w:t>
      </w:r>
      <w:r w:rsidR="009D42AC"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для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предоставления</w:t>
      </w:r>
      <w:r w:rsidR="009D42AC"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муниципальной</w:t>
      </w:r>
      <w:r w:rsidR="009D42AC"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услуги;</w:t>
      </w:r>
    </w:p>
    <w:p w:rsidR="009D42AC" w:rsidRPr="00EF0C5A" w:rsidRDefault="00660A13" w:rsidP="00660A13">
      <w:pPr>
        <w:widowControl w:val="0"/>
        <w:tabs>
          <w:tab w:val="left" w:pos="1171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 xml:space="preserve">            5) </w:t>
      </w:r>
      <w:r w:rsidR="009D42AC" w:rsidRPr="00EF0C5A">
        <w:rPr>
          <w:rFonts w:eastAsia="Times New Roman"/>
          <w:b w:val="0"/>
          <w:sz w:val="24"/>
          <w:szCs w:val="22"/>
        </w:rPr>
        <w:t>соответствие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данных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документа,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удостоверяющего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личность,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данным,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указанным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>
        <w:rPr>
          <w:rFonts w:eastAsia="Times New Roman"/>
          <w:b w:val="0"/>
          <w:spacing w:val="1"/>
          <w:sz w:val="24"/>
          <w:szCs w:val="22"/>
        </w:rPr>
        <w:t xml:space="preserve">  </w:t>
      </w:r>
      <w:r w:rsidR="009D42AC" w:rsidRPr="00EF0C5A">
        <w:rPr>
          <w:rFonts w:eastAsia="Times New Roman"/>
          <w:b w:val="0"/>
          <w:sz w:val="24"/>
          <w:szCs w:val="22"/>
        </w:rPr>
        <w:t>в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заявлении</w:t>
      </w:r>
      <w:r w:rsidR="009D42AC"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и необходимых</w:t>
      </w:r>
      <w:r w:rsidR="009D42AC"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="009D42AC" w:rsidRPr="00EF0C5A">
        <w:rPr>
          <w:rFonts w:eastAsia="Times New Roman"/>
          <w:b w:val="0"/>
          <w:sz w:val="24"/>
          <w:szCs w:val="22"/>
        </w:rPr>
        <w:t>документах;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1034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заполняет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сведения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заявителе 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представленных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документах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автоматизированной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информационной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системе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(АИС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МФЦ);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994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выдает расписку в получении документов на предоставление услуги, сформированную 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АИС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1087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информирует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сроке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способах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получения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информации</w:t>
      </w:r>
      <w:r w:rsidRPr="00EF0C5A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 ходе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исполнения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услуги;</w:t>
      </w:r>
    </w:p>
    <w:p w:rsidR="009D42AC" w:rsidRPr="00EF0C5A" w:rsidRDefault="009D42AC" w:rsidP="00E47EA9">
      <w:pPr>
        <w:widowControl w:val="0"/>
        <w:numPr>
          <w:ilvl w:val="2"/>
          <w:numId w:val="1"/>
        </w:numPr>
        <w:tabs>
          <w:tab w:val="left" w:pos="982"/>
        </w:tabs>
        <w:autoSpaceDE w:val="0"/>
        <w:autoSpaceDN w:val="0"/>
        <w:spacing w:after="0" w:line="240" w:lineRule="auto"/>
        <w:ind w:firstLine="539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уведомляет заявителя о том, что невостребованные документы хранятся в МФЦ в течение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30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дней, после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чего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передаются</w:t>
      </w:r>
      <w:r w:rsidRPr="00EF0C5A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3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уполномоченный орган.</w:t>
      </w:r>
    </w:p>
    <w:p w:rsidR="009D42AC" w:rsidRPr="00EF0C5A" w:rsidRDefault="009D42AC" w:rsidP="009D42AC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left="294" w:firstLine="557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Заявление и документы, принятые от заявителя на предоставление 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 передаются в уполномоченный орган не позднее 1 рабочего дня, следующего за днем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регистрации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посредством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личного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обращения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сопроводительному реестру, содержащему дату и отметку о передаче, оформленному в двух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экземплярах.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Указанный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реестр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заверяется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сотрудником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передается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специалисту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уполномоченного органа под подпись. Один экземпляр сопроводительного реестра остается 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 xml:space="preserve">уполномоченном органе и хранится как документ строгой отчетности </w:t>
      </w:r>
      <w:r w:rsidRPr="00EF0C5A">
        <w:rPr>
          <w:rFonts w:eastAsia="Times New Roman"/>
          <w:b w:val="0"/>
          <w:sz w:val="24"/>
          <w:szCs w:val="22"/>
        </w:rPr>
        <w:lastRenderedPageBreak/>
        <w:t>отдельно от личных дел,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второй</w:t>
      </w:r>
      <w:r w:rsidRPr="00EF0C5A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-</w:t>
      </w:r>
      <w:r w:rsidRPr="00EF0C5A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хранится</w:t>
      </w:r>
      <w:r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МФЦ.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заявлении</w:t>
      </w:r>
      <w:r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производится</w:t>
      </w:r>
      <w:r w:rsidRPr="00EF0C5A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отметка</w:t>
      </w:r>
      <w:r w:rsidRPr="00EF0C5A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</w:t>
      </w:r>
      <w:r w:rsidRPr="00EF0C5A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указанием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реквизитов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реестра,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которому</w:t>
      </w:r>
      <w:r w:rsidRPr="00EF0C5A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переданы заявление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и документы.</w:t>
      </w:r>
    </w:p>
    <w:p w:rsidR="009D42AC" w:rsidRPr="00EF0C5A" w:rsidRDefault="009D42AC" w:rsidP="009D42AC">
      <w:pPr>
        <w:widowControl w:val="0"/>
        <w:tabs>
          <w:tab w:val="left" w:pos="1315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Выдача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заявителю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результата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том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числе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выдача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бумажном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носителе,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подтверждающих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содержание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электронных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направленных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результатам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муниципальных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органами,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предоставляющими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муниципальные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также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выдача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документов,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включая</w:t>
      </w:r>
      <w:r>
        <w:rPr>
          <w:rFonts w:eastAsia="Times New Roman"/>
          <w:b w:val="0"/>
          <w:sz w:val="24"/>
          <w:szCs w:val="22"/>
        </w:rPr>
        <w:t xml:space="preserve"> </w:t>
      </w:r>
      <w:r w:rsidRPr="00EF0C5A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 xml:space="preserve">составление на бумажном носителе и </w:t>
      </w:r>
      <w:proofErr w:type="gramStart"/>
      <w:r w:rsidRPr="00EF0C5A">
        <w:rPr>
          <w:rFonts w:eastAsia="Times New Roman"/>
          <w:b w:val="0"/>
          <w:sz w:val="24"/>
          <w:szCs w:val="22"/>
        </w:rPr>
        <w:t>заверение выписок</w:t>
      </w:r>
      <w:proofErr w:type="gramEnd"/>
      <w:r w:rsidRPr="00EF0C5A">
        <w:rPr>
          <w:rFonts w:eastAsia="Times New Roman"/>
          <w:b w:val="0"/>
          <w:sz w:val="24"/>
          <w:szCs w:val="22"/>
        </w:rPr>
        <w:t xml:space="preserve"> из информационных систем органов,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предоставляющих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муниципальные услуги.</w:t>
      </w:r>
    </w:p>
    <w:p w:rsidR="009D42AC" w:rsidRPr="00EF0C5A" w:rsidRDefault="009D42AC" w:rsidP="009D42AC">
      <w:pPr>
        <w:widowControl w:val="0"/>
        <w:autoSpaceDE w:val="0"/>
        <w:autoSpaceDN w:val="0"/>
        <w:spacing w:before="1" w:after="0" w:line="240" w:lineRule="auto"/>
        <w:ind w:left="284" w:firstLine="567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При обращении заявителя за предоставлением муниципальной услуги через МФЦ выдача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результата предоставления муниципальной услуги осуществляется при личном обращении в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МФЦ.</w:t>
      </w:r>
    </w:p>
    <w:p w:rsidR="009D42AC" w:rsidRPr="00EF0C5A" w:rsidRDefault="009D42AC" w:rsidP="009D42AC">
      <w:pPr>
        <w:widowControl w:val="0"/>
        <w:tabs>
          <w:tab w:val="left" w:pos="1456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Ответственность за выдачу результата предоставления муниципальной услуги несет</w:t>
      </w:r>
      <w:r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сотрудник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МФЦ,</w:t>
      </w:r>
      <w:r w:rsidRPr="00EF0C5A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уполномоченный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руководителем</w:t>
      </w:r>
      <w:r w:rsidRPr="00EF0C5A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МФЦ.</w:t>
      </w:r>
    </w:p>
    <w:p w:rsidR="009D42AC" w:rsidRPr="00EF0C5A" w:rsidRDefault="009D42AC" w:rsidP="009D42AC">
      <w:pPr>
        <w:widowControl w:val="0"/>
        <w:tabs>
          <w:tab w:val="left" w:pos="1454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 w:rsidRPr="00EF0C5A">
        <w:rPr>
          <w:rFonts w:eastAsia="Times New Roman"/>
          <w:b w:val="0"/>
          <w:sz w:val="24"/>
          <w:szCs w:val="22"/>
        </w:rPr>
        <w:t>Для</w:t>
      </w:r>
      <w:r w:rsidRPr="00EF0C5A">
        <w:rPr>
          <w:rFonts w:eastAsia="Times New Roman"/>
          <w:b w:val="0"/>
          <w:spacing w:val="14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получения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результата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предоставления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муниципальной</w:t>
      </w:r>
      <w:r w:rsidRPr="00EF0C5A">
        <w:rPr>
          <w:rFonts w:eastAsia="Times New Roman"/>
          <w:b w:val="0"/>
          <w:spacing w:val="19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услуги</w:t>
      </w:r>
      <w:r w:rsidRPr="00EF0C5A">
        <w:rPr>
          <w:rFonts w:eastAsia="Times New Roman"/>
          <w:b w:val="0"/>
          <w:spacing w:val="16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в</w:t>
      </w:r>
      <w:r w:rsidRPr="00EF0C5A">
        <w:rPr>
          <w:rFonts w:eastAsia="Times New Roman"/>
          <w:b w:val="0"/>
          <w:spacing w:val="17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МФЦ</w:t>
      </w:r>
      <w:r w:rsidRPr="00EF0C5A">
        <w:rPr>
          <w:rFonts w:eastAsia="Times New Roman"/>
          <w:b w:val="0"/>
          <w:spacing w:val="15"/>
          <w:sz w:val="24"/>
          <w:szCs w:val="22"/>
        </w:rPr>
        <w:t xml:space="preserve"> </w:t>
      </w:r>
      <w:r w:rsidRPr="00EF0C5A">
        <w:rPr>
          <w:rFonts w:eastAsia="Times New Roman"/>
          <w:b w:val="0"/>
          <w:sz w:val="24"/>
          <w:szCs w:val="22"/>
        </w:rPr>
        <w:t>заявитель</w:t>
      </w:r>
    </w:p>
    <w:p w:rsidR="009D42AC" w:rsidRPr="00EF0C5A" w:rsidRDefault="009D42AC" w:rsidP="009D42AC">
      <w:pPr>
        <w:widowControl w:val="0"/>
        <w:autoSpaceDE w:val="0"/>
        <w:autoSpaceDN w:val="0"/>
        <w:spacing w:before="60" w:after="0" w:line="240" w:lineRule="auto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предъявляет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документ,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удостоверяющий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его</w:t>
      </w:r>
      <w:r w:rsidRPr="00EF0C5A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личность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и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расписку.</w:t>
      </w:r>
    </w:p>
    <w:p w:rsidR="009D42AC" w:rsidRPr="00EF0C5A" w:rsidRDefault="009D42AC" w:rsidP="009D42AC">
      <w:pPr>
        <w:widowControl w:val="0"/>
        <w:autoSpaceDE w:val="0"/>
        <w:autoSpaceDN w:val="0"/>
        <w:spacing w:before="1"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В случае обращения представителя заявителя представляются документы, удостоверяющие</w:t>
      </w:r>
      <w:r w:rsidRPr="00EF0C5A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личность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и подтверждающие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полномочия</w:t>
      </w:r>
      <w:r w:rsidRPr="00EF0C5A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представителя</w:t>
      </w:r>
      <w:r w:rsidRPr="00EF0C5A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заявителя.</w:t>
      </w:r>
    </w:p>
    <w:p w:rsidR="009D42AC" w:rsidRPr="00EF0C5A" w:rsidRDefault="009D42AC" w:rsidP="009D42AC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Сотрудник МФЦ, ответственный за выдачу документов, выдает документы заявителю и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регистрирует факт их выдачи в АИС МФЦ. Заявитель подтверждает факт получения документов</w:t>
      </w:r>
      <w:r w:rsidRPr="00EF0C5A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своей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подписью в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расписке, которая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остается</w:t>
      </w:r>
      <w:r w:rsidRPr="00EF0C5A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в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МФЦ.</w:t>
      </w:r>
    </w:p>
    <w:p w:rsidR="009D42AC" w:rsidRPr="006A07E7" w:rsidRDefault="009D42AC" w:rsidP="009D42AC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eastAsia="Times New Roman"/>
          <w:b w:val="0"/>
          <w:sz w:val="24"/>
          <w:szCs w:val="24"/>
        </w:rPr>
      </w:pPr>
      <w:r w:rsidRPr="00EF0C5A">
        <w:rPr>
          <w:rFonts w:eastAsia="Times New Roman"/>
          <w:b w:val="0"/>
          <w:sz w:val="24"/>
          <w:szCs w:val="24"/>
        </w:rPr>
        <w:t>Невостребованные документы хранятся в МФЦ в течение 30 дней, после чего передаются в</w:t>
      </w:r>
      <w:r w:rsidRPr="00EF0C5A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EF0C5A">
        <w:rPr>
          <w:rFonts w:eastAsia="Times New Roman"/>
          <w:b w:val="0"/>
          <w:sz w:val="24"/>
          <w:szCs w:val="24"/>
        </w:rPr>
        <w:t>уполномоченный</w:t>
      </w:r>
      <w:r w:rsidRPr="00EF0C5A">
        <w:rPr>
          <w:rFonts w:eastAsia="Times New Roman"/>
          <w:b w:val="0"/>
          <w:spacing w:val="-1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орган.</w:t>
      </w:r>
    </w:p>
    <w:p w:rsidR="009D42AC" w:rsidRPr="00EF0C5A" w:rsidRDefault="009D42AC" w:rsidP="009D42AC">
      <w:pPr>
        <w:widowControl w:val="0"/>
        <w:autoSpaceDE w:val="0"/>
        <w:autoSpaceDN w:val="0"/>
        <w:spacing w:after="0" w:line="240" w:lineRule="auto"/>
        <w:ind w:left="284" w:firstLine="709"/>
        <w:jc w:val="both"/>
        <w:rPr>
          <w:rFonts w:eastAsia="Times New Roman"/>
          <w:b w:val="0"/>
          <w:sz w:val="24"/>
          <w:szCs w:val="22"/>
        </w:rPr>
      </w:pPr>
      <w:proofErr w:type="gramStart"/>
      <w:r w:rsidRPr="00EF0C5A">
        <w:rPr>
          <w:rFonts w:eastAsia="Times New Roman"/>
          <w:b w:val="0"/>
          <w:sz w:val="24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EF0C5A">
        <w:rPr>
          <w:rFonts w:eastAsia="Times New Roman"/>
          <w:b w:val="0"/>
          <w:sz w:val="24"/>
          <w:szCs w:val="22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</w:t>
      </w:r>
      <w:proofErr w:type="gramStart"/>
      <w:r w:rsidRPr="00EF0C5A">
        <w:rPr>
          <w:rFonts w:eastAsia="Times New Roman"/>
          <w:b w:val="0"/>
          <w:sz w:val="24"/>
          <w:szCs w:val="22"/>
        </w:rPr>
        <w:t>.</w:t>
      </w:r>
      <w:r>
        <w:rPr>
          <w:rFonts w:eastAsia="Times New Roman"/>
          <w:b w:val="0"/>
          <w:sz w:val="24"/>
          <w:szCs w:val="22"/>
        </w:rPr>
        <w:t>»;</w:t>
      </w:r>
      <w:proofErr w:type="gramEnd"/>
    </w:p>
    <w:p w:rsidR="009D42AC" w:rsidRDefault="001F0A58" w:rsidP="009D42AC">
      <w:pPr>
        <w:widowControl w:val="0"/>
        <w:tabs>
          <w:tab w:val="left" w:pos="1533"/>
        </w:tabs>
        <w:autoSpaceDE w:val="0"/>
        <w:autoSpaceDN w:val="0"/>
        <w:spacing w:after="0" w:line="240" w:lineRule="auto"/>
        <w:ind w:left="284" w:right="314" w:firstLine="851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>г</w:t>
      </w:r>
      <w:r w:rsidR="00207044">
        <w:rPr>
          <w:rFonts w:eastAsia="Times New Roman"/>
          <w:b w:val="0"/>
          <w:sz w:val="24"/>
          <w:szCs w:val="22"/>
        </w:rPr>
        <w:t xml:space="preserve">) </w:t>
      </w:r>
      <w:r w:rsidR="009D0D36">
        <w:rPr>
          <w:rFonts w:eastAsia="Times New Roman"/>
          <w:b w:val="0"/>
          <w:sz w:val="24"/>
          <w:szCs w:val="22"/>
        </w:rPr>
        <w:t>п</w:t>
      </w:r>
      <w:r w:rsidR="003E3752">
        <w:rPr>
          <w:rFonts w:eastAsia="Times New Roman"/>
          <w:b w:val="0"/>
          <w:sz w:val="24"/>
          <w:szCs w:val="22"/>
        </w:rPr>
        <w:t>ункт 31</w:t>
      </w:r>
      <w:r w:rsidR="009D42AC">
        <w:rPr>
          <w:rFonts w:eastAsia="Times New Roman"/>
          <w:b w:val="0"/>
          <w:sz w:val="24"/>
          <w:szCs w:val="22"/>
        </w:rPr>
        <w:t xml:space="preserve"> изложить в следующей редакции:</w:t>
      </w:r>
    </w:p>
    <w:p w:rsidR="009D42AC" w:rsidRPr="001F7BD9" w:rsidRDefault="009D42AC" w:rsidP="00CD112F">
      <w:pPr>
        <w:widowControl w:val="0"/>
        <w:tabs>
          <w:tab w:val="left" w:pos="1533"/>
        </w:tabs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2"/>
        </w:rPr>
      </w:pPr>
      <w:r>
        <w:rPr>
          <w:rFonts w:eastAsia="Times New Roman"/>
          <w:b w:val="0"/>
          <w:sz w:val="24"/>
          <w:szCs w:val="22"/>
        </w:rPr>
        <w:t>«</w:t>
      </w:r>
      <w:r w:rsidR="009D0D36">
        <w:rPr>
          <w:rFonts w:eastAsia="Times New Roman"/>
          <w:b w:val="0"/>
          <w:sz w:val="24"/>
          <w:szCs w:val="22"/>
        </w:rPr>
        <w:t>31</w:t>
      </w:r>
      <w:r w:rsidR="00CD112F">
        <w:rPr>
          <w:rFonts w:eastAsia="Times New Roman"/>
          <w:b w:val="0"/>
          <w:sz w:val="24"/>
          <w:szCs w:val="22"/>
        </w:rPr>
        <w:t xml:space="preserve">. </w:t>
      </w:r>
      <w:r w:rsidRPr="001F7BD9">
        <w:rPr>
          <w:rFonts w:eastAsia="Times New Roman"/>
          <w:b w:val="0"/>
          <w:sz w:val="24"/>
          <w:szCs w:val="22"/>
        </w:rPr>
        <w:t>Заявитель вправе обратиться за предоставлением муниципальной услуги и подать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</w:t>
      </w:r>
      <w:r w:rsidR="003E3752">
        <w:rPr>
          <w:rFonts w:eastAsia="Times New Roman"/>
          <w:b w:val="0"/>
          <w:sz w:val="24"/>
          <w:szCs w:val="22"/>
        </w:rPr>
        <w:t>ументы, указанные в пункте 16</w:t>
      </w:r>
      <w:r w:rsidRPr="001F7BD9">
        <w:rPr>
          <w:rFonts w:eastAsia="Times New Roman"/>
          <w:b w:val="0"/>
          <w:sz w:val="24"/>
          <w:szCs w:val="22"/>
        </w:rPr>
        <w:t xml:space="preserve"> настоящего административного регламента в электронной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форме</w:t>
      </w:r>
      <w:r w:rsidRPr="001F7BD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через</w:t>
      </w:r>
      <w:r w:rsidRPr="001F7BD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ЕПГУ,</w:t>
      </w:r>
      <w:r w:rsidRPr="001F7BD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РПГУ</w:t>
      </w:r>
      <w:r w:rsidRPr="001F7BD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с</w:t>
      </w:r>
      <w:r w:rsidRPr="001F7BD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использованием</w:t>
      </w:r>
      <w:r w:rsidRPr="001F7BD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электронных</w:t>
      </w:r>
      <w:r w:rsidRPr="001F7BD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документов,</w:t>
      </w:r>
      <w:r w:rsidRPr="001F7BD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подписанных</w:t>
      </w:r>
      <w:r w:rsidRPr="001F7BD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электронной</w:t>
      </w:r>
      <w:r w:rsidRPr="001F7BD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подписью в соответствии с требованиями Федерального закона от 06.04.2011 № 63-ФЗ «Об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электронной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подписи».</w:t>
      </w:r>
    </w:p>
    <w:p w:rsidR="009D42AC" w:rsidRPr="001F7BD9" w:rsidRDefault="009D42AC" w:rsidP="00207044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Уполномоченный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орган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обеспечивает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информирование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заявителей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возможности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получения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муниципальной</w:t>
      </w:r>
      <w:r w:rsidRPr="001F7BD9">
        <w:rPr>
          <w:rFonts w:eastAsia="Times New Roman"/>
          <w:b w:val="0"/>
          <w:spacing w:val="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услуги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через ЕПГУ, РПГУ.</w:t>
      </w:r>
    </w:p>
    <w:p w:rsidR="009D42AC" w:rsidRPr="001F7BD9" w:rsidRDefault="009D42AC" w:rsidP="00207044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Обращение</w:t>
      </w:r>
      <w:r w:rsidRPr="001F7BD9">
        <w:rPr>
          <w:rFonts w:eastAsia="Times New Roman"/>
          <w:b w:val="0"/>
          <w:spacing w:val="-1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</w:t>
      </w:r>
      <w:r w:rsidRPr="001F7BD9">
        <w:rPr>
          <w:rFonts w:eastAsia="Times New Roman"/>
          <w:b w:val="0"/>
          <w:spacing w:val="-9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услугой</w:t>
      </w:r>
      <w:r w:rsidRPr="001F7BD9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через</w:t>
      </w:r>
      <w:r w:rsidRPr="001F7BD9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ЕПГУ,</w:t>
      </w:r>
      <w:r w:rsidRPr="001F7BD9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РПГУ</w:t>
      </w:r>
      <w:r w:rsidRPr="001F7BD9">
        <w:rPr>
          <w:rFonts w:eastAsia="Times New Roman"/>
          <w:b w:val="0"/>
          <w:spacing w:val="-10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осуществляется</w:t>
      </w:r>
      <w:r w:rsidRPr="001F7BD9">
        <w:rPr>
          <w:rFonts w:eastAsia="Times New Roman"/>
          <w:b w:val="0"/>
          <w:spacing w:val="-1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путем</w:t>
      </w:r>
      <w:r w:rsidRPr="001F7BD9">
        <w:rPr>
          <w:rFonts w:eastAsia="Times New Roman"/>
          <w:b w:val="0"/>
          <w:spacing w:val="-1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заполнения</w:t>
      </w:r>
      <w:r w:rsidRPr="001F7BD9">
        <w:rPr>
          <w:rFonts w:eastAsia="Times New Roman"/>
          <w:b w:val="0"/>
          <w:spacing w:val="-1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интерактивной</w:t>
      </w:r>
      <w:r w:rsidRPr="001F7BD9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формы заявления (формирования запроса о предоставлении муниципальной услуги, содержание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которого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соответствует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требованиям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формы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заявления,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установленной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настоящим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административным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регламентом)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(далее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-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запрос).</w:t>
      </w:r>
    </w:p>
    <w:p w:rsidR="009D42AC" w:rsidRPr="001F7BD9" w:rsidRDefault="009D42AC" w:rsidP="00207044">
      <w:pPr>
        <w:widowControl w:val="0"/>
        <w:autoSpaceDE w:val="0"/>
        <w:autoSpaceDN w:val="0"/>
        <w:spacing w:after="0" w:line="240" w:lineRule="auto"/>
        <w:ind w:left="284" w:firstLine="851"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Обращение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заявителя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уполномоченный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орган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указанным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способом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обеспечивает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возможность направления и получения однозначной и конфиденциальной информации, а также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промежуточных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сообщений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ответной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информации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электронном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виде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с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использованием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электронной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подписи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в</w:t>
      </w:r>
      <w:r w:rsidRPr="001F7BD9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порядке,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предусмотренном</w:t>
      </w:r>
      <w:r w:rsidRPr="001F7BD9">
        <w:rPr>
          <w:rFonts w:eastAsia="Times New Roman"/>
          <w:b w:val="0"/>
          <w:spacing w:val="-4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законодательством</w:t>
      </w:r>
      <w:r w:rsidRPr="001F7BD9">
        <w:rPr>
          <w:rFonts w:eastAsia="Times New Roman"/>
          <w:b w:val="0"/>
          <w:spacing w:val="-5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Российской</w:t>
      </w:r>
      <w:r w:rsidRPr="001F7BD9">
        <w:rPr>
          <w:rFonts w:eastAsia="Times New Roman"/>
          <w:b w:val="0"/>
          <w:spacing w:val="-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Федерации.</w:t>
      </w:r>
    </w:p>
    <w:p w:rsidR="009D42AC" w:rsidRPr="001F7BD9" w:rsidRDefault="009D42AC" w:rsidP="009D42AC">
      <w:pPr>
        <w:widowControl w:val="0"/>
        <w:tabs>
          <w:tab w:val="left" w:pos="1627"/>
        </w:tabs>
        <w:autoSpaceDE w:val="0"/>
        <w:autoSpaceDN w:val="0"/>
        <w:spacing w:after="0" w:line="240" w:lineRule="auto"/>
        <w:ind w:left="284" w:right="316" w:firstLine="851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При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предоставлении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муниципальной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услуги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в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электронной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форме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посредством</w:t>
      </w:r>
      <w:r w:rsidRPr="001F7BD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ЕПГУ,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РПГУ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заявителю обеспечивается: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получение</w:t>
      </w:r>
      <w:r w:rsidRPr="001F7BD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информации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порядке</w:t>
      </w:r>
      <w:r w:rsidRPr="001F7BD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сроках</w:t>
      </w:r>
      <w:r w:rsidRPr="001F7BD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предоставления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 xml:space="preserve">муниципальной </w:t>
      </w:r>
      <w:r w:rsidRPr="001F7BD9">
        <w:rPr>
          <w:rFonts w:eastAsia="Times New Roman"/>
          <w:b w:val="0"/>
          <w:sz w:val="24"/>
          <w:szCs w:val="22"/>
        </w:rPr>
        <w:lastRenderedPageBreak/>
        <w:t>услуги;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запись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на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прием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в</w:t>
      </w:r>
      <w:r w:rsidRPr="001F7BD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уполномоченный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орган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для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подачи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заявления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документов;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формирование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запроса;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before="1"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прием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регистрация</w:t>
      </w:r>
      <w:r w:rsidRPr="001F7BD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уполномоченным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органом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запроса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и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документов;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получение</w:t>
      </w:r>
      <w:r w:rsidRPr="001F7BD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результата</w:t>
      </w:r>
      <w:r w:rsidRPr="001F7BD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предоставления</w:t>
      </w:r>
      <w:r w:rsidRPr="001F7BD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муниципальной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услуги;</w:t>
      </w:r>
    </w:p>
    <w:p w:rsidR="009D42AC" w:rsidRPr="001F7BD9" w:rsidRDefault="009D42AC" w:rsidP="00E47EA9">
      <w:pPr>
        <w:widowControl w:val="0"/>
        <w:numPr>
          <w:ilvl w:val="2"/>
          <w:numId w:val="1"/>
        </w:numPr>
        <w:tabs>
          <w:tab w:val="left" w:pos="-5670"/>
        </w:tabs>
        <w:autoSpaceDE w:val="0"/>
        <w:autoSpaceDN w:val="0"/>
        <w:spacing w:after="0" w:line="240" w:lineRule="auto"/>
        <w:ind w:left="284" w:firstLine="992"/>
        <w:contextualSpacing/>
        <w:rPr>
          <w:rFonts w:eastAsia="Times New Roman"/>
          <w:b w:val="0"/>
          <w:sz w:val="24"/>
          <w:szCs w:val="22"/>
        </w:rPr>
      </w:pPr>
      <w:r w:rsidRPr="001F7BD9">
        <w:rPr>
          <w:rFonts w:eastAsia="Times New Roman"/>
          <w:b w:val="0"/>
          <w:sz w:val="24"/>
          <w:szCs w:val="22"/>
        </w:rPr>
        <w:t>получение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сведений</w:t>
      </w:r>
      <w:r w:rsidRPr="001F7BD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о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ходе</w:t>
      </w:r>
      <w:r w:rsidRPr="001F7BD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выполнения</w:t>
      </w:r>
      <w:r w:rsidRPr="001F7BD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1F7BD9">
        <w:rPr>
          <w:rFonts w:eastAsia="Times New Roman"/>
          <w:b w:val="0"/>
          <w:sz w:val="24"/>
          <w:szCs w:val="22"/>
        </w:rPr>
        <w:t>запроса.</w:t>
      </w:r>
    </w:p>
    <w:p w:rsidR="009C6D4D" w:rsidRDefault="009D42AC" w:rsidP="00660A13">
      <w:pPr>
        <w:widowControl w:val="0"/>
        <w:autoSpaceDE w:val="0"/>
        <w:autoSpaceDN w:val="0"/>
        <w:spacing w:after="0" w:line="240" w:lineRule="auto"/>
        <w:ind w:left="284" w:right="312" w:firstLine="851"/>
        <w:contextualSpacing/>
        <w:jc w:val="both"/>
        <w:rPr>
          <w:rFonts w:eastAsia="Times New Roman"/>
          <w:b w:val="0"/>
          <w:sz w:val="24"/>
          <w:szCs w:val="24"/>
        </w:rPr>
      </w:pPr>
      <w:r w:rsidRPr="001F7BD9">
        <w:rPr>
          <w:rFonts w:eastAsia="Times New Roman"/>
          <w:b w:val="0"/>
          <w:sz w:val="24"/>
          <w:szCs w:val="24"/>
        </w:rPr>
        <w:t>При направлении запроса используется простая электронная подпись, при условии, что</w:t>
      </w:r>
      <w:r w:rsidRPr="001F7BD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личность</w:t>
      </w:r>
      <w:r w:rsidRPr="001F7BD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заявителя</w:t>
      </w:r>
      <w:r w:rsidRPr="001F7BD9">
        <w:rPr>
          <w:rFonts w:eastAsia="Times New Roman"/>
          <w:b w:val="0"/>
          <w:spacing w:val="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установлена</w:t>
      </w:r>
      <w:r w:rsidRPr="001F7BD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при активации</w:t>
      </w:r>
      <w:r w:rsidRPr="001F7BD9">
        <w:rPr>
          <w:rFonts w:eastAsia="Times New Roman"/>
          <w:b w:val="0"/>
          <w:spacing w:val="3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учетной</w:t>
      </w:r>
      <w:r w:rsidRPr="001F7BD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1F7BD9">
        <w:rPr>
          <w:rFonts w:eastAsia="Times New Roman"/>
          <w:b w:val="0"/>
          <w:sz w:val="24"/>
          <w:szCs w:val="24"/>
        </w:rPr>
        <w:t>записи</w:t>
      </w:r>
      <w:proofErr w:type="gramStart"/>
      <w:r w:rsidRPr="001F7BD9"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t>»</w:t>
      </w:r>
      <w:r w:rsidR="00207044">
        <w:rPr>
          <w:rFonts w:eastAsia="Times New Roman"/>
          <w:b w:val="0"/>
          <w:sz w:val="24"/>
          <w:szCs w:val="24"/>
        </w:rPr>
        <w:t>;</w:t>
      </w:r>
      <w:proofErr w:type="gramEnd"/>
    </w:p>
    <w:p w:rsidR="00CB7480" w:rsidRDefault="009D0D36" w:rsidP="00660A13">
      <w:pPr>
        <w:widowControl w:val="0"/>
        <w:autoSpaceDE w:val="0"/>
        <w:autoSpaceDN w:val="0"/>
        <w:spacing w:after="0" w:line="240" w:lineRule="auto"/>
        <w:ind w:left="284" w:right="312" w:firstLine="851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д) </w:t>
      </w:r>
      <w:r w:rsidR="00CB7480">
        <w:rPr>
          <w:rFonts w:eastAsia="Times New Roman"/>
          <w:b w:val="0"/>
          <w:sz w:val="24"/>
          <w:szCs w:val="24"/>
        </w:rPr>
        <w:t>п</w:t>
      </w:r>
      <w:r w:rsidR="00133F1D">
        <w:rPr>
          <w:rFonts w:eastAsia="Times New Roman"/>
          <w:b w:val="0"/>
          <w:sz w:val="24"/>
          <w:szCs w:val="24"/>
        </w:rPr>
        <w:t xml:space="preserve">одпункт 5 пункта 16 </w:t>
      </w:r>
      <w:r w:rsidR="00CB7480">
        <w:rPr>
          <w:rFonts w:eastAsia="Times New Roman"/>
          <w:b w:val="0"/>
          <w:sz w:val="24"/>
          <w:szCs w:val="24"/>
        </w:rPr>
        <w:t>изложить в следующей редакции:</w:t>
      </w:r>
    </w:p>
    <w:p w:rsidR="000D2199" w:rsidRDefault="000D2199" w:rsidP="000D2199">
      <w:pPr>
        <w:spacing w:after="0" w:line="240" w:lineRule="auto"/>
        <w:ind w:firstLine="567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       </w:t>
      </w:r>
      <w:r w:rsidRPr="000D2199">
        <w:rPr>
          <w:rFonts w:eastAsia="Times New Roman"/>
          <w:b w:val="0"/>
          <w:sz w:val="24"/>
          <w:szCs w:val="24"/>
          <w:lang w:eastAsia="ru-RU"/>
        </w:rPr>
        <w:t xml:space="preserve"> </w:t>
      </w:r>
      <w:r>
        <w:rPr>
          <w:rFonts w:eastAsia="Times New Roman"/>
          <w:b w:val="0"/>
          <w:sz w:val="24"/>
          <w:szCs w:val="24"/>
          <w:lang w:eastAsia="ru-RU"/>
        </w:rPr>
        <w:t>«5</w:t>
      </w:r>
      <w:r w:rsidRPr="000D2199">
        <w:rPr>
          <w:rFonts w:eastAsia="Times New Roman"/>
          <w:b w:val="0"/>
          <w:sz w:val="24"/>
          <w:szCs w:val="24"/>
          <w:lang w:eastAsia="ru-RU"/>
        </w:rPr>
        <w:t>) свидетельство об усыновлении, выданное органами записи актов гражданского состояния или консульскими учреждениями Российской Федерации</w:t>
      </w:r>
      <w:proofErr w:type="gramStart"/>
      <w:r w:rsidRPr="000D2199">
        <w:rPr>
          <w:rFonts w:eastAsia="Times New Roman"/>
          <w:b w:val="0"/>
          <w:sz w:val="24"/>
          <w:szCs w:val="24"/>
          <w:lang w:eastAsia="ru-RU"/>
        </w:rPr>
        <w:t>;»</w:t>
      </w:r>
      <w:proofErr w:type="gramEnd"/>
      <w:r w:rsidRPr="000D2199">
        <w:rPr>
          <w:rFonts w:eastAsia="Times New Roman"/>
          <w:b w:val="0"/>
          <w:sz w:val="24"/>
          <w:szCs w:val="24"/>
          <w:lang w:eastAsia="ru-RU"/>
        </w:rPr>
        <w:t>;</w:t>
      </w:r>
    </w:p>
    <w:p w:rsidR="000D2199" w:rsidRDefault="000D2199" w:rsidP="000D2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         е) пункт 16 дополнить подпунктом 6 следующего содержания:</w:t>
      </w:r>
    </w:p>
    <w:p w:rsidR="003B4C1A" w:rsidRPr="000D2199" w:rsidRDefault="000D2199" w:rsidP="000D2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                  </w:t>
      </w:r>
      <w:r w:rsidR="00EC47C6">
        <w:rPr>
          <w:rFonts w:eastAsia="Times New Roman"/>
          <w:b w:val="0"/>
          <w:sz w:val="24"/>
          <w:szCs w:val="24"/>
          <w:lang w:eastAsia="ru-RU"/>
        </w:rPr>
        <w:t>«</w:t>
      </w:r>
      <w:r>
        <w:rPr>
          <w:rFonts w:eastAsia="Times New Roman"/>
          <w:b w:val="0"/>
          <w:sz w:val="24"/>
          <w:szCs w:val="24"/>
          <w:lang w:eastAsia="ru-RU"/>
        </w:rPr>
        <w:t xml:space="preserve">6) </w:t>
      </w:r>
      <w:r w:rsidRPr="000D2199">
        <w:rPr>
          <w:b w:val="0"/>
          <w:sz w:val="24"/>
          <w:szCs w:val="24"/>
        </w:rPr>
        <w:t>свидетельство о государственной регистрации заключения (расторжения) брака (при наличии), выданное компетентными органами иностранного государства, и его нотариально удостоверенный перевод на русский язык</w:t>
      </w:r>
      <w:proofErr w:type="gramStart"/>
      <w:r>
        <w:rPr>
          <w:b w:val="0"/>
          <w:sz w:val="24"/>
          <w:szCs w:val="24"/>
        </w:rPr>
        <w:t>.»;</w:t>
      </w:r>
      <w:proofErr w:type="gramEnd"/>
    </w:p>
    <w:p w:rsidR="00986919" w:rsidRDefault="001F0A58" w:rsidP="00986919">
      <w:pPr>
        <w:autoSpaceDE w:val="0"/>
        <w:autoSpaceDN w:val="0"/>
        <w:adjustRightInd w:val="0"/>
        <w:spacing w:after="0" w:line="276" w:lineRule="auto"/>
        <w:ind w:left="284" w:firstLine="567"/>
        <w:jc w:val="both"/>
        <w:outlineLvl w:val="1"/>
        <w:rPr>
          <w:b w:val="0"/>
          <w:bCs/>
          <w:sz w:val="24"/>
          <w:szCs w:val="24"/>
        </w:rPr>
      </w:pPr>
      <w:r>
        <w:rPr>
          <w:b w:val="0"/>
          <w:color w:val="000000"/>
          <w:sz w:val="24"/>
          <w:szCs w:val="24"/>
          <w:shd w:val="clear" w:color="auto" w:fill="C4E5FA"/>
        </w:rPr>
        <w:t xml:space="preserve">     </w:t>
      </w:r>
      <w:r w:rsidR="00986919">
        <w:rPr>
          <w:b w:val="0"/>
          <w:bCs/>
          <w:sz w:val="24"/>
          <w:szCs w:val="24"/>
        </w:rPr>
        <w:t xml:space="preserve">1.3. </w:t>
      </w:r>
      <w:proofErr w:type="gramStart"/>
      <w:r w:rsidR="00986919">
        <w:rPr>
          <w:b w:val="0"/>
          <w:bCs/>
          <w:sz w:val="24"/>
          <w:szCs w:val="24"/>
        </w:rPr>
        <w:t>Р</w:t>
      </w:r>
      <w:r>
        <w:rPr>
          <w:b w:val="0"/>
          <w:bCs/>
          <w:sz w:val="24"/>
          <w:szCs w:val="24"/>
        </w:rPr>
        <w:t>азделе</w:t>
      </w:r>
      <w:proofErr w:type="gramEnd"/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  <w:lang w:val="en-US"/>
        </w:rPr>
        <w:t>III</w:t>
      </w:r>
      <w:r>
        <w:rPr>
          <w:b w:val="0"/>
          <w:bCs/>
          <w:sz w:val="24"/>
          <w:szCs w:val="24"/>
        </w:rPr>
        <w:t>:</w:t>
      </w:r>
    </w:p>
    <w:p w:rsidR="00986919" w:rsidRDefault="00986919" w:rsidP="001F0A58">
      <w:pPr>
        <w:autoSpaceDE w:val="0"/>
        <w:autoSpaceDN w:val="0"/>
        <w:adjustRightInd w:val="0"/>
        <w:spacing w:after="0" w:line="276" w:lineRule="auto"/>
        <w:ind w:left="284" w:firstLine="567"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а) наименование раздела изложить в следующей редакции:</w:t>
      </w:r>
    </w:p>
    <w:p w:rsidR="00986919" w:rsidRPr="009D0D36" w:rsidRDefault="00986919" w:rsidP="009D0D36">
      <w:pPr>
        <w:autoSpaceDE w:val="0"/>
        <w:autoSpaceDN w:val="0"/>
        <w:adjustRightInd w:val="0"/>
        <w:spacing w:after="0" w:line="276" w:lineRule="auto"/>
        <w:ind w:left="284" w:firstLine="567"/>
        <w:jc w:val="both"/>
        <w:outlineLvl w:val="1"/>
        <w:rPr>
          <w:rFonts w:eastAsia="Times New Roman"/>
          <w:b w:val="0"/>
          <w:sz w:val="24"/>
          <w:szCs w:val="24"/>
          <w:lang w:eastAsia="ru-RU"/>
        </w:rPr>
      </w:pPr>
      <w:r w:rsidRPr="00986919">
        <w:rPr>
          <w:rFonts w:eastAsia="Times New Roman"/>
          <w:b w:val="0"/>
          <w:sz w:val="24"/>
          <w:szCs w:val="24"/>
          <w:lang w:eastAsia="ru-RU"/>
        </w:rPr>
        <w:t xml:space="preserve"> </w:t>
      </w:r>
      <w:r>
        <w:rPr>
          <w:rFonts w:eastAsia="Times New Roman"/>
          <w:b w:val="0"/>
          <w:sz w:val="24"/>
          <w:szCs w:val="24"/>
          <w:lang w:eastAsia="ru-RU"/>
        </w:rPr>
        <w:t>«</w:t>
      </w:r>
      <w:r>
        <w:rPr>
          <w:rFonts w:eastAsia="Times New Roman"/>
          <w:b w:val="0"/>
          <w:sz w:val="24"/>
          <w:szCs w:val="24"/>
          <w:lang w:val="en-US" w:eastAsia="ru-RU"/>
        </w:rPr>
        <w:t>III</w:t>
      </w:r>
      <w:r>
        <w:rPr>
          <w:rFonts w:eastAsia="Times New Roman"/>
          <w:b w:val="0"/>
          <w:sz w:val="24"/>
          <w:szCs w:val="24"/>
          <w:lang w:eastAsia="ru-RU"/>
        </w:rPr>
        <w:t xml:space="preserve">. </w:t>
      </w:r>
      <w:r w:rsidRPr="00986919">
        <w:rPr>
          <w:rFonts w:eastAsia="Times New Roman"/>
          <w:b w:val="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eastAsia="Times New Roman"/>
          <w:b w:val="0"/>
          <w:sz w:val="24"/>
          <w:szCs w:val="24"/>
          <w:lang w:eastAsia="ru-RU"/>
        </w:rPr>
        <w:t>»;</w:t>
      </w:r>
    </w:p>
    <w:p w:rsidR="00207044" w:rsidRDefault="001F0A58" w:rsidP="001F0A58">
      <w:pPr>
        <w:widowControl w:val="0"/>
        <w:autoSpaceDE w:val="0"/>
        <w:autoSpaceDN w:val="0"/>
        <w:spacing w:after="0" w:line="240" w:lineRule="auto"/>
        <w:ind w:left="284" w:right="312" w:firstLine="851"/>
        <w:contextualSpacing/>
        <w:jc w:val="both"/>
        <w:rPr>
          <w:rFonts w:eastAsia="Times New Roman"/>
          <w:b w:val="0"/>
          <w:sz w:val="24"/>
          <w:szCs w:val="24"/>
        </w:rPr>
      </w:pPr>
      <w:r w:rsidRPr="000D2383">
        <w:rPr>
          <w:b w:val="0"/>
          <w:color w:val="000000"/>
          <w:sz w:val="24"/>
          <w:szCs w:val="24"/>
          <w:shd w:val="clear" w:color="auto" w:fill="C4E5FA"/>
        </w:rPr>
        <w:t xml:space="preserve">б) </w:t>
      </w:r>
      <w:r w:rsidR="00207044" w:rsidRPr="000D2383">
        <w:rPr>
          <w:b w:val="0"/>
          <w:color w:val="000000"/>
          <w:sz w:val="24"/>
          <w:szCs w:val="24"/>
          <w:shd w:val="clear" w:color="auto" w:fill="C4E5FA"/>
        </w:rPr>
        <w:t xml:space="preserve"> дополнить пунктом </w:t>
      </w:r>
      <w:r w:rsidRPr="000D2383">
        <w:rPr>
          <w:b w:val="0"/>
          <w:color w:val="000000"/>
          <w:sz w:val="24"/>
          <w:szCs w:val="24"/>
          <w:shd w:val="clear" w:color="auto" w:fill="C4E5FA"/>
        </w:rPr>
        <w:t xml:space="preserve">35.1 </w:t>
      </w:r>
      <w:r w:rsidR="00207044" w:rsidRPr="000D2383">
        <w:rPr>
          <w:b w:val="0"/>
          <w:color w:val="000000"/>
          <w:sz w:val="24"/>
          <w:szCs w:val="24"/>
          <w:shd w:val="clear" w:color="auto" w:fill="C4E5FA"/>
        </w:rPr>
        <w:t>следующего содержания:</w:t>
      </w:r>
    </w:p>
    <w:p w:rsidR="00207044" w:rsidRPr="00DF1568" w:rsidRDefault="00207044" w:rsidP="00207044">
      <w:pPr>
        <w:widowControl w:val="0"/>
        <w:autoSpaceDE w:val="0"/>
        <w:autoSpaceDN w:val="0"/>
        <w:spacing w:after="0" w:line="240" w:lineRule="auto"/>
        <w:ind w:left="284" w:right="309" w:firstLine="709"/>
        <w:contextualSpacing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 xml:space="preserve">«35.1. </w:t>
      </w:r>
      <w:r w:rsidRPr="00DF1568">
        <w:rPr>
          <w:rFonts w:eastAsia="Times New Roman"/>
          <w:b w:val="0"/>
          <w:sz w:val="24"/>
          <w:szCs w:val="24"/>
        </w:rPr>
        <w:t>При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обращении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гражданина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с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нарушениями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функций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опорно-двигательного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аппарата</w:t>
      </w:r>
      <w:r w:rsidRPr="00DF1568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работники</w:t>
      </w:r>
      <w:r w:rsidRPr="00DF1568">
        <w:rPr>
          <w:rFonts w:eastAsia="Times New Roman"/>
          <w:b w:val="0"/>
          <w:spacing w:val="2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уполномоченного</w:t>
      </w:r>
      <w:r w:rsidRPr="00DF1568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органа</w:t>
      </w:r>
      <w:r w:rsidRPr="00DF1568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предпринимают</w:t>
      </w:r>
      <w:r w:rsidRPr="00DF1568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следующие</w:t>
      </w:r>
      <w:r w:rsidRPr="00DF1568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DF1568">
        <w:rPr>
          <w:rFonts w:eastAsia="Times New Roman"/>
          <w:b w:val="0"/>
          <w:sz w:val="24"/>
          <w:szCs w:val="24"/>
        </w:rPr>
        <w:t>действия:</w:t>
      </w:r>
    </w:p>
    <w:p w:rsidR="00207044" w:rsidRPr="00660A13" w:rsidRDefault="00207044" w:rsidP="00E47EA9">
      <w:pPr>
        <w:widowControl w:val="0"/>
        <w:numPr>
          <w:ilvl w:val="2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right="314" w:firstLine="539"/>
        <w:jc w:val="both"/>
        <w:rPr>
          <w:rFonts w:eastAsia="Times New Roman"/>
          <w:b w:val="0"/>
          <w:sz w:val="24"/>
          <w:szCs w:val="22"/>
        </w:rPr>
      </w:pPr>
      <w:r w:rsidRPr="00DF1568">
        <w:rPr>
          <w:rFonts w:eastAsia="Times New Roman"/>
          <w:b w:val="0"/>
          <w:sz w:val="24"/>
          <w:szCs w:val="22"/>
        </w:rPr>
        <w:t>открывают входную дверь и помогают гражданину беспрепятственно посетить здание</w:t>
      </w:r>
      <w:r w:rsidRPr="00DF1568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уполномоченного</w:t>
      </w:r>
      <w:r w:rsidRPr="00DF1568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органа,</w:t>
      </w:r>
      <w:r w:rsidRPr="00DF1568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а</w:t>
      </w:r>
      <w:r w:rsidRPr="00DF1568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также</w:t>
      </w:r>
      <w:r w:rsidRPr="00DF1568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заранее</w:t>
      </w:r>
      <w:r w:rsidRPr="00DF1568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предупреждают</w:t>
      </w:r>
      <w:r w:rsidRPr="00DF1568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о</w:t>
      </w:r>
      <w:r w:rsidRPr="00DF1568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существующих барьерах в</w:t>
      </w:r>
      <w:r w:rsidRPr="00DF1568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DF1568">
        <w:rPr>
          <w:rFonts w:eastAsia="Times New Roman"/>
          <w:b w:val="0"/>
          <w:sz w:val="24"/>
          <w:szCs w:val="22"/>
        </w:rPr>
        <w:t>здании;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1001"/>
        </w:tabs>
        <w:autoSpaceDE w:val="0"/>
        <w:autoSpaceDN w:val="0"/>
        <w:spacing w:after="0" w:line="240" w:lineRule="auto"/>
        <w:ind w:right="310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выясняют цель визита гражданина и сопровождают его в кабинет по приему заявления;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помогают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сесть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стул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или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располагают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кресло-коляску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стола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напротив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специалиста,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осуществляющего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86"/>
        </w:tabs>
        <w:autoSpaceDE w:val="0"/>
        <w:autoSpaceDN w:val="0"/>
        <w:spacing w:after="0" w:line="240" w:lineRule="auto"/>
        <w:ind w:right="315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сотрудник уполномоченного органа, осуществляющий прием, принимает гражданина вне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очереди,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консультирует,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осуществляет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заявления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необходимыми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документами,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оказывает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помощь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заполнении бланков, копирует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документы;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72"/>
        </w:tabs>
        <w:autoSpaceDE w:val="0"/>
        <w:autoSpaceDN w:val="0"/>
        <w:spacing w:before="1" w:after="0" w:line="240" w:lineRule="auto"/>
        <w:ind w:right="310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по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окончании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предоставления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муниципальной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услуги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осуществляющий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покинуть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кабинет,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открывает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двери,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сопровождает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гражданина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выхода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из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здания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-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покинуть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здание;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передает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гражданина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сопровождающему</w:t>
      </w:r>
      <w:r w:rsidRPr="00C16FC9">
        <w:rPr>
          <w:rFonts w:eastAsia="Times New Roman"/>
          <w:b w:val="0"/>
          <w:spacing w:val="-17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лицу</w:t>
      </w:r>
      <w:r w:rsidRPr="00C16FC9">
        <w:rPr>
          <w:rFonts w:eastAsia="Times New Roman"/>
          <w:b w:val="0"/>
          <w:spacing w:val="-17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или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по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его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желанию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вызывает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автотранспорт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оказывает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содействие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его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посадке.</w:t>
      </w:r>
    </w:p>
    <w:p w:rsidR="00207044" w:rsidRPr="009C6D4D" w:rsidRDefault="00207044" w:rsidP="0020704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314" w:firstLine="709"/>
        <w:jc w:val="both"/>
        <w:rPr>
          <w:rFonts w:eastAsia="Times New Roman"/>
          <w:b w:val="0"/>
          <w:sz w:val="24"/>
          <w:szCs w:val="24"/>
        </w:rPr>
      </w:pPr>
      <w:r w:rsidRPr="00C16FC9">
        <w:rPr>
          <w:rFonts w:eastAsia="Times New Roman"/>
          <w:b w:val="0"/>
          <w:sz w:val="24"/>
          <w:szCs w:val="24"/>
        </w:rPr>
        <w:t>При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обращении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граждан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недостатками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зрения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работники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уполномоченного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органа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предпринимают</w:t>
      </w:r>
      <w:r w:rsidRPr="00C16FC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следующие</w:t>
      </w:r>
      <w:r w:rsidRPr="00C16FC9">
        <w:rPr>
          <w:rFonts w:eastAsia="Times New Roman"/>
          <w:b w:val="0"/>
          <w:spacing w:val="-1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действия: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86"/>
        </w:tabs>
        <w:autoSpaceDE w:val="0"/>
        <w:autoSpaceDN w:val="0"/>
        <w:spacing w:before="60" w:after="0" w:line="240" w:lineRule="auto"/>
        <w:ind w:right="309" w:firstLine="539"/>
        <w:jc w:val="both"/>
        <w:rPr>
          <w:rFonts w:eastAsia="Times New Roman"/>
          <w:b w:val="0"/>
          <w:sz w:val="24"/>
          <w:szCs w:val="24"/>
        </w:rPr>
      </w:pPr>
      <w:r w:rsidRPr="00C16FC9">
        <w:rPr>
          <w:rFonts w:eastAsia="Times New Roman"/>
          <w:b w:val="0"/>
          <w:sz w:val="24"/>
          <w:szCs w:val="22"/>
        </w:rPr>
        <w:t>сотрудник уполномоченного органа, осуществляющий прием, принимает гражданина вне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очереди,</w:t>
      </w:r>
      <w:r w:rsidRPr="00C16FC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сориентироваться,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сесть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</w:t>
      </w:r>
      <w:r w:rsidRPr="00C16FC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стул,</w:t>
      </w:r>
      <w:r w:rsidRPr="00C16FC9">
        <w:rPr>
          <w:rFonts w:eastAsia="Times New Roman"/>
          <w:b w:val="0"/>
          <w:spacing w:val="-1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консультирует,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вслух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прочитывает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 xml:space="preserve">документы </w:t>
      </w:r>
      <w:r w:rsidRPr="00C16FC9">
        <w:rPr>
          <w:rFonts w:eastAsia="Times New Roman"/>
          <w:b w:val="0"/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зрения необходимо общаться непосредственно с ним самим, а не с сопровождающим его лицом,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в беседе пользоваться обычной разговорной лексикой, в помещении не следует отходить от него</w:t>
      </w:r>
      <w:r w:rsidRPr="00C16FC9">
        <w:rPr>
          <w:rFonts w:eastAsia="Times New Roman"/>
          <w:b w:val="0"/>
          <w:spacing w:val="-57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без</w:t>
      </w:r>
      <w:r w:rsidRPr="00C16FC9">
        <w:rPr>
          <w:rFonts w:eastAsia="Times New Roman"/>
          <w:b w:val="0"/>
          <w:spacing w:val="-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предупреждения;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1006"/>
        </w:tabs>
        <w:autoSpaceDE w:val="0"/>
        <w:autoSpaceDN w:val="0"/>
        <w:spacing w:after="0" w:line="240" w:lineRule="auto"/>
        <w:ind w:right="315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lastRenderedPageBreak/>
        <w:t>сотрудник уполномоченного органа оказывает помощь в заполнении бланков, копирует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необходимые документы. Для подписания заявления подводит лист к авторучке гражданина,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помогает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сориентироваться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подписать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бланк.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необходимости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выдаются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памятки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для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proofErr w:type="gramStart"/>
      <w:r w:rsidRPr="00C16FC9">
        <w:rPr>
          <w:rFonts w:eastAsia="Times New Roman"/>
          <w:b w:val="0"/>
          <w:sz w:val="24"/>
          <w:szCs w:val="22"/>
        </w:rPr>
        <w:t>слабовидящих</w:t>
      </w:r>
      <w:proofErr w:type="gramEnd"/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крупным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шрифтом;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72"/>
        </w:tabs>
        <w:autoSpaceDE w:val="0"/>
        <w:autoSpaceDN w:val="0"/>
        <w:spacing w:after="0" w:line="240" w:lineRule="auto"/>
        <w:ind w:right="313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по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окончании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предоставления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муниципальной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услуги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осуществляющий прием, помогает гражданину встать со стула, выйти из кабинета, открывает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двери,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сопровождает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гражданина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выходу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из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здания,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провожает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</w:t>
      </w:r>
      <w:r w:rsidRPr="00C16FC9">
        <w:rPr>
          <w:rFonts w:eastAsia="Times New Roman"/>
          <w:b w:val="0"/>
          <w:spacing w:val="-6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улицу,</w:t>
      </w:r>
      <w:r w:rsidRPr="00C16FC9">
        <w:rPr>
          <w:rFonts w:eastAsia="Times New Roman"/>
          <w:b w:val="0"/>
          <w:spacing w:val="-9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заранее</w:t>
      </w:r>
      <w:r w:rsidRPr="00C16FC9">
        <w:rPr>
          <w:rFonts w:eastAsia="Times New Roman"/>
          <w:b w:val="0"/>
          <w:spacing w:val="-10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предупредив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посетителя о существующих барьерах в здании, передает гражданина сопровождающему лицу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или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 желанию гражданина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вызывает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автотранспорт.</w:t>
      </w:r>
    </w:p>
    <w:p w:rsidR="00207044" w:rsidRPr="009C6D4D" w:rsidRDefault="00207044" w:rsidP="00207044">
      <w:pPr>
        <w:widowControl w:val="0"/>
        <w:autoSpaceDE w:val="0"/>
        <w:autoSpaceDN w:val="0"/>
        <w:spacing w:after="0" w:line="240" w:lineRule="auto"/>
        <w:ind w:right="320" w:firstLine="851"/>
        <w:jc w:val="both"/>
        <w:rPr>
          <w:rFonts w:eastAsia="Times New Roman"/>
          <w:b w:val="0"/>
          <w:sz w:val="24"/>
          <w:szCs w:val="24"/>
        </w:rPr>
      </w:pPr>
      <w:r w:rsidRPr="00C16FC9">
        <w:rPr>
          <w:rFonts w:eastAsia="Times New Roman"/>
          <w:b w:val="0"/>
          <w:sz w:val="24"/>
          <w:szCs w:val="24"/>
        </w:rPr>
        <w:t>При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обращении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гражданина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дефектами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слуха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работники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уполномоченного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органа</w:t>
      </w:r>
      <w:r w:rsidRPr="00C16FC9">
        <w:rPr>
          <w:rFonts w:eastAsia="Times New Roman"/>
          <w:b w:val="0"/>
          <w:spacing w:val="1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предпринимают</w:t>
      </w:r>
      <w:r w:rsidRPr="00C16FC9">
        <w:rPr>
          <w:rFonts w:eastAsia="Times New Roman"/>
          <w:b w:val="0"/>
          <w:spacing w:val="-2"/>
          <w:sz w:val="24"/>
          <w:szCs w:val="24"/>
        </w:rPr>
        <w:t xml:space="preserve"> </w:t>
      </w:r>
      <w:r w:rsidRPr="00C16FC9">
        <w:rPr>
          <w:rFonts w:eastAsia="Times New Roman"/>
          <w:b w:val="0"/>
          <w:sz w:val="24"/>
          <w:szCs w:val="24"/>
        </w:rPr>
        <w:t>следующие</w:t>
      </w:r>
      <w:r w:rsidRPr="00C16FC9">
        <w:rPr>
          <w:rFonts w:eastAsia="Times New Roman"/>
          <w:b w:val="0"/>
          <w:spacing w:val="-1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действия:</w:t>
      </w:r>
    </w:p>
    <w:p w:rsidR="00207044" w:rsidRPr="009C6D4D" w:rsidRDefault="00207044" w:rsidP="00E47EA9">
      <w:pPr>
        <w:widowControl w:val="0"/>
        <w:numPr>
          <w:ilvl w:val="2"/>
          <w:numId w:val="1"/>
        </w:numPr>
        <w:tabs>
          <w:tab w:val="left" w:pos="962"/>
        </w:tabs>
        <w:autoSpaceDE w:val="0"/>
        <w:autoSpaceDN w:val="0"/>
        <w:spacing w:after="0" w:line="240" w:lineRule="auto"/>
        <w:ind w:right="317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pacing w:val="-1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-8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-11"/>
          <w:sz w:val="24"/>
          <w:szCs w:val="22"/>
        </w:rPr>
        <w:t xml:space="preserve"> </w:t>
      </w:r>
      <w:r w:rsidRPr="00C16FC9">
        <w:rPr>
          <w:rFonts w:eastAsia="Times New Roman"/>
          <w:b w:val="0"/>
          <w:spacing w:val="-1"/>
          <w:sz w:val="24"/>
          <w:szCs w:val="22"/>
        </w:rPr>
        <w:t>осуществляющий</w:t>
      </w:r>
      <w:r w:rsidRPr="00C16FC9">
        <w:rPr>
          <w:rFonts w:eastAsia="Times New Roman"/>
          <w:b w:val="0"/>
          <w:spacing w:val="-1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граждан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</w:t>
      </w:r>
      <w:r w:rsidRPr="00C16FC9">
        <w:rPr>
          <w:rFonts w:eastAsia="Times New Roman"/>
          <w:b w:val="0"/>
          <w:spacing w:val="-1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нарушением</w:t>
      </w:r>
      <w:r w:rsidRPr="00C16FC9">
        <w:rPr>
          <w:rFonts w:eastAsia="Times New Roman"/>
          <w:b w:val="0"/>
          <w:spacing w:val="-1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слуха,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обращается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непосредственно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нему,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спрашивает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цели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визита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консультацию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размеренным,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спокойным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темпом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речи,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этом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смотрит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лицо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посетителя,</w:t>
      </w:r>
      <w:r w:rsidRPr="00C16FC9">
        <w:rPr>
          <w:rFonts w:eastAsia="Times New Roman"/>
          <w:b w:val="0"/>
          <w:spacing w:val="-5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говорит</w:t>
      </w:r>
      <w:r w:rsidRPr="00C16FC9">
        <w:rPr>
          <w:rFonts w:eastAsia="Times New Roman"/>
          <w:b w:val="0"/>
          <w:spacing w:val="-3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ясно,</w:t>
      </w:r>
      <w:r w:rsidRPr="00C16FC9">
        <w:rPr>
          <w:rFonts w:eastAsia="Times New Roman"/>
          <w:b w:val="0"/>
          <w:spacing w:val="-4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слова</w:t>
      </w:r>
      <w:r w:rsidRPr="00C16FC9">
        <w:rPr>
          <w:rFonts w:eastAsia="Times New Roman"/>
          <w:b w:val="0"/>
          <w:spacing w:val="-57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дополняет понятными жестами, возможно общение в письменной форме либо через переводчика</w:t>
      </w:r>
      <w:r w:rsidRPr="00C16FC9">
        <w:rPr>
          <w:rFonts w:eastAsia="Times New Roman"/>
          <w:b w:val="0"/>
          <w:spacing w:val="-58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жестового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языка (</w:t>
      </w:r>
      <w:proofErr w:type="spellStart"/>
      <w:r w:rsidRPr="00C16FC9">
        <w:rPr>
          <w:rFonts w:eastAsia="Times New Roman"/>
          <w:b w:val="0"/>
          <w:sz w:val="24"/>
          <w:szCs w:val="22"/>
        </w:rPr>
        <w:t>сурдопереводчика</w:t>
      </w:r>
      <w:proofErr w:type="spellEnd"/>
      <w:r w:rsidRPr="00C16FC9">
        <w:rPr>
          <w:rFonts w:eastAsia="Times New Roman"/>
          <w:b w:val="0"/>
          <w:sz w:val="24"/>
          <w:szCs w:val="22"/>
        </w:rPr>
        <w:t>);</w:t>
      </w:r>
    </w:p>
    <w:p w:rsidR="00207044" w:rsidRPr="001F0A58" w:rsidRDefault="00207044" w:rsidP="00E47EA9">
      <w:pPr>
        <w:widowControl w:val="0"/>
        <w:numPr>
          <w:ilvl w:val="2"/>
          <w:numId w:val="1"/>
        </w:numPr>
        <w:tabs>
          <w:tab w:val="left" w:pos="1073"/>
        </w:tabs>
        <w:autoSpaceDE w:val="0"/>
        <w:autoSpaceDN w:val="0"/>
        <w:spacing w:after="0" w:line="240" w:lineRule="auto"/>
        <w:ind w:right="316" w:firstLine="539"/>
        <w:jc w:val="both"/>
        <w:rPr>
          <w:rFonts w:eastAsia="Times New Roman"/>
          <w:b w:val="0"/>
          <w:sz w:val="24"/>
          <w:szCs w:val="22"/>
        </w:rPr>
      </w:pPr>
      <w:r w:rsidRPr="00C16FC9">
        <w:rPr>
          <w:rFonts w:eastAsia="Times New Roman"/>
          <w:b w:val="0"/>
          <w:sz w:val="24"/>
          <w:szCs w:val="22"/>
        </w:rPr>
        <w:t>сотрудник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уполномоченного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органа,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осуществляющий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прием,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оказывает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помощь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и</w:t>
      </w:r>
      <w:r w:rsidRPr="00C16FC9">
        <w:rPr>
          <w:rFonts w:eastAsia="Times New Roman"/>
          <w:b w:val="0"/>
          <w:spacing w:val="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содействие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в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заполнении бланков</w:t>
      </w:r>
      <w:r w:rsidRPr="00C16FC9">
        <w:rPr>
          <w:rFonts w:eastAsia="Times New Roman"/>
          <w:b w:val="0"/>
          <w:spacing w:val="-1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заявлений, копирует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необходимые</w:t>
      </w:r>
      <w:r w:rsidRPr="00C16FC9">
        <w:rPr>
          <w:rFonts w:eastAsia="Times New Roman"/>
          <w:b w:val="0"/>
          <w:spacing w:val="-2"/>
          <w:sz w:val="24"/>
          <w:szCs w:val="22"/>
        </w:rPr>
        <w:t xml:space="preserve"> </w:t>
      </w:r>
      <w:r w:rsidRPr="00C16FC9">
        <w:rPr>
          <w:rFonts w:eastAsia="Times New Roman"/>
          <w:b w:val="0"/>
          <w:sz w:val="24"/>
          <w:szCs w:val="22"/>
        </w:rPr>
        <w:t>документы</w:t>
      </w:r>
      <w:proofErr w:type="gramStart"/>
      <w:r w:rsidRPr="00C16FC9">
        <w:rPr>
          <w:rFonts w:eastAsia="Times New Roman"/>
          <w:b w:val="0"/>
          <w:sz w:val="24"/>
          <w:szCs w:val="22"/>
        </w:rPr>
        <w:t>.</w:t>
      </w:r>
      <w:r w:rsidR="001F0A58">
        <w:rPr>
          <w:rFonts w:eastAsia="Times New Roman"/>
          <w:b w:val="0"/>
          <w:sz w:val="24"/>
          <w:szCs w:val="22"/>
        </w:rPr>
        <w:t>».</w:t>
      </w:r>
      <w:proofErr w:type="gramEnd"/>
    </w:p>
    <w:p w:rsidR="005B18BE" w:rsidRPr="005B18BE" w:rsidRDefault="005B18BE" w:rsidP="00660A13">
      <w:pPr>
        <w:spacing w:after="0" w:line="240" w:lineRule="auto"/>
        <w:ind w:firstLine="993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2. Опубликовать настоящее постановление в бюллетене «Пионерский Вестник» и разместить на официальном сайте </w:t>
      </w:r>
      <w:r w:rsidR="00CD112F">
        <w:rPr>
          <w:b w:val="0"/>
          <w:sz w:val="24"/>
          <w:szCs w:val="24"/>
        </w:rPr>
        <w:t>органов местного самоуправления</w:t>
      </w:r>
      <w:r w:rsidRPr="005B18BE">
        <w:rPr>
          <w:b w:val="0"/>
          <w:sz w:val="24"/>
          <w:szCs w:val="24"/>
        </w:rPr>
        <w:t xml:space="preserve"> городского поселения Пионерский.</w:t>
      </w:r>
    </w:p>
    <w:p w:rsidR="005B18BE" w:rsidRDefault="005B18BE" w:rsidP="00660A13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B18BE" w:rsidRPr="005B18BE" w:rsidRDefault="005B18BE" w:rsidP="00660A13">
      <w:pPr>
        <w:pStyle w:val="ae"/>
        <w:ind w:firstLine="993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4. </w:t>
      </w:r>
      <w:proofErr w:type="gramStart"/>
      <w:r w:rsidRPr="005B18BE">
        <w:rPr>
          <w:b w:val="0"/>
          <w:sz w:val="24"/>
          <w:szCs w:val="24"/>
        </w:rPr>
        <w:t>Контроль за</w:t>
      </w:r>
      <w:proofErr w:type="gramEnd"/>
      <w:r w:rsidRPr="005B18BE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B18BE" w:rsidRDefault="005B18BE" w:rsidP="005B18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18BE" w:rsidRDefault="005B18BE" w:rsidP="005B18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660A13">
      <w:pPr>
        <w:pStyle w:val="ConsPlusNormal"/>
        <w:ind w:firstLine="0"/>
        <w:jc w:val="both"/>
        <w:rPr>
          <w:b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5B18B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5B18BE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5B18B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60A13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О.И. Литвинова</w:t>
      </w:r>
    </w:p>
    <w:sectPr w:rsidR="00FB563A" w:rsidSect="00660A13">
      <w:headerReference w:type="default" r:id="rId11"/>
      <w:pgSz w:w="11906" w:h="16838" w:code="9"/>
      <w:pgMar w:top="1134" w:right="707" w:bottom="851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D9" w:rsidRDefault="004D22D9" w:rsidP="001753A0">
      <w:pPr>
        <w:spacing w:after="0" w:line="240" w:lineRule="auto"/>
      </w:pPr>
      <w:r>
        <w:separator/>
      </w:r>
    </w:p>
  </w:endnote>
  <w:endnote w:type="continuationSeparator" w:id="0">
    <w:p w:rsidR="004D22D9" w:rsidRDefault="004D22D9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font297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D9" w:rsidRDefault="004D22D9" w:rsidP="001753A0">
      <w:pPr>
        <w:spacing w:after="0" w:line="240" w:lineRule="auto"/>
      </w:pPr>
      <w:r>
        <w:separator/>
      </w:r>
    </w:p>
  </w:footnote>
  <w:footnote w:type="continuationSeparator" w:id="0">
    <w:p w:rsidR="004D22D9" w:rsidRDefault="004D22D9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80" w:rsidRDefault="00CB7480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199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068BC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3F1D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F3"/>
    <w:rsid w:val="001F0A58"/>
    <w:rsid w:val="001F0FC4"/>
    <w:rsid w:val="001F12D7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3DFD"/>
    <w:rsid w:val="00224468"/>
    <w:rsid w:val="00224917"/>
    <w:rsid w:val="0022503E"/>
    <w:rsid w:val="00226003"/>
    <w:rsid w:val="00226BBD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70CA"/>
    <w:rsid w:val="002974F0"/>
    <w:rsid w:val="002A06E4"/>
    <w:rsid w:val="002A103D"/>
    <w:rsid w:val="002A1469"/>
    <w:rsid w:val="002A1A64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4812"/>
    <w:rsid w:val="00335159"/>
    <w:rsid w:val="00335814"/>
    <w:rsid w:val="00335EEF"/>
    <w:rsid w:val="0033642E"/>
    <w:rsid w:val="00337D0E"/>
    <w:rsid w:val="00341BF9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996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4C1A"/>
    <w:rsid w:val="003B5FFE"/>
    <w:rsid w:val="003B6236"/>
    <w:rsid w:val="003B6D41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752"/>
    <w:rsid w:val="003E3DBB"/>
    <w:rsid w:val="003E4266"/>
    <w:rsid w:val="003E7761"/>
    <w:rsid w:val="003F145F"/>
    <w:rsid w:val="003F1E7B"/>
    <w:rsid w:val="003F506A"/>
    <w:rsid w:val="003F5E3A"/>
    <w:rsid w:val="003F6F45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5020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2D9"/>
    <w:rsid w:val="004D2664"/>
    <w:rsid w:val="004D3C5F"/>
    <w:rsid w:val="004D5E8F"/>
    <w:rsid w:val="004D6A45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506"/>
    <w:rsid w:val="006E4A7E"/>
    <w:rsid w:val="006F010D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2A7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408"/>
    <w:rsid w:val="007A48D3"/>
    <w:rsid w:val="007A4F32"/>
    <w:rsid w:val="007A544B"/>
    <w:rsid w:val="007A65A0"/>
    <w:rsid w:val="007B4680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30C00"/>
    <w:rsid w:val="00832B31"/>
    <w:rsid w:val="00832CA1"/>
    <w:rsid w:val="00835F60"/>
    <w:rsid w:val="00837F99"/>
    <w:rsid w:val="00840CB9"/>
    <w:rsid w:val="00841D6E"/>
    <w:rsid w:val="008427EC"/>
    <w:rsid w:val="00842D48"/>
    <w:rsid w:val="00844362"/>
    <w:rsid w:val="0084510A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86919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0D36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F1707"/>
    <w:rsid w:val="009F2768"/>
    <w:rsid w:val="009F31F9"/>
    <w:rsid w:val="009F41F9"/>
    <w:rsid w:val="009F4960"/>
    <w:rsid w:val="009F4B03"/>
    <w:rsid w:val="009F7FAB"/>
    <w:rsid w:val="00A01F89"/>
    <w:rsid w:val="00A03F42"/>
    <w:rsid w:val="00A06B3D"/>
    <w:rsid w:val="00A100EF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480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10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6A09"/>
    <w:rsid w:val="00DC79E5"/>
    <w:rsid w:val="00DC7B0E"/>
    <w:rsid w:val="00DC7C12"/>
    <w:rsid w:val="00DC7E3E"/>
    <w:rsid w:val="00DD1B9E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A1"/>
    <w:rsid w:val="00E43F37"/>
    <w:rsid w:val="00E44508"/>
    <w:rsid w:val="00E44A08"/>
    <w:rsid w:val="00E44E1B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47C6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13F2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27BB-D278-43C6-96BE-D684011C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2</TotalTime>
  <Pages>1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4</cp:revision>
  <cp:lastPrinted>2022-04-27T10:54:00Z</cp:lastPrinted>
  <dcterms:created xsi:type="dcterms:W3CDTF">2022-05-11T07:53:00Z</dcterms:created>
  <dcterms:modified xsi:type="dcterms:W3CDTF">2022-05-11T07:54:00Z</dcterms:modified>
</cp:coreProperties>
</file>