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1C6AAB" w:rsidRDefault="001C6AAB" w:rsidP="00296D7F">
      <w:pPr>
        <w:rPr>
          <w:b w:val="0"/>
          <w:sz w:val="24"/>
          <w:szCs w:val="24"/>
        </w:rPr>
      </w:pP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</w:t>
      </w:r>
      <w:r w:rsidR="001C6AAB">
        <w:rPr>
          <w:b w:val="0"/>
          <w:sz w:val="24"/>
          <w:szCs w:val="24"/>
        </w:rPr>
        <w:t>01</w:t>
      </w:r>
      <w:r w:rsidRPr="00296D7F">
        <w:rPr>
          <w:b w:val="0"/>
          <w:sz w:val="24"/>
          <w:szCs w:val="24"/>
        </w:rPr>
        <w:t xml:space="preserve">» </w:t>
      </w:r>
      <w:r w:rsidR="001C6AAB">
        <w:rPr>
          <w:b w:val="0"/>
          <w:sz w:val="24"/>
          <w:szCs w:val="24"/>
        </w:rPr>
        <w:t>февраля</w:t>
      </w:r>
      <w:r w:rsidRPr="00296D7F">
        <w:rPr>
          <w:b w:val="0"/>
          <w:sz w:val="24"/>
          <w:szCs w:val="24"/>
        </w:rPr>
        <w:t xml:space="preserve"> 2023 г.                                                                       </w:t>
      </w:r>
      <w:r w:rsidR="001C6AAB">
        <w:rPr>
          <w:b w:val="0"/>
          <w:sz w:val="24"/>
          <w:szCs w:val="24"/>
        </w:rPr>
        <w:t xml:space="preserve">                                            № 27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417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«Предварительное</w:t>
      </w:r>
      <w:r w:rsidR="00C16FC9"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 xml:space="preserve">согласование предоставления </w:t>
      </w:r>
    </w:p>
    <w:p w:rsidR="005B18BE" w:rsidRP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земельного участка»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C308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</w:t>
      </w:r>
      <w:r w:rsidR="00296D7F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 № </w:t>
      </w:r>
      <w:r w:rsidR="00296D7F">
        <w:rPr>
          <w:b w:val="0"/>
          <w:sz w:val="24"/>
          <w:szCs w:val="24"/>
        </w:rPr>
        <w:t>417</w:t>
      </w:r>
      <w:r>
        <w:rPr>
          <w:b w:val="0"/>
          <w:sz w:val="24"/>
          <w:szCs w:val="24"/>
        </w:rPr>
        <w:t xml:space="preserve"> «</w:t>
      </w:r>
      <w:r w:rsidRPr="005B18BE">
        <w:rPr>
          <w:b w:val="0"/>
          <w:sz w:val="24"/>
          <w:szCs w:val="24"/>
        </w:rPr>
        <w:t>Об утверждении административного регламента</w:t>
      </w:r>
      <w:r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>
        <w:rPr>
          <w:b w:val="0"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>«Предварительное</w:t>
      </w:r>
      <w:r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>согласование предоставления земельного участка»</w:t>
      </w:r>
      <w:r>
        <w:rPr>
          <w:b w:val="0"/>
          <w:bCs/>
          <w:sz w:val="24"/>
          <w:szCs w:val="24"/>
        </w:rPr>
        <w:t xml:space="preserve"> следующие изменения:</w:t>
      </w:r>
    </w:p>
    <w:p w:rsidR="00296D7F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1.1. В пункт</w:t>
      </w:r>
      <w:r w:rsidR="00296D7F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 xml:space="preserve">2.8 раздела </w:t>
      </w:r>
      <w:r w:rsidR="00296D7F">
        <w:rPr>
          <w:b w:val="0"/>
          <w:sz w:val="24"/>
          <w:szCs w:val="24"/>
          <w:lang w:val="en-US"/>
        </w:rPr>
        <w:t>II</w:t>
      </w:r>
      <w:r w:rsidR="00296D7F">
        <w:rPr>
          <w:b w:val="0"/>
          <w:sz w:val="24"/>
          <w:szCs w:val="24"/>
        </w:rPr>
        <w:t>:</w:t>
      </w:r>
    </w:p>
    <w:p w:rsidR="00C30869" w:rsidRPr="00C30869" w:rsidRDefault="00296D7F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1.1.1. в абзаце первом слова </w:t>
      </w:r>
      <w:r w:rsidR="00C30869" w:rsidRPr="00C30869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14</w:t>
      </w:r>
      <w:r w:rsidR="00C30869">
        <w:rPr>
          <w:b w:val="0"/>
          <w:sz w:val="24"/>
          <w:szCs w:val="24"/>
        </w:rPr>
        <w:t xml:space="preserve"> календарных</w:t>
      </w:r>
      <w:r w:rsidR="00C30869" w:rsidRPr="00C30869">
        <w:rPr>
          <w:b w:val="0"/>
          <w:sz w:val="24"/>
          <w:szCs w:val="24"/>
        </w:rPr>
        <w:t xml:space="preserve"> дней» заменить словами «</w:t>
      </w:r>
      <w:r w:rsidR="004F50F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0</w:t>
      </w:r>
      <w:r w:rsidR="00C30869" w:rsidRPr="00C30869">
        <w:rPr>
          <w:b w:val="0"/>
          <w:sz w:val="24"/>
          <w:szCs w:val="24"/>
        </w:rPr>
        <w:t xml:space="preserve"> календарных дней»; 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1.1.2. </w:t>
      </w:r>
      <w:r w:rsidR="00A45282">
        <w:rPr>
          <w:b w:val="0"/>
          <w:sz w:val="24"/>
          <w:szCs w:val="24"/>
        </w:rPr>
        <w:t xml:space="preserve">в </w:t>
      </w:r>
      <w:r w:rsidRPr="00C30869">
        <w:rPr>
          <w:b w:val="0"/>
          <w:sz w:val="24"/>
          <w:szCs w:val="24"/>
        </w:rPr>
        <w:t>абзац</w:t>
      </w:r>
      <w:r w:rsidR="00A45282">
        <w:rPr>
          <w:b w:val="0"/>
          <w:sz w:val="24"/>
          <w:szCs w:val="24"/>
        </w:rPr>
        <w:t>е шестом слова «20 кален</w:t>
      </w:r>
      <w:r w:rsidR="004F50FB">
        <w:rPr>
          <w:b w:val="0"/>
          <w:sz w:val="24"/>
          <w:szCs w:val="24"/>
        </w:rPr>
        <w:t>дарных дней» заменить словами «3</w:t>
      </w:r>
      <w:r w:rsidR="00A45282">
        <w:rPr>
          <w:b w:val="0"/>
          <w:sz w:val="24"/>
          <w:szCs w:val="24"/>
        </w:rPr>
        <w:t>5 календарных дней».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30869" w:rsidRPr="00C30869" w:rsidRDefault="00C30869" w:rsidP="00C30869">
      <w:pPr>
        <w:pStyle w:val="ae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3. Настоящее постановление вступает в силу </w:t>
      </w:r>
      <w:r w:rsidR="001F4F1C">
        <w:rPr>
          <w:b w:val="0"/>
          <w:sz w:val="24"/>
          <w:szCs w:val="24"/>
        </w:rPr>
        <w:t>с 01.03.2023</w:t>
      </w:r>
      <w:r w:rsidRPr="00C30869">
        <w:rPr>
          <w:b w:val="0"/>
          <w:sz w:val="24"/>
          <w:szCs w:val="24"/>
        </w:rPr>
        <w:t>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  <w:bookmarkStart w:id="0" w:name="_GoBack"/>
      <w:bookmarkEnd w:id="0"/>
    </w:p>
    <w:sectPr w:rsidR="00FB563A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B8" w:rsidRDefault="00EB3AB8" w:rsidP="001753A0">
      <w:pPr>
        <w:spacing w:after="0" w:line="240" w:lineRule="auto"/>
      </w:pPr>
      <w:r>
        <w:separator/>
      </w:r>
    </w:p>
  </w:endnote>
  <w:endnote w:type="continuationSeparator" w:id="0">
    <w:p w:rsidR="00EB3AB8" w:rsidRDefault="00EB3AB8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B8" w:rsidRDefault="00EB3AB8" w:rsidP="001753A0">
      <w:pPr>
        <w:spacing w:after="0" w:line="240" w:lineRule="auto"/>
      </w:pPr>
      <w:r>
        <w:separator/>
      </w:r>
    </w:p>
  </w:footnote>
  <w:footnote w:type="continuationSeparator" w:id="0">
    <w:p w:rsidR="00EB3AB8" w:rsidRDefault="00EB3AB8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AAB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0FB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1F2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34D8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AB8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DC0B-4578-45C7-8DEA-1F58348B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70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21</cp:revision>
  <cp:lastPrinted>2023-02-02T06:47:00Z</cp:lastPrinted>
  <dcterms:created xsi:type="dcterms:W3CDTF">2022-05-11T07:39:00Z</dcterms:created>
  <dcterms:modified xsi:type="dcterms:W3CDTF">2023-02-02T06:47:00Z</dcterms:modified>
</cp:coreProperties>
</file>