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BE" w:rsidRDefault="005B18BE" w:rsidP="005B18B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BE" w:rsidRDefault="005B18BE" w:rsidP="005B18BE">
      <w:pPr>
        <w:spacing w:after="0" w:line="240" w:lineRule="auto"/>
        <w:jc w:val="center"/>
        <w:rPr>
          <w:rFonts w:eastAsia="Times New Roman"/>
          <w:b w:val="0"/>
          <w:sz w:val="24"/>
          <w:szCs w:val="24"/>
        </w:rPr>
      </w:pPr>
      <w:r>
        <w:t>Ханты - Мансийский автономный округ – Югра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  <w:rPr>
          <w:b w:val="0"/>
        </w:rPr>
      </w:pPr>
      <w:r>
        <w:t>Советский район</w:t>
      </w:r>
    </w:p>
    <w:p w:rsidR="005B18BE" w:rsidRDefault="005B18BE" w:rsidP="005B18BE">
      <w:pPr>
        <w:tabs>
          <w:tab w:val="center" w:pos="4549"/>
          <w:tab w:val="left" w:pos="7215"/>
        </w:tabs>
        <w:spacing w:after="0" w:line="240" w:lineRule="auto"/>
        <w:jc w:val="center"/>
      </w:pP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АДМИНИСТРАЦИЯ </w:t>
      </w:r>
    </w:p>
    <w:p w:rsidR="005B18BE" w:rsidRDefault="005B18BE" w:rsidP="005B18BE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ГОРОДСКОГО ПОСЕЛЕНИЯ </w:t>
      </w:r>
      <w:proofErr w:type="gramStart"/>
      <w:r>
        <w:rPr>
          <w:szCs w:val="28"/>
        </w:rPr>
        <w:t>ПИОНЕРСКИЙ</w:t>
      </w:r>
      <w:proofErr w:type="gramEnd"/>
    </w:p>
    <w:p w:rsidR="005B18BE" w:rsidRDefault="001F4F1C" w:rsidP="001F4F1C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18BE" w:rsidRPr="00296D7F" w:rsidRDefault="005B18BE" w:rsidP="00296D7F">
      <w:pPr>
        <w:spacing w:after="0" w:line="240" w:lineRule="auto"/>
        <w:jc w:val="center"/>
      </w:pPr>
    </w:p>
    <w:p w:rsidR="00296D7F" w:rsidRPr="00296D7F" w:rsidRDefault="00296D7F" w:rsidP="00296D7F">
      <w:pPr>
        <w:spacing w:after="0"/>
        <w:jc w:val="center"/>
        <w:rPr>
          <w:sz w:val="36"/>
          <w:szCs w:val="36"/>
        </w:rPr>
      </w:pPr>
      <w:proofErr w:type="gramStart"/>
      <w:r w:rsidRPr="00296D7F">
        <w:rPr>
          <w:sz w:val="36"/>
          <w:szCs w:val="36"/>
        </w:rPr>
        <w:t>П</w:t>
      </w:r>
      <w:proofErr w:type="gramEnd"/>
      <w:r w:rsidRPr="00296D7F">
        <w:rPr>
          <w:sz w:val="36"/>
          <w:szCs w:val="36"/>
        </w:rPr>
        <w:t xml:space="preserve"> О С Т А Н О В Л Е Н И Е</w:t>
      </w:r>
    </w:p>
    <w:p w:rsidR="00B524F6" w:rsidRDefault="00B524F6" w:rsidP="00296D7F">
      <w:pPr>
        <w:rPr>
          <w:b w:val="0"/>
          <w:sz w:val="24"/>
          <w:szCs w:val="24"/>
        </w:rPr>
      </w:pPr>
    </w:p>
    <w:p w:rsidR="00296D7F" w:rsidRPr="00296D7F" w:rsidRDefault="00296D7F" w:rsidP="00296D7F">
      <w:pPr>
        <w:rPr>
          <w:b w:val="0"/>
          <w:sz w:val="24"/>
          <w:szCs w:val="24"/>
        </w:rPr>
      </w:pPr>
      <w:r w:rsidRPr="00296D7F">
        <w:rPr>
          <w:b w:val="0"/>
          <w:sz w:val="24"/>
          <w:szCs w:val="24"/>
        </w:rPr>
        <w:t>«</w:t>
      </w:r>
      <w:r w:rsidR="00B524F6">
        <w:rPr>
          <w:b w:val="0"/>
          <w:sz w:val="24"/>
          <w:szCs w:val="24"/>
        </w:rPr>
        <w:t>29</w:t>
      </w:r>
      <w:r w:rsidRPr="00296D7F">
        <w:rPr>
          <w:b w:val="0"/>
          <w:sz w:val="24"/>
          <w:szCs w:val="24"/>
        </w:rPr>
        <w:t xml:space="preserve">» </w:t>
      </w:r>
      <w:r w:rsidR="00B524F6">
        <w:rPr>
          <w:b w:val="0"/>
          <w:sz w:val="24"/>
          <w:szCs w:val="24"/>
        </w:rPr>
        <w:t>марта</w:t>
      </w:r>
      <w:r w:rsidRPr="00296D7F">
        <w:rPr>
          <w:b w:val="0"/>
          <w:sz w:val="24"/>
          <w:szCs w:val="24"/>
        </w:rPr>
        <w:t xml:space="preserve"> 202</w:t>
      </w:r>
      <w:r w:rsidR="00823CBB">
        <w:rPr>
          <w:b w:val="0"/>
          <w:sz w:val="24"/>
          <w:szCs w:val="24"/>
        </w:rPr>
        <w:t>4</w:t>
      </w:r>
      <w:r w:rsidRPr="00296D7F">
        <w:rPr>
          <w:b w:val="0"/>
          <w:sz w:val="24"/>
          <w:szCs w:val="24"/>
        </w:rPr>
        <w:t xml:space="preserve"> г.                                                                       </w:t>
      </w:r>
      <w:r w:rsidR="00B524F6">
        <w:rPr>
          <w:b w:val="0"/>
          <w:sz w:val="24"/>
          <w:szCs w:val="24"/>
        </w:rPr>
        <w:t xml:space="preserve">                                                  № 97</w:t>
      </w:r>
    </w:p>
    <w:p w:rsidR="005B18BE" w:rsidRDefault="005B18BE" w:rsidP="005B18BE">
      <w:pPr>
        <w:pStyle w:val="1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</w:t>
      </w:r>
      <w:r w:rsidR="00296D7F">
        <w:rPr>
          <w:b w:val="0"/>
          <w:sz w:val="24"/>
          <w:szCs w:val="24"/>
        </w:rPr>
        <w:t xml:space="preserve">Приложение к </w:t>
      </w:r>
      <w:r>
        <w:rPr>
          <w:b w:val="0"/>
          <w:sz w:val="24"/>
          <w:szCs w:val="24"/>
        </w:rPr>
        <w:t>постановлени</w:t>
      </w:r>
      <w:r w:rsidR="00296D7F"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</w:p>
    <w:p w:rsidR="00296D7F" w:rsidRDefault="00C16FC9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913BDE">
        <w:rPr>
          <w:b w:val="0"/>
          <w:sz w:val="24"/>
          <w:szCs w:val="24"/>
        </w:rPr>
        <w:t>01</w:t>
      </w:r>
      <w:r>
        <w:rPr>
          <w:b w:val="0"/>
          <w:sz w:val="24"/>
          <w:szCs w:val="24"/>
        </w:rPr>
        <w:t>.</w:t>
      </w:r>
      <w:r w:rsidR="00296D7F">
        <w:rPr>
          <w:b w:val="0"/>
          <w:sz w:val="24"/>
          <w:szCs w:val="24"/>
        </w:rPr>
        <w:t>0</w:t>
      </w:r>
      <w:r w:rsidR="00913BD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>.202</w:t>
      </w:r>
      <w:r w:rsidR="00296D7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№</w:t>
      </w:r>
      <w:r w:rsidR="00296D7F">
        <w:rPr>
          <w:b w:val="0"/>
          <w:sz w:val="24"/>
          <w:szCs w:val="24"/>
        </w:rPr>
        <w:t xml:space="preserve"> </w:t>
      </w:r>
      <w:r w:rsidR="00913BDE">
        <w:rPr>
          <w:b w:val="0"/>
          <w:sz w:val="24"/>
          <w:szCs w:val="24"/>
        </w:rPr>
        <w:t>351</w:t>
      </w:r>
      <w:r w:rsidR="00296D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r w:rsidR="005B18BE" w:rsidRPr="005B18BE">
        <w:rPr>
          <w:b w:val="0"/>
          <w:sz w:val="24"/>
          <w:szCs w:val="24"/>
        </w:rPr>
        <w:t xml:space="preserve">Об утверждении </w:t>
      </w:r>
      <w:proofErr w:type="gramStart"/>
      <w:r w:rsidR="005B18BE" w:rsidRPr="005B18BE">
        <w:rPr>
          <w:b w:val="0"/>
          <w:sz w:val="24"/>
          <w:szCs w:val="24"/>
        </w:rPr>
        <w:t>административного</w:t>
      </w:r>
      <w:proofErr w:type="gramEnd"/>
      <w:r w:rsidR="005B18BE" w:rsidRPr="005B18BE">
        <w:rPr>
          <w:b w:val="0"/>
          <w:sz w:val="24"/>
          <w:szCs w:val="24"/>
        </w:rPr>
        <w:t xml:space="preserve"> </w:t>
      </w:r>
    </w:p>
    <w:p w:rsidR="00C16FC9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4"/>
        </w:rPr>
      </w:pPr>
      <w:r w:rsidRPr="005B18BE">
        <w:rPr>
          <w:b w:val="0"/>
          <w:sz w:val="24"/>
          <w:szCs w:val="24"/>
        </w:rPr>
        <w:t>регламента</w:t>
      </w:r>
      <w:r w:rsidR="00296D7F">
        <w:rPr>
          <w:b w:val="0"/>
          <w:sz w:val="24"/>
          <w:szCs w:val="24"/>
        </w:rPr>
        <w:t xml:space="preserve"> </w:t>
      </w:r>
      <w:r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C16FC9">
        <w:rPr>
          <w:b w:val="0"/>
          <w:sz w:val="24"/>
          <w:szCs w:val="24"/>
        </w:rPr>
        <w:t xml:space="preserve"> </w:t>
      </w:r>
    </w:p>
    <w:p w:rsidR="00913BDE" w:rsidRDefault="005B18B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 w:rsidRPr="005B18BE">
        <w:rPr>
          <w:b w:val="0"/>
          <w:bCs/>
          <w:sz w:val="24"/>
          <w:szCs w:val="24"/>
        </w:rPr>
        <w:t>«</w:t>
      </w:r>
      <w:r w:rsidR="00913BDE">
        <w:rPr>
          <w:b w:val="0"/>
          <w:bCs/>
          <w:sz w:val="24"/>
          <w:szCs w:val="24"/>
        </w:rPr>
        <w:t xml:space="preserve">Присвоение адреса объекту адресации, изменение </w:t>
      </w:r>
    </w:p>
    <w:p w:rsidR="005B18BE" w:rsidRPr="00C16FC9" w:rsidRDefault="00913BDE" w:rsidP="005B18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 аннулирование такого адреса</w:t>
      </w:r>
      <w:r w:rsidR="005B18BE" w:rsidRPr="005B18BE">
        <w:rPr>
          <w:b w:val="0"/>
          <w:bCs/>
          <w:sz w:val="24"/>
          <w:szCs w:val="24"/>
        </w:rPr>
        <w:t>»</w:t>
      </w:r>
    </w:p>
    <w:p w:rsidR="005B18BE" w:rsidRDefault="005B18BE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23EF" w:rsidRDefault="00AD23EF" w:rsidP="005B18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6D7F" w:rsidRPr="00296D7F" w:rsidRDefault="00296D7F" w:rsidP="00296D7F">
      <w:pPr>
        <w:ind w:firstLine="567"/>
        <w:jc w:val="both"/>
        <w:rPr>
          <w:b w:val="0"/>
          <w:bCs/>
          <w:color w:val="000000"/>
          <w:sz w:val="24"/>
          <w:szCs w:val="24"/>
        </w:rPr>
      </w:pPr>
      <w:proofErr w:type="gramStart"/>
      <w:r w:rsidRPr="00296D7F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Пионерский, постановлением Администрации городского поселения Пионерский от 18.06.2013 № 222/НПА «Об утверждении Порядка разработки и утверждения административных регламентов предоставления муниципальных услуг»</w:t>
      </w:r>
      <w:r w:rsidRPr="00296D7F">
        <w:rPr>
          <w:b w:val="0"/>
          <w:bCs/>
          <w:color w:val="000000"/>
          <w:sz w:val="24"/>
          <w:szCs w:val="24"/>
        </w:rPr>
        <w:t xml:space="preserve"> </w:t>
      </w:r>
      <w:proofErr w:type="gramEnd"/>
    </w:p>
    <w:p w:rsidR="00C30869" w:rsidRPr="003222CD" w:rsidRDefault="00C30869" w:rsidP="00C30869">
      <w:pPr>
        <w:pStyle w:val="ae"/>
        <w:ind w:firstLine="851"/>
        <w:jc w:val="both"/>
        <w:rPr>
          <w:sz w:val="24"/>
          <w:szCs w:val="24"/>
        </w:rPr>
      </w:pPr>
    </w:p>
    <w:p w:rsidR="00C30869" w:rsidRDefault="00C30869" w:rsidP="006E42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 w:val="24"/>
          <w:szCs w:val="24"/>
        </w:rPr>
      </w:pPr>
      <w:r w:rsidRPr="005B18BE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Внести в Приложение к  постановлению Администрации городского поселения </w:t>
      </w:r>
      <w:proofErr w:type="gramStart"/>
      <w:r>
        <w:rPr>
          <w:b w:val="0"/>
          <w:sz w:val="24"/>
          <w:szCs w:val="24"/>
        </w:rPr>
        <w:t>Пионерский</w:t>
      </w:r>
      <w:proofErr w:type="gramEnd"/>
      <w:r>
        <w:rPr>
          <w:b w:val="0"/>
          <w:sz w:val="24"/>
          <w:szCs w:val="24"/>
        </w:rPr>
        <w:t xml:space="preserve"> </w:t>
      </w:r>
      <w:r w:rsidR="00913BDE">
        <w:rPr>
          <w:b w:val="0"/>
          <w:sz w:val="24"/>
          <w:szCs w:val="24"/>
        </w:rPr>
        <w:t>от 01.09.2022 № 351 «</w:t>
      </w:r>
      <w:r w:rsidR="00913BDE" w:rsidRPr="005B18BE">
        <w:rPr>
          <w:b w:val="0"/>
          <w:sz w:val="24"/>
          <w:szCs w:val="24"/>
        </w:rPr>
        <w:t>Об утверждении административного регламента</w:t>
      </w:r>
      <w:r w:rsidR="00913BDE">
        <w:rPr>
          <w:b w:val="0"/>
          <w:sz w:val="24"/>
          <w:szCs w:val="24"/>
        </w:rPr>
        <w:t xml:space="preserve"> </w:t>
      </w:r>
      <w:r w:rsidR="00913BDE" w:rsidRPr="005B18BE">
        <w:rPr>
          <w:b w:val="0"/>
          <w:sz w:val="24"/>
          <w:szCs w:val="24"/>
        </w:rPr>
        <w:t xml:space="preserve">предоставления муниципальной услуги </w:t>
      </w:r>
      <w:r w:rsidR="00913BDE" w:rsidRPr="005B18BE">
        <w:rPr>
          <w:b w:val="0"/>
          <w:bCs/>
          <w:sz w:val="24"/>
          <w:szCs w:val="24"/>
        </w:rPr>
        <w:t>«</w:t>
      </w:r>
      <w:r w:rsidR="00913BDE">
        <w:rPr>
          <w:b w:val="0"/>
          <w:bCs/>
          <w:sz w:val="24"/>
          <w:szCs w:val="24"/>
        </w:rPr>
        <w:t>Присвоение адреса объекту адресации, изменение и аннулирование такого адреса</w:t>
      </w:r>
      <w:r w:rsidR="00913BDE" w:rsidRPr="005B18BE">
        <w:rPr>
          <w:b w:val="0"/>
          <w:bCs/>
          <w:sz w:val="24"/>
          <w:szCs w:val="24"/>
        </w:rPr>
        <w:t>»</w:t>
      </w:r>
      <w:r w:rsidR="00913BDE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следующие изменения</w:t>
      </w:r>
      <w:r w:rsidR="00ED3EC9">
        <w:rPr>
          <w:b w:val="0"/>
          <w:bCs/>
          <w:sz w:val="24"/>
          <w:szCs w:val="24"/>
        </w:rPr>
        <w:t xml:space="preserve"> и дополнения</w:t>
      </w:r>
      <w:r>
        <w:rPr>
          <w:b w:val="0"/>
          <w:bCs/>
          <w:sz w:val="24"/>
          <w:szCs w:val="24"/>
        </w:rPr>
        <w:t>:</w:t>
      </w:r>
    </w:p>
    <w:p w:rsidR="00247E87" w:rsidRDefault="00EB4838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247E87">
        <w:rPr>
          <w:b w:val="0"/>
          <w:sz w:val="24"/>
          <w:szCs w:val="24"/>
        </w:rPr>
        <w:t xml:space="preserve">В </w:t>
      </w:r>
      <w:r w:rsidR="00913BDE">
        <w:rPr>
          <w:b w:val="0"/>
          <w:sz w:val="24"/>
          <w:szCs w:val="24"/>
        </w:rPr>
        <w:t>пункт</w:t>
      </w:r>
      <w:r w:rsidR="00247E87">
        <w:rPr>
          <w:b w:val="0"/>
          <w:sz w:val="24"/>
          <w:szCs w:val="24"/>
        </w:rPr>
        <w:t>е</w:t>
      </w:r>
      <w:r w:rsidR="00913BDE">
        <w:rPr>
          <w:b w:val="0"/>
          <w:sz w:val="24"/>
          <w:szCs w:val="24"/>
        </w:rPr>
        <w:t xml:space="preserve"> 2.</w:t>
      </w:r>
      <w:r>
        <w:rPr>
          <w:b w:val="0"/>
          <w:sz w:val="24"/>
          <w:szCs w:val="24"/>
        </w:rPr>
        <w:t>5</w:t>
      </w:r>
      <w:r w:rsidR="00247E87">
        <w:rPr>
          <w:b w:val="0"/>
          <w:sz w:val="24"/>
          <w:szCs w:val="24"/>
        </w:rPr>
        <w:t>:</w:t>
      </w:r>
    </w:p>
    <w:p w:rsidR="00913BDE" w:rsidRDefault="00247E87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1.1.1.</w:t>
      </w:r>
      <w:r w:rsidR="0091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подпункте 1) после слов «объекту адресации» </w:t>
      </w:r>
      <w:r w:rsidR="00EB4838">
        <w:rPr>
          <w:b w:val="0"/>
          <w:sz w:val="24"/>
          <w:szCs w:val="24"/>
        </w:rPr>
        <w:t xml:space="preserve">дополнить </w:t>
      </w:r>
      <w:r>
        <w:rPr>
          <w:b w:val="0"/>
          <w:sz w:val="24"/>
          <w:szCs w:val="24"/>
        </w:rPr>
        <w:t>словами</w:t>
      </w:r>
      <w:r w:rsidR="00EB4838">
        <w:rPr>
          <w:b w:val="0"/>
          <w:sz w:val="24"/>
          <w:szCs w:val="24"/>
        </w:rPr>
        <w:t xml:space="preserve"> «с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</w:t>
      </w:r>
      <w:r>
        <w:rPr>
          <w:b w:val="0"/>
          <w:sz w:val="24"/>
          <w:szCs w:val="24"/>
        </w:rPr>
        <w:t>;</w:t>
      </w:r>
    </w:p>
    <w:p w:rsidR="00247E87" w:rsidRPr="00247E87" w:rsidRDefault="00247E87" w:rsidP="00D67E13">
      <w:pPr>
        <w:spacing w:after="0" w:line="276" w:lineRule="auto"/>
        <w:ind w:firstLine="567"/>
        <w:jc w:val="both"/>
        <w:rPr>
          <w:rFonts w:ascii="PT Astra Serif" w:hAnsi="PT Astra Serif"/>
          <w:b w:val="0"/>
          <w:color w:val="000000"/>
          <w:sz w:val="24"/>
          <w:szCs w:val="24"/>
        </w:rPr>
      </w:pPr>
      <w:proofErr w:type="gramStart"/>
      <w:r w:rsidRPr="00247E87">
        <w:rPr>
          <w:rFonts w:ascii="PT Astra Serif" w:hAnsi="PT Astra Serif"/>
          <w:b w:val="0"/>
          <w:color w:val="000000"/>
          <w:sz w:val="24"/>
          <w:szCs w:val="24"/>
        </w:rPr>
        <w:t xml:space="preserve">1.1.2. </w:t>
      </w:r>
      <w:r>
        <w:rPr>
          <w:rFonts w:ascii="PT Astra Serif" w:hAnsi="PT Astra Serif"/>
          <w:b w:val="0"/>
          <w:color w:val="000000"/>
          <w:sz w:val="24"/>
          <w:szCs w:val="24"/>
        </w:rPr>
        <w:t>в</w:t>
      </w:r>
      <w:r w:rsidRPr="00247E87">
        <w:rPr>
          <w:rFonts w:ascii="PT Astra Serif" w:hAnsi="PT Astra Serif"/>
          <w:b w:val="0"/>
          <w:color w:val="000000"/>
          <w:sz w:val="24"/>
          <w:szCs w:val="24"/>
        </w:rPr>
        <w:t xml:space="preserve"> подпункте </w:t>
      </w:r>
      <w:r>
        <w:rPr>
          <w:rFonts w:ascii="PT Astra Serif" w:hAnsi="PT Astra Serif"/>
          <w:b w:val="0"/>
          <w:color w:val="000000"/>
          <w:sz w:val="24"/>
          <w:szCs w:val="24"/>
        </w:rPr>
        <w:t>2)</w:t>
      </w:r>
      <w:r w:rsidRPr="00247E87">
        <w:rPr>
          <w:rFonts w:ascii="PT Astra Serif" w:hAnsi="PT Astra Serif"/>
          <w:b w:val="0"/>
          <w:color w:val="000000"/>
          <w:sz w:val="24"/>
          <w:szCs w:val="24"/>
        </w:rPr>
        <w:t xml:space="preserve"> после слов «объекту адресации)» дополнить словами «с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реестре».</w:t>
      </w:r>
      <w:proofErr w:type="gramEnd"/>
    </w:p>
    <w:p w:rsidR="00392EAC" w:rsidRDefault="00EB4838" w:rsidP="00D67E13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BD7F9B">
        <w:rPr>
          <w:b w:val="0"/>
          <w:sz w:val="24"/>
          <w:szCs w:val="24"/>
        </w:rPr>
        <w:t>Пункт 2.6 изложить в следующей редакции:</w:t>
      </w:r>
    </w:p>
    <w:p w:rsidR="00BD7F9B" w:rsidRDefault="00BD7F9B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/>
        <w:jc w:val="both"/>
        <w:rPr>
          <w:b w:val="0"/>
          <w:w w:val="105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BD7F9B">
        <w:rPr>
          <w:b w:val="0"/>
          <w:sz w:val="24"/>
          <w:szCs w:val="24"/>
        </w:rPr>
        <w:t xml:space="preserve">«2.6. </w:t>
      </w:r>
      <w:r>
        <w:rPr>
          <w:b w:val="0"/>
          <w:sz w:val="24"/>
          <w:szCs w:val="24"/>
        </w:rPr>
        <w:t>П</w:t>
      </w:r>
      <w:r w:rsidRPr="00BD7F9B">
        <w:rPr>
          <w:b w:val="0"/>
          <w:w w:val="105"/>
          <w:sz w:val="24"/>
          <w:szCs w:val="24"/>
        </w:rPr>
        <w:t>риняти</w:t>
      </w:r>
      <w:r>
        <w:rPr>
          <w:b w:val="0"/>
          <w:w w:val="105"/>
          <w:sz w:val="24"/>
          <w:szCs w:val="24"/>
        </w:rPr>
        <w:t>е</w:t>
      </w:r>
      <w:r w:rsidRPr="00BD7F9B">
        <w:rPr>
          <w:b w:val="0"/>
          <w:w w:val="105"/>
          <w:sz w:val="24"/>
          <w:szCs w:val="24"/>
        </w:rPr>
        <w:t xml:space="preserve"> решения</w:t>
      </w:r>
      <w:r w:rsidRPr="00BD7F9B">
        <w:rPr>
          <w:b w:val="0"/>
          <w:spacing w:val="-68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о присвоении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объекту адресации адреса или аннулировании  его адреса, решения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об отказе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r w:rsidRPr="00BD7F9B">
        <w:rPr>
          <w:b w:val="0"/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BD7F9B">
        <w:rPr>
          <w:b w:val="0"/>
          <w:spacing w:val="-68"/>
          <w:w w:val="105"/>
          <w:sz w:val="24"/>
          <w:szCs w:val="24"/>
        </w:rPr>
        <w:t xml:space="preserve">   </w:t>
      </w:r>
      <w:r w:rsidRPr="00BD7F9B">
        <w:rPr>
          <w:b w:val="0"/>
          <w:w w:val="105"/>
          <w:sz w:val="24"/>
          <w:szCs w:val="24"/>
        </w:rPr>
        <w:t xml:space="preserve">а  также  </w:t>
      </w:r>
      <w:r>
        <w:rPr>
          <w:b w:val="0"/>
          <w:w w:val="105"/>
          <w:sz w:val="24"/>
          <w:szCs w:val="24"/>
        </w:rPr>
        <w:t>размещение</w:t>
      </w:r>
      <w:r w:rsidRPr="00BD7F9B">
        <w:rPr>
          <w:b w:val="0"/>
          <w:w w:val="105"/>
          <w:sz w:val="24"/>
          <w:szCs w:val="24"/>
        </w:rPr>
        <w:t xml:space="preserve"> соответствующих сведений об   адресе объекта адресации</w:t>
      </w:r>
      <w:r w:rsidRPr="00BD7F9B">
        <w:rPr>
          <w:b w:val="0"/>
          <w:spacing w:val="1"/>
          <w:w w:val="105"/>
          <w:sz w:val="24"/>
          <w:szCs w:val="24"/>
        </w:rPr>
        <w:t xml:space="preserve"> </w:t>
      </w:r>
      <w:proofErr w:type="gramStart"/>
      <w:r w:rsidRPr="00BD7F9B">
        <w:rPr>
          <w:b w:val="0"/>
          <w:w w:val="105"/>
          <w:sz w:val="24"/>
          <w:szCs w:val="24"/>
        </w:rPr>
        <w:t>в</w:t>
      </w:r>
      <w:proofErr w:type="gramEnd"/>
      <w:r w:rsidRPr="00BD7F9B">
        <w:rPr>
          <w:b w:val="0"/>
          <w:w w:val="105"/>
          <w:sz w:val="24"/>
          <w:szCs w:val="24"/>
        </w:rPr>
        <w:t xml:space="preserve"> государственн</w:t>
      </w:r>
      <w:r>
        <w:rPr>
          <w:b w:val="0"/>
          <w:w w:val="105"/>
          <w:sz w:val="24"/>
          <w:szCs w:val="24"/>
        </w:rPr>
        <w:t>ом</w:t>
      </w:r>
      <w:r w:rsidRPr="00BD7F9B">
        <w:rPr>
          <w:b w:val="0"/>
          <w:w w:val="105"/>
          <w:sz w:val="24"/>
          <w:szCs w:val="24"/>
        </w:rPr>
        <w:t xml:space="preserve"> адресн</w:t>
      </w:r>
      <w:r>
        <w:rPr>
          <w:b w:val="0"/>
          <w:w w:val="105"/>
          <w:sz w:val="24"/>
          <w:szCs w:val="24"/>
        </w:rPr>
        <w:t>ом</w:t>
      </w:r>
      <w:r w:rsidRPr="00BD7F9B">
        <w:rPr>
          <w:b w:val="0"/>
          <w:w w:val="105"/>
          <w:sz w:val="24"/>
          <w:szCs w:val="24"/>
        </w:rPr>
        <w:t xml:space="preserve"> </w:t>
      </w:r>
      <w:r>
        <w:rPr>
          <w:b w:val="0"/>
          <w:w w:val="105"/>
          <w:sz w:val="24"/>
          <w:szCs w:val="24"/>
        </w:rPr>
        <w:t>осуществля</w:t>
      </w:r>
      <w:r w:rsidR="00D67E13">
        <w:rPr>
          <w:b w:val="0"/>
          <w:w w:val="105"/>
          <w:sz w:val="24"/>
          <w:szCs w:val="24"/>
        </w:rPr>
        <w:t>ю</w:t>
      </w:r>
      <w:r>
        <w:rPr>
          <w:b w:val="0"/>
          <w:w w:val="105"/>
          <w:sz w:val="24"/>
          <w:szCs w:val="24"/>
        </w:rPr>
        <w:t xml:space="preserve">тся </w:t>
      </w:r>
      <w:r>
        <w:rPr>
          <w:b w:val="0"/>
          <w:w w:val="105"/>
          <w:sz w:val="24"/>
          <w:szCs w:val="24"/>
        </w:rPr>
        <w:lastRenderedPageBreak/>
        <w:t>Уполномоченным органом:</w:t>
      </w:r>
    </w:p>
    <w:p w:rsidR="00BD7F9B" w:rsidRDefault="00BD7F9B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BD7F9B" w:rsidRDefault="00BD7F9B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б) в случае подачи заявления в форме электронного документа – в срок не более 5 рабочих дней со дня поступления заявления</w:t>
      </w:r>
      <w:proofErr w:type="gramStart"/>
      <w:r>
        <w:rPr>
          <w:b w:val="0"/>
          <w:w w:val="105"/>
          <w:sz w:val="24"/>
          <w:szCs w:val="24"/>
        </w:rPr>
        <w:t xml:space="preserve">.». </w:t>
      </w:r>
      <w:proofErr w:type="gramEnd"/>
    </w:p>
    <w:p w:rsidR="00473724" w:rsidRDefault="00473724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w w:val="105"/>
          <w:sz w:val="24"/>
          <w:szCs w:val="24"/>
        </w:rPr>
      </w:pPr>
      <w:r>
        <w:rPr>
          <w:b w:val="0"/>
          <w:w w:val="105"/>
          <w:sz w:val="24"/>
          <w:szCs w:val="24"/>
        </w:rPr>
        <w:t>1.3. Дополнить пунктом 2.6.1. следующего содержания:</w:t>
      </w:r>
    </w:p>
    <w:p w:rsidR="00473724" w:rsidRDefault="00473724" w:rsidP="00BD7F9B">
      <w:pPr>
        <w:widowControl w:val="0"/>
        <w:tabs>
          <w:tab w:val="left" w:pos="-709"/>
          <w:tab w:val="left" w:pos="567"/>
        </w:tabs>
        <w:suppressAutoHyphens/>
        <w:spacing w:after="0" w:line="276" w:lineRule="auto"/>
        <w:ind w:right="182" w:firstLine="567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w w:val="105"/>
          <w:sz w:val="24"/>
          <w:szCs w:val="24"/>
        </w:rPr>
        <w:t xml:space="preserve">«2.6.1. </w:t>
      </w:r>
      <w:proofErr w:type="gramStart"/>
      <w:r w:rsidRPr="00473724">
        <w:rPr>
          <w:b w:val="0"/>
          <w:sz w:val="24"/>
          <w:szCs w:val="24"/>
          <w:shd w:val="clear" w:color="auto" w:fill="FFFFFF"/>
        </w:rPr>
        <w:t xml:space="preserve">В случае принятия </w:t>
      </w:r>
      <w:r>
        <w:rPr>
          <w:b w:val="0"/>
          <w:sz w:val="24"/>
          <w:szCs w:val="24"/>
          <w:shd w:val="clear" w:color="auto" w:fill="FFFFFF"/>
        </w:rPr>
        <w:t>У</w:t>
      </w:r>
      <w:r w:rsidRPr="00473724">
        <w:rPr>
          <w:b w:val="0"/>
          <w:sz w:val="24"/>
          <w:szCs w:val="24"/>
          <w:shd w:val="clear" w:color="auto" w:fill="FFFFFF"/>
        </w:rPr>
        <w:t>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</w:t>
      </w:r>
      <w:r>
        <w:rPr>
          <w:b w:val="0"/>
          <w:sz w:val="24"/>
          <w:szCs w:val="24"/>
          <w:shd w:val="clear" w:color="auto" w:fill="FFFFFF"/>
        </w:rPr>
        <w:t>е</w:t>
      </w:r>
      <w:r w:rsidRPr="0047372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1.2</w:t>
      </w:r>
      <w:r w:rsidRPr="00473724">
        <w:rPr>
          <w:b w:val="0"/>
          <w:sz w:val="24"/>
          <w:szCs w:val="24"/>
          <w:shd w:val="clear" w:color="auto" w:fill="FFFFFF"/>
        </w:rPr>
        <w:t xml:space="preserve"> настоящ</w:t>
      </w:r>
      <w:r>
        <w:rPr>
          <w:b w:val="0"/>
          <w:sz w:val="24"/>
          <w:szCs w:val="24"/>
          <w:shd w:val="clear" w:color="auto" w:fill="FFFFFF"/>
        </w:rPr>
        <w:t>его</w:t>
      </w:r>
      <w:r w:rsidRPr="00473724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регламента</w:t>
      </w:r>
      <w:r w:rsidRPr="00473724">
        <w:rPr>
          <w:b w:val="0"/>
          <w:sz w:val="24"/>
          <w:szCs w:val="24"/>
          <w:shd w:val="clear" w:color="auto" w:fill="FFFFFF"/>
        </w:rPr>
        <w:t xml:space="preserve">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</w:t>
      </w:r>
      <w:r w:rsidR="003A2649">
        <w:rPr>
          <w:b w:val="0"/>
          <w:sz w:val="24"/>
          <w:szCs w:val="24"/>
          <w:shd w:val="clear" w:color="auto" w:fill="FFFFFF"/>
        </w:rPr>
        <w:t>У</w:t>
      </w:r>
      <w:r w:rsidRPr="00473724">
        <w:rPr>
          <w:b w:val="0"/>
          <w:sz w:val="24"/>
          <w:szCs w:val="24"/>
          <w:shd w:val="clear" w:color="auto" w:fill="FFFFFF"/>
        </w:rPr>
        <w:t>полномоченного органа предоставляет в срок не позднее одного календарного дня со дня размещения</w:t>
      </w:r>
      <w:proofErr w:type="gramEnd"/>
      <w:r w:rsidRPr="00473724">
        <w:rPr>
          <w:b w:val="0"/>
          <w:sz w:val="24"/>
          <w:szCs w:val="24"/>
          <w:shd w:val="clear" w:color="auto" w:fill="FFFFFF"/>
        </w:rPr>
        <w:t xml:space="preserve"> сведений </w:t>
      </w:r>
      <w:proofErr w:type="gramStart"/>
      <w:r w:rsidRPr="00473724">
        <w:rPr>
          <w:b w:val="0"/>
          <w:sz w:val="24"/>
          <w:szCs w:val="24"/>
          <w:shd w:val="clear" w:color="auto" w:fill="FFFFFF"/>
        </w:rPr>
        <w:t xml:space="preserve">об адресе объекта адресации в государственном адресном реестре в </w:t>
      </w:r>
      <w:r w:rsidR="003A2649">
        <w:rPr>
          <w:b w:val="0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Pr="00473724">
        <w:rPr>
          <w:b w:val="0"/>
          <w:sz w:val="24"/>
          <w:szCs w:val="24"/>
          <w:shd w:val="clear" w:color="auto" w:fill="FFFFFF"/>
        </w:rPr>
        <w:t>полномоченный орган выписку из государственного адресного реестра об адресе</w:t>
      </w:r>
      <w:proofErr w:type="gramEnd"/>
      <w:r w:rsidRPr="00473724">
        <w:rPr>
          <w:b w:val="0"/>
          <w:sz w:val="24"/>
          <w:szCs w:val="24"/>
          <w:shd w:val="clear" w:color="auto" w:fill="FFFFFF"/>
        </w:rPr>
        <w:t xml:space="preserve">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  <w:r>
        <w:rPr>
          <w:b w:val="0"/>
          <w:sz w:val="24"/>
          <w:szCs w:val="24"/>
          <w:shd w:val="clear" w:color="auto" w:fill="FFFFFF"/>
        </w:rPr>
        <w:t>»</w:t>
      </w:r>
      <w:r w:rsidRPr="00473724">
        <w:rPr>
          <w:b w:val="0"/>
          <w:sz w:val="24"/>
          <w:szCs w:val="24"/>
          <w:shd w:val="clear" w:color="auto" w:fill="FFFFFF"/>
        </w:rPr>
        <w:t>.</w:t>
      </w:r>
    </w:p>
    <w:p w:rsidR="00913BDE" w:rsidRDefault="00567704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392EAC">
        <w:rPr>
          <w:b w:val="0"/>
          <w:sz w:val="24"/>
          <w:szCs w:val="24"/>
        </w:rPr>
        <w:t xml:space="preserve">В пункте 6.3 слова «передает документы в многофункциональный центр» заменить словами «передает документы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центр». </w:t>
      </w:r>
    </w:p>
    <w:p w:rsidR="00C30869" w:rsidRPr="00C30869" w:rsidRDefault="00C30869" w:rsidP="00222B42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C30869">
        <w:rPr>
          <w:b w:val="0"/>
          <w:sz w:val="24"/>
          <w:szCs w:val="24"/>
        </w:rPr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0765A2" w:rsidRPr="000765A2" w:rsidRDefault="000765A2" w:rsidP="000765A2">
      <w:pPr>
        <w:pStyle w:val="ae"/>
        <w:ind w:firstLine="567"/>
        <w:jc w:val="both"/>
        <w:rPr>
          <w:b w:val="0"/>
          <w:sz w:val="24"/>
          <w:szCs w:val="24"/>
        </w:rPr>
      </w:pPr>
      <w:r w:rsidRPr="000765A2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F0547" w:rsidRPr="001F0547" w:rsidRDefault="001F0547" w:rsidP="001F0547">
      <w:pPr>
        <w:pStyle w:val="ae"/>
        <w:ind w:firstLine="567"/>
        <w:jc w:val="both"/>
        <w:rPr>
          <w:b w:val="0"/>
          <w:sz w:val="24"/>
          <w:szCs w:val="24"/>
        </w:rPr>
      </w:pPr>
      <w:r w:rsidRPr="001F0547">
        <w:rPr>
          <w:b w:val="0"/>
          <w:sz w:val="24"/>
          <w:szCs w:val="24"/>
        </w:rPr>
        <w:t xml:space="preserve">4. </w:t>
      </w:r>
      <w:proofErr w:type="gramStart"/>
      <w:r w:rsidRPr="001F0547">
        <w:rPr>
          <w:b w:val="0"/>
          <w:sz w:val="24"/>
          <w:szCs w:val="24"/>
        </w:rPr>
        <w:t>Контроль за</w:t>
      </w:r>
      <w:proofErr w:type="gramEnd"/>
      <w:r w:rsidRPr="001F0547">
        <w:rPr>
          <w:b w:val="0"/>
          <w:sz w:val="24"/>
          <w:szCs w:val="24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F0547">
        <w:rPr>
          <w:b w:val="0"/>
          <w:sz w:val="24"/>
          <w:szCs w:val="24"/>
        </w:rPr>
        <w:t>Лисицину</w:t>
      </w:r>
      <w:proofErr w:type="spellEnd"/>
      <w:r w:rsidRPr="001F0547">
        <w:rPr>
          <w:b w:val="0"/>
          <w:sz w:val="24"/>
          <w:szCs w:val="24"/>
        </w:rPr>
        <w:t xml:space="preserve"> Наталию Геннадьевну.</w:t>
      </w:r>
    </w:p>
    <w:p w:rsidR="001F0547" w:rsidRDefault="001F0547" w:rsidP="001F0547">
      <w:pPr>
        <w:pStyle w:val="ae"/>
        <w:ind w:firstLine="851"/>
        <w:jc w:val="both"/>
        <w:rPr>
          <w:sz w:val="24"/>
          <w:szCs w:val="24"/>
        </w:rPr>
      </w:pPr>
    </w:p>
    <w:p w:rsidR="001F4F1C" w:rsidRDefault="001F4F1C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65A2" w:rsidRDefault="000765A2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63A" w:rsidRDefault="0087164D" w:rsidP="00C308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69">
        <w:rPr>
          <w:rFonts w:ascii="Times New Roman" w:hAnsi="Times New Roman" w:cs="Times New Roman"/>
          <w:sz w:val="24"/>
          <w:szCs w:val="24"/>
        </w:rPr>
        <w:t>Глав</w:t>
      </w:r>
      <w:r w:rsidR="00BA4A87">
        <w:rPr>
          <w:rFonts w:ascii="Times New Roman" w:hAnsi="Times New Roman" w:cs="Times New Roman"/>
          <w:sz w:val="24"/>
          <w:szCs w:val="24"/>
        </w:rPr>
        <w:t>а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                                             </w:t>
      </w:r>
      <w:r w:rsidR="00660A13" w:rsidRPr="00C30869">
        <w:rPr>
          <w:rFonts w:ascii="Times New Roman" w:hAnsi="Times New Roman" w:cs="Times New Roman"/>
          <w:sz w:val="24"/>
          <w:szCs w:val="24"/>
        </w:rPr>
        <w:t xml:space="preserve">    </w:t>
      </w:r>
      <w:r w:rsidR="005B18BE" w:rsidRPr="00C30869">
        <w:rPr>
          <w:rFonts w:ascii="Times New Roman" w:hAnsi="Times New Roman" w:cs="Times New Roman"/>
          <w:sz w:val="24"/>
          <w:szCs w:val="24"/>
        </w:rPr>
        <w:t xml:space="preserve">     </w:t>
      </w:r>
      <w:r w:rsidR="00BA4A87">
        <w:rPr>
          <w:rFonts w:ascii="Times New Roman" w:hAnsi="Times New Roman" w:cs="Times New Roman"/>
          <w:sz w:val="24"/>
          <w:szCs w:val="24"/>
        </w:rPr>
        <w:t xml:space="preserve">             В.С. Зубчик</w:t>
      </w:r>
    </w:p>
    <w:p w:rsidR="00A00304" w:rsidRDefault="00A00304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p w:rsidR="000765A2" w:rsidRDefault="000765A2" w:rsidP="001F4F1C">
      <w:pPr>
        <w:spacing w:after="0" w:line="240" w:lineRule="auto"/>
        <w:jc w:val="center"/>
        <w:rPr>
          <w:sz w:val="24"/>
          <w:szCs w:val="24"/>
        </w:rPr>
      </w:pPr>
    </w:p>
    <w:sectPr w:rsidR="000765A2" w:rsidSect="001F4F1C">
      <w:headerReference w:type="default" r:id="rId10"/>
      <w:pgSz w:w="11906" w:h="16838" w:code="9"/>
      <w:pgMar w:top="1134" w:right="707" w:bottom="709" w:left="1418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91" w:rsidRDefault="003B5B91" w:rsidP="001753A0">
      <w:pPr>
        <w:spacing w:after="0" w:line="240" w:lineRule="auto"/>
      </w:pPr>
      <w:r>
        <w:separator/>
      </w:r>
    </w:p>
  </w:endnote>
  <w:endnote w:type="continuationSeparator" w:id="0">
    <w:p w:rsidR="003B5B91" w:rsidRDefault="003B5B91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91" w:rsidRDefault="003B5B91" w:rsidP="001753A0">
      <w:pPr>
        <w:spacing w:after="0" w:line="240" w:lineRule="auto"/>
      </w:pPr>
      <w:r>
        <w:separator/>
      </w:r>
    </w:p>
  </w:footnote>
  <w:footnote w:type="continuationSeparator" w:id="0">
    <w:p w:rsidR="003B5B91" w:rsidRDefault="003B5B91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68" w:rsidRDefault="00DF1568" w:rsidP="00E30D6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37"/>
    <w:multiLevelType w:val="multilevel"/>
    <w:tmpl w:val="B0B24302"/>
    <w:lvl w:ilvl="0">
      <w:start w:val="2"/>
      <w:numFmt w:val="decimal"/>
      <w:lvlText w:val="%1"/>
      <w:lvlJc w:val="left"/>
      <w:pPr>
        <w:tabs>
          <w:tab w:val="num" w:pos="0"/>
        </w:tabs>
        <w:ind w:left="502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4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6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0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2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4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A4F5572"/>
    <w:multiLevelType w:val="multilevel"/>
    <w:tmpl w:val="38E04D48"/>
    <w:lvl w:ilvl="0">
      <w:start w:val="2"/>
      <w:numFmt w:val="decimal"/>
      <w:lvlText w:val="%1"/>
      <w:lvlJc w:val="left"/>
      <w:pPr>
        <w:ind w:left="297" w:hanging="44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97" w:hanging="440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294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722"/>
    <w:rsid w:val="00002099"/>
    <w:rsid w:val="00002C37"/>
    <w:rsid w:val="00003017"/>
    <w:rsid w:val="000063ED"/>
    <w:rsid w:val="00010307"/>
    <w:rsid w:val="00010492"/>
    <w:rsid w:val="00011CA4"/>
    <w:rsid w:val="00011FB8"/>
    <w:rsid w:val="00012C9E"/>
    <w:rsid w:val="000130F9"/>
    <w:rsid w:val="0001329A"/>
    <w:rsid w:val="000136AE"/>
    <w:rsid w:val="00013BFA"/>
    <w:rsid w:val="00014C75"/>
    <w:rsid w:val="00014CE2"/>
    <w:rsid w:val="00014F8F"/>
    <w:rsid w:val="00015224"/>
    <w:rsid w:val="00015BCC"/>
    <w:rsid w:val="0001630F"/>
    <w:rsid w:val="00017457"/>
    <w:rsid w:val="000174EF"/>
    <w:rsid w:val="00017ADF"/>
    <w:rsid w:val="00017B6E"/>
    <w:rsid w:val="0002038A"/>
    <w:rsid w:val="000226D4"/>
    <w:rsid w:val="00022B4D"/>
    <w:rsid w:val="0002342F"/>
    <w:rsid w:val="00024763"/>
    <w:rsid w:val="000251F3"/>
    <w:rsid w:val="00026F3F"/>
    <w:rsid w:val="00027306"/>
    <w:rsid w:val="000273F9"/>
    <w:rsid w:val="0003105E"/>
    <w:rsid w:val="0003162D"/>
    <w:rsid w:val="00031965"/>
    <w:rsid w:val="000343C4"/>
    <w:rsid w:val="000346E2"/>
    <w:rsid w:val="00036CC4"/>
    <w:rsid w:val="0004006F"/>
    <w:rsid w:val="00042A14"/>
    <w:rsid w:val="00042ED0"/>
    <w:rsid w:val="00044172"/>
    <w:rsid w:val="00050925"/>
    <w:rsid w:val="00051696"/>
    <w:rsid w:val="00052A4F"/>
    <w:rsid w:val="0005493B"/>
    <w:rsid w:val="00055B4B"/>
    <w:rsid w:val="00056C16"/>
    <w:rsid w:val="00057258"/>
    <w:rsid w:val="0006028B"/>
    <w:rsid w:val="00060F46"/>
    <w:rsid w:val="000631AB"/>
    <w:rsid w:val="000700A2"/>
    <w:rsid w:val="0007165D"/>
    <w:rsid w:val="00071943"/>
    <w:rsid w:val="00071CA6"/>
    <w:rsid w:val="00071ECA"/>
    <w:rsid w:val="00072208"/>
    <w:rsid w:val="000730C7"/>
    <w:rsid w:val="0007349F"/>
    <w:rsid w:val="000741D5"/>
    <w:rsid w:val="000754D2"/>
    <w:rsid w:val="000765A2"/>
    <w:rsid w:val="000809F2"/>
    <w:rsid w:val="00080D7A"/>
    <w:rsid w:val="00081942"/>
    <w:rsid w:val="00081D80"/>
    <w:rsid w:val="000829FC"/>
    <w:rsid w:val="000844C5"/>
    <w:rsid w:val="000853AC"/>
    <w:rsid w:val="000862CF"/>
    <w:rsid w:val="00087065"/>
    <w:rsid w:val="00087811"/>
    <w:rsid w:val="00091B2A"/>
    <w:rsid w:val="00091DA9"/>
    <w:rsid w:val="00092824"/>
    <w:rsid w:val="00094082"/>
    <w:rsid w:val="000944A6"/>
    <w:rsid w:val="00095A5B"/>
    <w:rsid w:val="000A0132"/>
    <w:rsid w:val="000A2494"/>
    <w:rsid w:val="000A2E85"/>
    <w:rsid w:val="000A43A8"/>
    <w:rsid w:val="000A5374"/>
    <w:rsid w:val="000A5651"/>
    <w:rsid w:val="000A5CBE"/>
    <w:rsid w:val="000A5CE8"/>
    <w:rsid w:val="000A5DF9"/>
    <w:rsid w:val="000A76E8"/>
    <w:rsid w:val="000A7FE7"/>
    <w:rsid w:val="000B0119"/>
    <w:rsid w:val="000B16BA"/>
    <w:rsid w:val="000B2309"/>
    <w:rsid w:val="000B2D45"/>
    <w:rsid w:val="000B40FA"/>
    <w:rsid w:val="000B589C"/>
    <w:rsid w:val="000B63A6"/>
    <w:rsid w:val="000B67AE"/>
    <w:rsid w:val="000B725D"/>
    <w:rsid w:val="000B753C"/>
    <w:rsid w:val="000B7B38"/>
    <w:rsid w:val="000C1218"/>
    <w:rsid w:val="000C1F4E"/>
    <w:rsid w:val="000C26CC"/>
    <w:rsid w:val="000C2B91"/>
    <w:rsid w:val="000C3B08"/>
    <w:rsid w:val="000C4BDF"/>
    <w:rsid w:val="000C5548"/>
    <w:rsid w:val="000C5894"/>
    <w:rsid w:val="000C5EBD"/>
    <w:rsid w:val="000C64A9"/>
    <w:rsid w:val="000C7C4D"/>
    <w:rsid w:val="000D1CAA"/>
    <w:rsid w:val="000D2383"/>
    <w:rsid w:val="000D2DBD"/>
    <w:rsid w:val="000D44FC"/>
    <w:rsid w:val="000D57B0"/>
    <w:rsid w:val="000D6445"/>
    <w:rsid w:val="000D689B"/>
    <w:rsid w:val="000D78B3"/>
    <w:rsid w:val="000E1D65"/>
    <w:rsid w:val="000E2D6F"/>
    <w:rsid w:val="000E4105"/>
    <w:rsid w:val="000E4E4D"/>
    <w:rsid w:val="000E6F36"/>
    <w:rsid w:val="000E7BA3"/>
    <w:rsid w:val="000F0350"/>
    <w:rsid w:val="000F1D9C"/>
    <w:rsid w:val="000F20FD"/>
    <w:rsid w:val="000F2155"/>
    <w:rsid w:val="000F3570"/>
    <w:rsid w:val="000F3C85"/>
    <w:rsid w:val="000F4B4A"/>
    <w:rsid w:val="000F4E26"/>
    <w:rsid w:val="000F6888"/>
    <w:rsid w:val="0010004F"/>
    <w:rsid w:val="00100757"/>
    <w:rsid w:val="0010145E"/>
    <w:rsid w:val="00101866"/>
    <w:rsid w:val="00101EFE"/>
    <w:rsid w:val="00103535"/>
    <w:rsid w:val="001042D2"/>
    <w:rsid w:val="00104CE1"/>
    <w:rsid w:val="00105269"/>
    <w:rsid w:val="00105878"/>
    <w:rsid w:val="0010612E"/>
    <w:rsid w:val="00106332"/>
    <w:rsid w:val="00110C6B"/>
    <w:rsid w:val="00111F3E"/>
    <w:rsid w:val="00113CC6"/>
    <w:rsid w:val="0011596E"/>
    <w:rsid w:val="00116310"/>
    <w:rsid w:val="0011759F"/>
    <w:rsid w:val="00117744"/>
    <w:rsid w:val="00120B66"/>
    <w:rsid w:val="00120DB9"/>
    <w:rsid w:val="00123645"/>
    <w:rsid w:val="00124C42"/>
    <w:rsid w:val="00126B23"/>
    <w:rsid w:val="00130293"/>
    <w:rsid w:val="00131B64"/>
    <w:rsid w:val="00132481"/>
    <w:rsid w:val="0013472F"/>
    <w:rsid w:val="001352A5"/>
    <w:rsid w:val="00135FF4"/>
    <w:rsid w:val="00136DC9"/>
    <w:rsid w:val="00137408"/>
    <w:rsid w:val="00140A99"/>
    <w:rsid w:val="0014129B"/>
    <w:rsid w:val="00143166"/>
    <w:rsid w:val="00145C3E"/>
    <w:rsid w:val="001474D6"/>
    <w:rsid w:val="00147BCA"/>
    <w:rsid w:val="00151889"/>
    <w:rsid w:val="00152A13"/>
    <w:rsid w:val="00153239"/>
    <w:rsid w:val="00153321"/>
    <w:rsid w:val="0015346E"/>
    <w:rsid w:val="00153BE3"/>
    <w:rsid w:val="00154AE8"/>
    <w:rsid w:val="00155176"/>
    <w:rsid w:val="001570B3"/>
    <w:rsid w:val="001607A9"/>
    <w:rsid w:val="00161B99"/>
    <w:rsid w:val="001633CD"/>
    <w:rsid w:val="001649DE"/>
    <w:rsid w:val="00166E80"/>
    <w:rsid w:val="001753A0"/>
    <w:rsid w:val="00175582"/>
    <w:rsid w:val="00177C4C"/>
    <w:rsid w:val="00180D9E"/>
    <w:rsid w:val="001839A6"/>
    <w:rsid w:val="00184146"/>
    <w:rsid w:val="0018630E"/>
    <w:rsid w:val="001865EB"/>
    <w:rsid w:val="00186900"/>
    <w:rsid w:val="00190071"/>
    <w:rsid w:val="00192463"/>
    <w:rsid w:val="00192CFB"/>
    <w:rsid w:val="0019467F"/>
    <w:rsid w:val="001950C2"/>
    <w:rsid w:val="00195821"/>
    <w:rsid w:val="001960D2"/>
    <w:rsid w:val="001A1F71"/>
    <w:rsid w:val="001A22D2"/>
    <w:rsid w:val="001A3AC7"/>
    <w:rsid w:val="001A3F34"/>
    <w:rsid w:val="001A49CD"/>
    <w:rsid w:val="001A6FF3"/>
    <w:rsid w:val="001A70E6"/>
    <w:rsid w:val="001B0A74"/>
    <w:rsid w:val="001B190E"/>
    <w:rsid w:val="001B4375"/>
    <w:rsid w:val="001B5341"/>
    <w:rsid w:val="001B5CB3"/>
    <w:rsid w:val="001B6ADD"/>
    <w:rsid w:val="001B708D"/>
    <w:rsid w:val="001C055C"/>
    <w:rsid w:val="001C0B45"/>
    <w:rsid w:val="001C0EA0"/>
    <w:rsid w:val="001C117D"/>
    <w:rsid w:val="001C1F8E"/>
    <w:rsid w:val="001C2754"/>
    <w:rsid w:val="001C2963"/>
    <w:rsid w:val="001C5236"/>
    <w:rsid w:val="001C5D83"/>
    <w:rsid w:val="001C6B85"/>
    <w:rsid w:val="001C6F55"/>
    <w:rsid w:val="001C7795"/>
    <w:rsid w:val="001C7FFA"/>
    <w:rsid w:val="001D0296"/>
    <w:rsid w:val="001D184D"/>
    <w:rsid w:val="001D192D"/>
    <w:rsid w:val="001D50DE"/>
    <w:rsid w:val="001D5899"/>
    <w:rsid w:val="001D5AC4"/>
    <w:rsid w:val="001E0B12"/>
    <w:rsid w:val="001E0E94"/>
    <w:rsid w:val="001E386B"/>
    <w:rsid w:val="001E3911"/>
    <w:rsid w:val="001E4093"/>
    <w:rsid w:val="001E473E"/>
    <w:rsid w:val="001E4E48"/>
    <w:rsid w:val="001E541F"/>
    <w:rsid w:val="001E5704"/>
    <w:rsid w:val="001E785E"/>
    <w:rsid w:val="001F0547"/>
    <w:rsid w:val="001F05F3"/>
    <w:rsid w:val="001F0A58"/>
    <w:rsid w:val="001F0FC4"/>
    <w:rsid w:val="001F12D7"/>
    <w:rsid w:val="001F4F1C"/>
    <w:rsid w:val="001F5FF6"/>
    <w:rsid w:val="001F75C2"/>
    <w:rsid w:val="001F7DC5"/>
    <w:rsid w:val="002009DF"/>
    <w:rsid w:val="002009E5"/>
    <w:rsid w:val="00200F49"/>
    <w:rsid w:val="002011E0"/>
    <w:rsid w:val="00203842"/>
    <w:rsid w:val="002042A7"/>
    <w:rsid w:val="0020500B"/>
    <w:rsid w:val="00205A38"/>
    <w:rsid w:val="00206012"/>
    <w:rsid w:val="00207044"/>
    <w:rsid w:val="00207951"/>
    <w:rsid w:val="00215558"/>
    <w:rsid w:val="00217D25"/>
    <w:rsid w:val="00221B41"/>
    <w:rsid w:val="002228D5"/>
    <w:rsid w:val="0022294E"/>
    <w:rsid w:val="00222B42"/>
    <w:rsid w:val="00223DFD"/>
    <w:rsid w:val="00224468"/>
    <w:rsid w:val="00224917"/>
    <w:rsid w:val="0022503E"/>
    <w:rsid w:val="00226003"/>
    <w:rsid w:val="00232E23"/>
    <w:rsid w:val="00235947"/>
    <w:rsid w:val="00236263"/>
    <w:rsid w:val="002365B8"/>
    <w:rsid w:val="00236B12"/>
    <w:rsid w:val="00237E95"/>
    <w:rsid w:val="0024099B"/>
    <w:rsid w:val="00240D79"/>
    <w:rsid w:val="00242933"/>
    <w:rsid w:val="00243011"/>
    <w:rsid w:val="00243BB8"/>
    <w:rsid w:val="002441A3"/>
    <w:rsid w:val="00246306"/>
    <w:rsid w:val="00246744"/>
    <w:rsid w:val="00246943"/>
    <w:rsid w:val="00246A97"/>
    <w:rsid w:val="00247E87"/>
    <w:rsid w:val="0025087D"/>
    <w:rsid w:val="002513A7"/>
    <w:rsid w:val="00251795"/>
    <w:rsid w:val="00253019"/>
    <w:rsid w:val="00253704"/>
    <w:rsid w:val="00254F4F"/>
    <w:rsid w:val="0025573A"/>
    <w:rsid w:val="002566C5"/>
    <w:rsid w:val="00256914"/>
    <w:rsid w:val="0025735D"/>
    <w:rsid w:val="00257CE7"/>
    <w:rsid w:val="0026004D"/>
    <w:rsid w:val="00260824"/>
    <w:rsid w:val="00263760"/>
    <w:rsid w:val="002639D7"/>
    <w:rsid w:val="002649C9"/>
    <w:rsid w:val="00264CF2"/>
    <w:rsid w:val="00266E8A"/>
    <w:rsid w:val="00274D9C"/>
    <w:rsid w:val="00281F84"/>
    <w:rsid w:val="0028255E"/>
    <w:rsid w:val="002829B0"/>
    <w:rsid w:val="00282BA1"/>
    <w:rsid w:val="002864A3"/>
    <w:rsid w:val="00287A2C"/>
    <w:rsid w:val="00287A63"/>
    <w:rsid w:val="0029020E"/>
    <w:rsid w:val="00290590"/>
    <w:rsid w:val="00290870"/>
    <w:rsid w:val="00290A26"/>
    <w:rsid w:val="00290B8B"/>
    <w:rsid w:val="00292D87"/>
    <w:rsid w:val="002959DA"/>
    <w:rsid w:val="002959FE"/>
    <w:rsid w:val="002963C7"/>
    <w:rsid w:val="002966C7"/>
    <w:rsid w:val="00296D7F"/>
    <w:rsid w:val="002970CA"/>
    <w:rsid w:val="002974F0"/>
    <w:rsid w:val="002A06E4"/>
    <w:rsid w:val="002A103D"/>
    <w:rsid w:val="002A1469"/>
    <w:rsid w:val="002A6D23"/>
    <w:rsid w:val="002A7D1C"/>
    <w:rsid w:val="002B250F"/>
    <w:rsid w:val="002B2C26"/>
    <w:rsid w:val="002B3AE9"/>
    <w:rsid w:val="002B58FB"/>
    <w:rsid w:val="002B5B6D"/>
    <w:rsid w:val="002B6E88"/>
    <w:rsid w:val="002B6F67"/>
    <w:rsid w:val="002C070C"/>
    <w:rsid w:val="002C098A"/>
    <w:rsid w:val="002C1101"/>
    <w:rsid w:val="002C11EC"/>
    <w:rsid w:val="002C17A9"/>
    <w:rsid w:val="002C24A7"/>
    <w:rsid w:val="002C4E17"/>
    <w:rsid w:val="002C53C9"/>
    <w:rsid w:val="002C5960"/>
    <w:rsid w:val="002C6179"/>
    <w:rsid w:val="002C65EF"/>
    <w:rsid w:val="002C6A93"/>
    <w:rsid w:val="002C71EE"/>
    <w:rsid w:val="002C74D8"/>
    <w:rsid w:val="002D000A"/>
    <w:rsid w:val="002D1C0B"/>
    <w:rsid w:val="002D2737"/>
    <w:rsid w:val="002D367A"/>
    <w:rsid w:val="002D3932"/>
    <w:rsid w:val="002D4B05"/>
    <w:rsid w:val="002D601B"/>
    <w:rsid w:val="002D62E7"/>
    <w:rsid w:val="002D7D2E"/>
    <w:rsid w:val="002E15C8"/>
    <w:rsid w:val="002E5A89"/>
    <w:rsid w:val="002E760A"/>
    <w:rsid w:val="002F275D"/>
    <w:rsid w:val="002F40AA"/>
    <w:rsid w:val="002F5475"/>
    <w:rsid w:val="002F54EA"/>
    <w:rsid w:val="002F7F8C"/>
    <w:rsid w:val="003017AD"/>
    <w:rsid w:val="003030E7"/>
    <w:rsid w:val="00303AD5"/>
    <w:rsid w:val="00304FFD"/>
    <w:rsid w:val="00305534"/>
    <w:rsid w:val="00307857"/>
    <w:rsid w:val="00307938"/>
    <w:rsid w:val="00311332"/>
    <w:rsid w:val="00311CB1"/>
    <w:rsid w:val="003141EC"/>
    <w:rsid w:val="003147C6"/>
    <w:rsid w:val="003164FB"/>
    <w:rsid w:val="00320091"/>
    <w:rsid w:val="00322694"/>
    <w:rsid w:val="00322C91"/>
    <w:rsid w:val="00322E55"/>
    <w:rsid w:val="00323B4F"/>
    <w:rsid w:val="00324C43"/>
    <w:rsid w:val="00325B76"/>
    <w:rsid w:val="003262B5"/>
    <w:rsid w:val="00327380"/>
    <w:rsid w:val="00327712"/>
    <w:rsid w:val="00332A0C"/>
    <w:rsid w:val="00332D23"/>
    <w:rsid w:val="00335159"/>
    <w:rsid w:val="00335814"/>
    <w:rsid w:val="00335EEF"/>
    <w:rsid w:val="0033642E"/>
    <w:rsid w:val="00337D0E"/>
    <w:rsid w:val="00341BF9"/>
    <w:rsid w:val="00344847"/>
    <w:rsid w:val="00344B46"/>
    <w:rsid w:val="003452C4"/>
    <w:rsid w:val="00346572"/>
    <w:rsid w:val="00346EA0"/>
    <w:rsid w:val="0034723B"/>
    <w:rsid w:val="0034780A"/>
    <w:rsid w:val="0035014B"/>
    <w:rsid w:val="00350E83"/>
    <w:rsid w:val="00350F4F"/>
    <w:rsid w:val="003511A3"/>
    <w:rsid w:val="0035363E"/>
    <w:rsid w:val="00353803"/>
    <w:rsid w:val="003551AD"/>
    <w:rsid w:val="0035565A"/>
    <w:rsid w:val="0035574D"/>
    <w:rsid w:val="00356679"/>
    <w:rsid w:val="00356EF9"/>
    <w:rsid w:val="00360444"/>
    <w:rsid w:val="00361A57"/>
    <w:rsid w:val="00361E4E"/>
    <w:rsid w:val="003633B1"/>
    <w:rsid w:val="003652F8"/>
    <w:rsid w:val="0036717B"/>
    <w:rsid w:val="0036790C"/>
    <w:rsid w:val="00367C86"/>
    <w:rsid w:val="003707C1"/>
    <w:rsid w:val="0037129C"/>
    <w:rsid w:val="00376066"/>
    <w:rsid w:val="00376151"/>
    <w:rsid w:val="003774CB"/>
    <w:rsid w:val="00377829"/>
    <w:rsid w:val="00382646"/>
    <w:rsid w:val="00384070"/>
    <w:rsid w:val="00384115"/>
    <w:rsid w:val="00386A47"/>
    <w:rsid w:val="00386F9D"/>
    <w:rsid w:val="003874AE"/>
    <w:rsid w:val="003876EA"/>
    <w:rsid w:val="00387702"/>
    <w:rsid w:val="003901C4"/>
    <w:rsid w:val="003929CC"/>
    <w:rsid w:val="00392EAC"/>
    <w:rsid w:val="00393745"/>
    <w:rsid w:val="003942AC"/>
    <w:rsid w:val="003952FF"/>
    <w:rsid w:val="00395942"/>
    <w:rsid w:val="00395B82"/>
    <w:rsid w:val="00396576"/>
    <w:rsid w:val="003974C5"/>
    <w:rsid w:val="003A222D"/>
    <w:rsid w:val="003A2649"/>
    <w:rsid w:val="003A4C9E"/>
    <w:rsid w:val="003A4D51"/>
    <w:rsid w:val="003A6837"/>
    <w:rsid w:val="003A6915"/>
    <w:rsid w:val="003A752E"/>
    <w:rsid w:val="003B3470"/>
    <w:rsid w:val="003B3D1A"/>
    <w:rsid w:val="003B422B"/>
    <w:rsid w:val="003B4976"/>
    <w:rsid w:val="003B5B91"/>
    <w:rsid w:val="003B5FFE"/>
    <w:rsid w:val="003B6236"/>
    <w:rsid w:val="003B6D41"/>
    <w:rsid w:val="003B7008"/>
    <w:rsid w:val="003B7093"/>
    <w:rsid w:val="003B7DDD"/>
    <w:rsid w:val="003C0087"/>
    <w:rsid w:val="003C1E83"/>
    <w:rsid w:val="003C41A8"/>
    <w:rsid w:val="003C4301"/>
    <w:rsid w:val="003C46B0"/>
    <w:rsid w:val="003C4BF3"/>
    <w:rsid w:val="003C6A4A"/>
    <w:rsid w:val="003C7CBD"/>
    <w:rsid w:val="003D2B79"/>
    <w:rsid w:val="003D30E1"/>
    <w:rsid w:val="003D4A36"/>
    <w:rsid w:val="003D6E3E"/>
    <w:rsid w:val="003D7B88"/>
    <w:rsid w:val="003E0055"/>
    <w:rsid w:val="003E0545"/>
    <w:rsid w:val="003E0D47"/>
    <w:rsid w:val="003E2127"/>
    <w:rsid w:val="003E269B"/>
    <w:rsid w:val="003E2D02"/>
    <w:rsid w:val="003E3DBB"/>
    <w:rsid w:val="003E4266"/>
    <w:rsid w:val="003E7761"/>
    <w:rsid w:val="003F145F"/>
    <w:rsid w:val="003F1E7B"/>
    <w:rsid w:val="003F506A"/>
    <w:rsid w:val="003F5E3A"/>
    <w:rsid w:val="003F6F45"/>
    <w:rsid w:val="003F7CF7"/>
    <w:rsid w:val="00401D41"/>
    <w:rsid w:val="0040240B"/>
    <w:rsid w:val="0040395E"/>
    <w:rsid w:val="004040A9"/>
    <w:rsid w:val="004044B5"/>
    <w:rsid w:val="00405F0F"/>
    <w:rsid w:val="00406DB1"/>
    <w:rsid w:val="00410A16"/>
    <w:rsid w:val="00412603"/>
    <w:rsid w:val="00412839"/>
    <w:rsid w:val="0041530F"/>
    <w:rsid w:val="004156F1"/>
    <w:rsid w:val="00416249"/>
    <w:rsid w:val="00416FE5"/>
    <w:rsid w:val="00420E64"/>
    <w:rsid w:val="00422E22"/>
    <w:rsid w:val="00423C56"/>
    <w:rsid w:val="00424B30"/>
    <w:rsid w:val="00425BC2"/>
    <w:rsid w:val="00425E36"/>
    <w:rsid w:val="00432CAF"/>
    <w:rsid w:val="00433994"/>
    <w:rsid w:val="00434E88"/>
    <w:rsid w:val="00435EC0"/>
    <w:rsid w:val="00437713"/>
    <w:rsid w:val="00440D79"/>
    <w:rsid w:val="004425C8"/>
    <w:rsid w:val="0044346E"/>
    <w:rsid w:val="00445B23"/>
    <w:rsid w:val="0044665D"/>
    <w:rsid w:val="00447F29"/>
    <w:rsid w:val="00450BA4"/>
    <w:rsid w:val="0045187A"/>
    <w:rsid w:val="004528E2"/>
    <w:rsid w:val="004535A7"/>
    <w:rsid w:val="0045533B"/>
    <w:rsid w:val="00455624"/>
    <w:rsid w:val="00455A02"/>
    <w:rsid w:val="00456864"/>
    <w:rsid w:val="00456CEA"/>
    <w:rsid w:val="0045757F"/>
    <w:rsid w:val="00461C65"/>
    <w:rsid w:val="0046225B"/>
    <w:rsid w:val="00466418"/>
    <w:rsid w:val="0046697F"/>
    <w:rsid w:val="00466A2E"/>
    <w:rsid w:val="00470673"/>
    <w:rsid w:val="00470734"/>
    <w:rsid w:val="0047136F"/>
    <w:rsid w:val="00472A54"/>
    <w:rsid w:val="00473724"/>
    <w:rsid w:val="00474346"/>
    <w:rsid w:val="00474B5B"/>
    <w:rsid w:val="0047506B"/>
    <w:rsid w:val="00477B3F"/>
    <w:rsid w:val="00480056"/>
    <w:rsid w:val="004834A7"/>
    <w:rsid w:val="00483C51"/>
    <w:rsid w:val="00484A80"/>
    <w:rsid w:val="0048501F"/>
    <w:rsid w:val="004851C0"/>
    <w:rsid w:val="004859BB"/>
    <w:rsid w:val="00487FF8"/>
    <w:rsid w:val="00490860"/>
    <w:rsid w:val="00492C87"/>
    <w:rsid w:val="00492F3E"/>
    <w:rsid w:val="00494F4E"/>
    <w:rsid w:val="00495280"/>
    <w:rsid w:val="00495371"/>
    <w:rsid w:val="0049627B"/>
    <w:rsid w:val="00496FFD"/>
    <w:rsid w:val="00497702"/>
    <w:rsid w:val="00497A6D"/>
    <w:rsid w:val="004A04FC"/>
    <w:rsid w:val="004A0BD8"/>
    <w:rsid w:val="004A16C0"/>
    <w:rsid w:val="004A1CB9"/>
    <w:rsid w:val="004A311A"/>
    <w:rsid w:val="004A4A67"/>
    <w:rsid w:val="004A4BD6"/>
    <w:rsid w:val="004A4C35"/>
    <w:rsid w:val="004A59EA"/>
    <w:rsid w:val="004A5FDF"/>
    <w:rsid w:val="004A760F"/>
    <w:rsid w:val="004A7E07"/>
    <w:rsid w:val="004B0EEA"/>
    <w:rsid w:val="004B125A"/>
    <w:rsid w:val="004B32F9"/>
    <w:rsid w:val="004B397D"/>
    <w:rsid w:val="004B4398"/>
    <w:rsid w:val="004B4940"/>
    <w:rsid w:val="004B5020"/>
    <w:rsid w:val="004B5454"/>
    <w:rsid w:val="004C0273"/>
    <w:rsid w:val="004C0C0D"/>
    <w:rsid w:val="004C13A7"/>
    <w:rsid w:val="004C13C2"/>
    <w:rsid w:val="004C179F"/>
    <w:rsid w:val="004C1CBC"/>
    <w:rsid w:val="004C5A60"/>
    <w:rsid w:val="004C7900"/>
    <w:rsid w:val="004C7ABA"/>
    <w:rsid w:val="004D0481"/>
    <w:rsid w:val="004D1054"/>
    <w:rsid w:val="004D1DAE"/>
    <w:rsid w:val="004D2176"/>
    <w:rsid w:val="004D2664"/>
    <w:rsid w:val="004D3C5F"/>
    <w:rsid w:val="004D5E8F"/>
    <w:rsid w:val="004D6A45"/>
    <w:rsid w:val="004E019B"/>
    <w:rsid w:val="004E03F0"/>
    <w:rsid w:val="004E04E8"/>
    <w:rsid w:val="004E2532"/>
    <w:rsid w:val="004E2AB4"/>
    <w:rsid w:val="004E3850"/>
    <w:rsid w:val="004E393C"/>
    <w:rsid w:val="004E4B20"/>
    <w:rsid w:val="004E5207"/>
    <w:rsid w:val="004E5930"/>
    <w:rsid w:val="004E59EC"/>
    <w:rsid w:val="004E5F55"/>
    <w:rsid w:val="004E60D7"/>
    <w:rsid w:val="004E65ED"/>
    <w:rsid w:val="004E7E31"/>
    <w:rsid w:val="004F0FD6"/>
    <w:rsid w:val="004F2540"/>
    <w:rsid w:val="004F2C6F"/>
    <w:rsid w:val="004F3313"/>
    <w:rsid w:val="004F3518"/>
    <w:rsid w:val="004F5900"/>
    <w:rsid w:val="004F7774"/>
    <w:rsid w:val="00501649"/>
    <w:rsid w:val="005023F0"/>
    <w:rsid w:val="00502E2F"/>
    <w:rsid w:val="00503759"/>
    <w:rsid w:val="00503B6C"/>
    <w:rsid w:val="0051143C"/>
    <w:rsid w:val="00513FB8"/>
    <w:rsid w:val="005156C6"/>
    <w:rsid w:val="00515A1B"/>
    <w:rsid w:val="00520BC4"/>
    <w:rsid w:val="00520F3E"/>
    <w:rsid w:val="0052125C"/>
    <w:rsid w:val="00521450"/>
    <w:rsid w:val="0052298D"/>
    <w:rsid w:val="00522A80"/>
    <w:rsid w:val="00523364"/>
    <w:rsid w:val="00523422"/>
    <w:rsid w:val="00524AA7"/>
    <w:rsid w:val="005258A4"/>
    <w:rsid w:val="005266A9"/>
    <w:rsid w:val="00526F0F"/>
    <w:rsid w:val="00526F83"/>
    <w:rsid w:val="005276A3"/>
    <w:rsid w:val="00530E92"/>
    <w:rsid w:val="00531143"/>
    <w:rsid w:val="005313DF"/>
    <w:rsid w:val="005334DE"/>
    <w:rsid w:val="00533BA8"/>
    <w:rsid w:val="00534B37"/>
    <w:rsid w:val="00536365"/>
    <w:rsid w:val="0053644A"/>
    <w:rsid w:val="00536A68"/>
    <w:rsid w:val="005371EC"/>
    <w:rsid w:val="005415B0"/>
    <w:rsid w:val="005417BF"/>
    <w:rsid w:val="00544CA8"/>
    <w:rsid w:val="00545D05"/>
    <w:rsid w:val="005464CF"/>
    <w:rsid w:val="00546AA8"/>
    <w:rsid w:val="0054748C"/>
    <w:rsid w:val="00547716"/>
    <w:rsid w:val="00547BA0"/>
    <w:rsid w:val="00550AFA"/>
    <w:rsid w:val="0055295E"/>
    <w:rsid w:val="005533F8"/>
    <w:rsid w:val="00554560"/>
    <w:rsid w:val="005558C9"/>
    <w:rsid w:val="0055708C"/>
    <w:rsid w:val="00557D7F"/>
    <w:rsid w:val="005615A0"/>
    <w:rsid w:val="00561F9A"/>
    <w:rsid w:val="0056376B"/>
    <w:rsid w:val="0056758A"/>
    <w:rsid w:val="00567704"/>
    <w:rsid w:val="005707AC"/>
    <w:rsid w:val="005712C2"/>
    <w:rsid w:val="0057146F"/>
    <w:rsid w:val="00571849"/>
    <w:rsid w:val="0057341E"/>
    <w:rsid w:val="0057393F"/>
    <w:rsid w:val="005778A6"/>
    <w:rsid w:val="00580190"/>
    <w:rsid w:val="00580969"/>
    <w:rsid w:val="005822CA"/>
    <w:rsid w:val="00583753"/>
    <w:rsid w:val="00583C09"/>
    <w:rsid w:val="00583C3F"/>
    <w:rsid w:val="00585723"/>
    <w:rsid w:val="00586AAE"/>
    <w:rsid w:val="00591030"/>
    <w:rsid w:val="005912AE"/>
    <w:rsid w:val="005915F8"/>
    <w:rsid w:val="0059274B"/>
    <w:rsid w:val="00593513"/>
    <w:rsid w:val="0059394D"/>
    <w:rsid w:val="0059482D"/>
    <w:rsid w:val="00594B4D"/>
    <w:rsid w:val="00596035"/>
    <w:rsid w:val="00597D02"/>
    <w:rsid w:val="005A1256"/>
    <w:rsid w:val="005A165F"/>
    <w:rsid w:val="005A3452"/>
    <w:rsid w:val="005A35B5"/>
    <w:rsid w:val="005A4A79"/>
    <w:rsid w:val="005A4C8A"/>
    <w:rsid w:val="005A6E11"/>
    <w:rsid w:val="005A7319"/>
    <w:rsid w:val="005A777E"/>
    <w:rsid w:val="005B0796"/>
    <w:rsid w:val="005B0EAD"/>
    <w:rsid w:val="005B18BE"/>
    <w:rsid w:val="005B1E46"/>
    <w:rsid w:val="005B3495"/>
    <w:rsid w:val="005B3AAA"/>
    <w:rsid w:val="005B3B4C"/>
    <w:rsid w:val="005B4D27"/>
    <w:rsid w:val="005B5F70"/>
    <w:rsid w:val="005B612E"/>
    <w:rsid w:val="005B6A4C"/>
    <w:rsid w:val="005C00CF"/>
    <w:rsid w:val="005C1B90"/>
    <w:rsid w:val="005C1D79"/>
    <w:rsid w:val="005C201B"/>
    <w:rsid w:val="005C2D60"/>
    <w:rsid w:val="005C3030"/>
    <w:rsid w:val="005C3784"/>
    <w:rsid w:val="005C4442"/>
    <w:rsid w:val="005C64AD"/>
    <w:rsid w:val="005C6E51"/>
    <w:rsid w:val="005D0AD6"/>
    <w:rsid w:val="005D56D7"/>
    <w:rsid w:val="005D6799"/>
    <w:rsid w:val="005D688E"/>
    <w:rsid w:val="005E003A"/>
    <w:rsid w:val="005E04CA"/>
    <w:rsid w:val="005E04D4"/>
    <w:rsid w:val="005E0BB4"/>
    <w:rsid w:val="005E0F33"/>
    <w:rsid w:val="005E3A64"/>
    <w:rsid w:val="005E40A3"/>
    <w:rsid w:val="005E5857"/>
    <w:rsid w:val="005E5FD9"/>
    <w:rsid w:val="005E7585"/>
    <w:rsid w:val="005E78C7"/>
    <w:rsid w:val="005F09B0"/>
    <w:rsid w:val="005F1639"/>
    <w:rsid w:val="005F1908"/>
    <w:rsid w:val="005F21B4"/>
    <w:rsid w:val="005F2246"/>
    <w:rsid w:val="005F2E7C"/>
    <w:rsid w:val="005F3352"/>
    <w:rsid w:val="005F69D9"/>
    <w:rsid w:val="00602024"/>
    <w:rsid w:val="00604668"/>
    <w:rsid w:val="00610C55"/>
    <w:rsid w:val="006135D7"/>
    <w:rsid w:val="0061373D"/>
    <w:rsid w:val="006147D1"/>
    <w:rsid w:val="00614C24"/>
    <w:rsid w:val="00615863"/>
    <w:rsid w:val="00616A46"/>
    <w:rsid w:val="00616D1C"/>
    <w:rsid w:val="006208FB"/>
    <w:rsid w:val="00621148"/>
    <w:rsid w:val="00622B8A"/>
    <w:rsid w:val="00624C68"/>
    <w:rsid w:val="00630E3D"/>
    <w:rsid w:val="006315C3"/>
    <w:rsid w:val="00633D2A"/>
    <w:rsid w:val="00634D85"/>
    <w:rsid w:val="00635411"/>
    <w:rsid w:val="00637533"/>
    <w:rsid w:val="00640B36"/>
    <w:rsid w:val="00641260"/>
    <w:rsid w:val="00641A2D"/>
    <w:rsid w:val="00642C0C"/>
    <w:rsid w:val="00643DA2"/>
    <w:rsid w:val="00644DE0"/>
    <w:rsid w:val="006452D5"/>
    <w:rsid w:val="0064697F"/>
    <w:rsid w:val="0064766D"/>
    <w:rsid w:val="00652673"/>
    <w:rsid w:val="00652BA4"/>
    <w:rsid w:val="00653C29"/>
    <w:rsid w:val="00654DB4"/>
    <w:rsid w:val="006607B7"/>
    <w:rsid w:val="00660A13"/>
    <w:rsid w:val="00660A53"/>
    <w:rsid w:val="00660EBB"/>
    <w:rsid w:val="006612D9"/>
    <w:rsid w:val="00661D19"/>
    <w:rsid w:val="006621EA"/>
    <w:rsid w:val="0066298D"/>
    <w:rsid w:val="0066335C"/>
    <w:rsid w:val="00665F2C"/>
    <w:rsid w:val="00665F66"/>
    <w:rsid w:val="006664A9"/>
    <w:rsid w:val="006666B5"/>
    <w:rsid w:val="00667D14"/>
    <w:rsid w:val="006707C6"/>
    <w:rsid w:val="00671536"/>
    <w:rsid w:val="0067181B"/>
    <w:rsid w:val="006727A2"/>
    <w:rsid w:val="0067347B"/>
    <w:rsid w:val="00673A1A"/>
    <w:rsid w:val="00673D44"/>
    <w:rsid w:val="00675844"/>
    <w:rsid w:val="0067641F"/>
    <w:rsid w:val="00677005"/>
    <w:rsid w:val="00680592"/>
    <w:rsid w:val="00680F31"/>
    <w:rsid w:val="006826B9"/>
    <w:rsid w:val="00687349"/>
    <w:rsid w:val="006873CC"/>
    <w:rsid w:val="00687EAE"/>
    <w:rsid w:val="006914C1"/>
    <w:rsid w:val="00693168"/>
    <w:rsid w:val="00693A31"/>
    <w:rsid w:val="00693E17"/>
    <w:rsid w:val="006941A6"/>
    <w:rsid w:val="00695186"/>
    <w:rsid w:val="0069553D"/>
    <w:rsid w:val="00695ADF"/>
    <w:rsid w:val="00696298"/>
    <w:rsid w:val="006972CB"/>
    <w:rsid w:val="006A0068"/>
    <w:rsid w:val="006A0C31"/>
    <w:rsid w:val="006A1D44"/>
    <w:rsid w:val="006A3343"/>
    <w:rsid w:val="006A7158"/>
    <w:rsid w:val="006B0112"/>
    <w:rsid w:val="006B0432"/>
    <w:rsid w:val="006B0608"/>
    <w:rsid w:val="006B06B1"/>
    <w:rsid w:val="006B0E74"/>
    <w:rsid w:val="006B148D"/>
    <w:rsid w:val="006B4F24"/>
    <w:rsid w:val="006B565E"/>
    <w:rsid w:val="006C023B"/>
    <w:rsid w:val="006C05CE"/>
    <w:rsid w:val="006C0D90"/>
    <w:rsid w:val="006C0EF4"/>
    <w:rsid w:val="006C3D90"/>
    <w:rsid w:val="006C3DD0"/>
    <w:rsid w:val="006C3DE0"/>
    <w:rsid w:val="006D0328"/>
    <w:rsid w:val="006D1DF3"/>
    <w:rsid w:val="006D2166"/>
    <w:rsid w:val="006D5395"/>
    <w:rsid w:val="006E0667"/>
    <w:rsid w:val="006E0D18"/>
    <w:rsid w:val="006E1CCF"/>
    <w:rsid w:val="006E29C8"/>
    <w:rsid w:val="006E2F24"/>
    <w:rsid w:val="006E4209"/>
    <w:rsid w:val="006E4506"/>
    <w:rsid w:val="006E4A7E"/>
    <w:rsid w:val="006F010D"/>
    <w:rsid w:val="006F0A70"/>
    <w:rsid w:val="006F2DEC"/>
    <w:rsid w:val="006F5410"/>
    <w:rsid w:val="006F78BC"/>
    <w:rsid w:val="006F7E5D"/>
    <w:rsid w:val="007009FB"/>
    <w:rsid w:val="007020CE"/>
    <w:rsid w:val="00703084"/>
    <w:rsid w:val="007032DE"/>
    <w:rsid w:val="007033CE"/>
    <w:rsid w:val="00704FFA"/>
    <w:rsid w:val="00705C69"/>
    <w:rsid w:val="00707804"/>
    <w:rsid w:val="00710DDA"/>
    <w:rsid w:val="007137C3"/>
    <w:rsid w:val="00713830"/>
    <w:rsid w:val="0071428D"/>
    <w:rsid w:val="00714335"/>
    <w:rsid w:val="00714B58"/>
    <w:rsid w:val="00715ED0"/>
    <w:rsid w:val="00717B93"/>
    <w:rsid w:val="0072074C"/>
    <w:rsid w:val="00724D2B"/>
    <w:rsid w:val="007263EE"/>
    <w:rsid w:val="0072668B"/>
    <w:rsid w:val="0073269D"/>
    <w:rsid w:val="00732C52"/>
    <w:rsid w:val="00736A23"/>
    <w:rsid w:val="00737899"/>
    <w:rsid w:val="007402F4"/>
    <w:rsid w:val="00741D85"/>
    <w:rsid w:val="00742214"/>
    <w:rsid w:val="0074295F"/>
    <w:rsid w:val="0074580C"/>
    <w:rsid w:val="00746938"/>
    <w:rsid w:val="00750601"/>
    <w:rsid w:val="007547A7"/>
    <w:rsid w:val="00754CC1"/>
    <w:rsid w:val="007557E6"/>
    <w:rsid w:val="00755940"/>
    <w:rsid w:val="00756D75"/>
    <w:rsid w:val="00756F0B"/>
    <w:rsid w:val="007577B4"/>
    <w:rsid w:val="00757CD1"/>
    <w:rsid w:val="00762D9B"/>
    <w:rsid w:val="00762FB4"/>
    <w:rsid w:val="00765C66"/>
    <w:rsid w:val="00766537"/>
    <w:rsid w:val="00774257"/>
    <w:rsid w:val="00781560"/>
    <w:rsid w:val="00782BE2"/>
    <w:rsid w:val="00782F14"/>
    <w:rsid w:val="00783234"/>
    <w:rsid w:val="007833C2"/>
    <w:rsid w:val="00784E5D"/>
    <w:rsid w:val="00785061"/>
    <w:rsid w:val="00785991"/>
    <w:rsid w:val="00787BE5"/>
    <w:rsid w:val="00790D9B"/>
    <w:rsid w:val="00791142"/>
    <w:rsid w:val="00791153"/>
    <w:rsid w:val="00793BEA"/>
    <w:rsid w:val="007941E2"/>
    <w:rsid w:val="00794274"/>
    <w:rsid w:val="00794458"/>
    <w:rsid w:val="0079456A"/>
    <w:rsid w:val="00795D25"/>
    <w:rsid w:val="00795FB3"/>
    <w:rsid w:val="007967B5"/>
    <w:rsid w:val="007972BC"/>
    <w:rsid w:val="0079757B"/>
    <w:rsid w:val="00797A5A"/>
    <w:rsid w:val="007A0952"/>
    <w:rsid w:val="007A1049"/>
    <w:rsid w:val="007A2B12"/>
    <w:rsid w:val="007A4308"/>
    <w:rsid w:val="007A4408"/>
    <w:rsid w:val="007A48D3"/>
    <w:rsid w:val="007A4F32"/>
    <w:rsid w:val="007A544B"/>
    <w:rsid w:val="007A65A0"/>
    <w:rsid w:val="007B4680"/>
    <w:rsid w:val="007B4E22"/>
    <w:rsid w:val="007B6C1D"/>
    <w:rsid w:val="007B6F95"/>
    <w:rsid w:val="007C0F23"/>
    <w:rsid w:val="007C398B"/>
    <w:rsid w:val="007C4343"/>
    <w:rsid w:val="007C4B7E"/>
    <w:rsid w:val="007C4CD3"/>
    <w:rsid w:val="007C5126"/>
    <w:rsid w:val="007C5FA2"/>
    <w:rsid w:val="007D0907"/>
    <w:rsid w:val="007D0C0F"/>
    <w:rsid w:val="007D105A"/>
    <w:rsid w:val="007D2DDE"/>
    <w:rsid w:val="007D5DB3"/>
    <w:rsid w:val="007D6DA8"/>
    <w:rsid w:val="007D6F0F"/>
    <w:rsid w:val="007E221C"/>
    <w:rsid w:val="007E2A08"/>
    <w:rsid w:val="007E40B5"/>
    <w:rsid w:val="007F0A38"/>
    <w:rsid w:val="007F1C58"/>
    <w:rsid w:val="007F1C91"/>
    <w:rsid w:val="007F1F95"/>
    <w:rsid w:val="007F2843"/>
    <w:rsid w:val="007F4A6F"/>
    <w:rsid w:val="007F6553"/>
    <w:rsid w:val="007F6CC2"/>
    <w:rsid w:val="007F7B0D"/>
    <w:rsid w:val="00800773"/>
    <w:rsid w:val="00801C6A"/>
    <w:rsid w:val="00801CA4"/>
    <w:rsid w:val="00803853"/>
    <w:rsid w:val="00803D40"/>
    <w:rsid w:val="00803EFF"/>
    <w:rsid w:val="008044DA"/>
    <w:rsid w:val="008045DF"/>
    <w:rsid w:val="0080596F"/>
    <w:rsid w:val="00811541"/>
    <w:rsid w:val="00813B5E"/>
    <w:rsid w:val="008141B2"/>
    <w:rsid w:val="008157FF"/>
    <w:rsid w:val="008204C4"/>
    <w:rsid w:val="00822DA4"/>
    <w:rsid w:val="0082306D"/>
    <w:rsid w:val="00823CBB"/>
    <w:rsid w:val="00825782"/>
    <w:rsid w:val="00825ECE"/>
    <w:rsid w:val="0082608E"/>
    <w:rsid w:val="00826229"/>
    <w:rsid w:val="008271F8"/>
    <w:rsid w:val="00830C00"/>
    <w:rsid w:val="00832B31"/>
    <w:rsid w:val="00832CA1"/>
    <w:rsid w:val="00835F60"/>
    <w:rsid w:val="00840CB9"/>
    <w:rsid w:val="00841D6E"/>
    <w:rsid w:val="008427EC"/>
    <w:rsid w:val="00842D48"/>
    <w:rsid w:val="00844362"/>
    <w:rsid w:val="0084510A"/>
    <w:rsid w:val="00845415"/>
    <w:rsid w:val="00846827"/>
    <w:rsid w:val="00847667"/>
    <w:rsid w:val="008500C5"/>
    <w:rsid w:val="0085056E"/>
    <w:rsid w:val="008513F4"/>
    <w:rsid w:val="008518AC"/>
    <w:rsid w:val="00851A05"/>
    <w:rsid w:val="00854547"/>
    <w:rsid w:val="00854776"/>
    <w:rsid w:val="00854F23"/>
    <w:rsid w:val="0085551A"/>
    <w:rsid w:val="00855931"/>
    <w:rsid w:val="00856F9E"/>
    <w:rsid w:val="00861A4C"/>
    <w:rsid w:val="00862537"/>
    <w:rsid w:val="00863725"/>
    <w:rsid w:val="0086522A"/>
    <w:rsid w:val="00865AFB"/>
    <w:rsid w:val="008664B5"/>
    <w:rsid w:val="00866A54"/>
    <w:rsid w:val="00867935"/>
    <w:rsid w:val="00870081"/>
    <w:rsid w:val="0087014A"/>
    <w:rsid w:val="0087164D"/>
    <w:rsid w:val="0087258D"/>
    <w:rsid w:val="008725B0"/>
    <w:rsid w:val="00873298"/>
    <w:rsid w:val="008749E7"/>
    <w:rsid w:val="008750B4"/>
    <w:rsid w:val="00875E70"/>
    <w:rsid w:val="0087689E"/>
    <w:rsid w:val="008800A9"/>
    <w:rsid w:val="008802DA"/>
    <w:rsid w:val="0088177A"/>
    <w:rsid w:val="0088312E"/>
    <w:rsid w:val="008849B1"/>
    <w:rsid w:val="00884BA0"/>
    <w:rsid w:val="00884FBA"/>
    <w:rsid w:val="00885BA3"/>
    <w:rsid w:val="00886128"/>
    <w:rsid w:val="00886BAD"/>
    <w:rsid w:val="008873C6"/>
    <w:rsid w:val="00887400"/>
    <w:rsid w:val="0088760B"/>
    <w:rsid w:val="00890FC7"/>
    <w:rsid w:val="00891088"/>
    <w:rsid w:val="0089184F"/>
    <w:rsid w:val="00891A1B"/>
    <w:rsid w:val="00892100"/>
    <w:rsid w:val="0089274B"/>
    <w:rsid w:val="00892BD6"/>
    <w:rsid w:val="00892DC9"/>
    <w:rsid w:val="008942D2"/>
    <w:rsid w:val="0089442E"/>
    <w:rsid w:val="0089599B"/>
    <w:rsid w:val="00897CFD"/>
    <w:rsid w:val="008A333F"/>
    <w:rsid w:val="008A33B0"/>
    <w:rsid w:val="008A3B4D"/>
    <w:rsid w:val="008A3C9A"/>
    <w:rsid w:val="008A5110"/>
    <w:rsid w:val="008A55F4"/>
    <w:rsid w:val="008A609A"/>
    <w:rsid w:val="008A6351"/>
    <w:rsid w:val="008A6C1F"/>
    <w:rsid w:val="008A6DED"/>
    <w:rsid w:val="008A7EDD"/>
    <w:rsid w:val="008B1B10"/>
    <w:rsid w:val="008B3CD5"/>
    <w:rsid w:val="008B3D42"/>
    <w:rsid w:val="008B3D98"/>
    <w:rsid w:val="008B5909"/>
    <w:rsid w:val="008B5D8D"/>
    <w:rsid w:val="008B66B3"/>
    <w:rsid w:val="008B692F"/>
    <w:rsid w:val="008C011B"/>
    <w:rsid w:val="008C1B39"/>
    <w:rsid w:val="008C1CD2"/>
    <w:rsid w:val="008C2011"/>
    <w:rsid w:val="008C2429"/>
    <w:rsid w:val="008C3952"/>
    <w:rsid w:val="008C4216"/>
    <w:rsid w:val="008C437A"/>
    <w:rsid w:val="008C4653"/>
    <w:rsid w:val="008C4CA8"/>
    <w:rsid w:val="008C6E8F"/>
    <w:rsid w:val="008C75C7"/>
    <w:rsid w:val="008C7B14"/>
    <w:rsid w:val="008D18AA"/>
    <w:rsid w:val="008D20E9"/>
    <w:rsid w:val="008D341D"/>
    <w:rsid w:val="008D417A"/>
    <w:rsid w:val="008D5BB7"/>
    <w:rsid w:val="008D69C5"/>
    <w:rsid w:val="008D704E"/>
    <w:rsid w:val="008D7377"/>
    <w:rsid w:val="008E087E"/>
    <w:rsid w:val="008E59C4"/>
    <w:rsid w:val="008E5B97"/>
    <w:rsid w:val="008E62B2"/>
    <w:rsid w:val="008E6C85"/>
    <w:rsid w:val="008E714C"/>
    <w:rsid w:val="008F00BF"/>
    <w:rsid w:val="008F09B9"/>
    <w:rsid w:val="008F199A"/>
    <w:rsid w:val="008F1BF0"/>
    <w:rsid w:val="008F2BF5"/>
    <w:rsid w:val="008F3D72"/>
    <w:rsid w:val="008F4154"/>
    <w:rsid w:val="008F505A"/>
    <w:rsid w:val="008F506D"/>
    <w:rsid w:val="008F58D5"/>
    <w:rsid w:val="00902B69"/>
    <w:rsid w:val="009033EF"/>
    <w:rsid w:val="009034E1"/>
    <w:rsid w:val="00906A3C"/>
    <w:rsid w:val="00907165"/>
    <w:rsid w:val="00910F8E"/>
    <w:rsid w:val="0091206F"/>
    <w:rsid w:val="00912676"/>
    <w:rsid w:val="009138A7"/>
    <w:rsid w:val="00913A50"/>
    <w:rsid w:val="00913BDE"/>
    <w:rsid w:val="00914158"/>
    <w:rsid w:val="00914DF2"/>
    <w:rsid w:val="009150BE"/>
    <w:rsid w:val="0091776F"/>
    <w:rsid w:val="00917AAE"/>
    <w:rsid w:val="00917D4C"/>
    <w:rsid w:val="009200EC"/>
    <w:rsid w:val="0092023D"/>
    <w:rsid w:val="009213D1"/>
    <w:rsid w:val="0092230D"/>
    <w:rsid w:val="00922E34"/>
    <w:rsid w:val="009234D6"/>
    <w:rsid w:val="00923CCD"/>
    <w:rsid w:val="00924093"/>
    <w:rsid w:val="009249B0"/>
    <w:rsid w:val="0092505C"/>
    <w:rsid w:val="0092622F"/>
    <w:rsid w:val="00927A00"/>
    <w:rsid w:val="009324AD"/>
    <w:rsid w:val="0093352D"/>
    <w:rsid w:val="0093561B"/>
    <w:rsid w:val="009378FB"/>
    <w:rsid w:val="00937ECC"/>
    <w:rsid w:val="00940733"/>
    <w:rsid w:val="00942425"/>
    <w:rsid w:val="00943292"/>
    <w:rsid w:val="00943B89"/>
    <w:rsid w:val="009451A3"/>
    <w:rsid w:val="00946D54"/>
    <w:rsid w:val="00947AD9"/>
    <w:rsid w:val="00950059"/>
    <w:rsid w:val="009506A2"/>
    <w:rsid w:val="00951827"/>
    <w:rsid w:val="00951F59"/>
    <w:rsid w:val="00953C28"/>
    <w:rsid w:val="0095459F"/>
    <w:rsid w:val="009547AD"/>
    <w:rsid w:val="00954FEB"/>
    <w:rsid w:val="009554AF"/>
    <w:rsid w:val="00957A83"/>
    <w:rsid w:val="00960998"/>
    <w:rsid w:val="009609EA"/>
    <w:rsid w:val="0096150F"/>
    <w:rsid w:val="00961AA5"/>
    <w:rsid w:val="00964A81"/>
    <w:rsid w:val="00966066"/>
    <w:rsid w:val="0096704F"/>
    <w:rsid w:val="00967978"/>
    <w:rsid w:val="00967E00"/>
    <w:rsid w:val="0097047D"/>
    <w:rsid w:val="009717DE"/>
    <w:rsid w:val="00973A34"/>
    <w:rsid w:val="009750FA"/>
    <w:rsid w:val="00975663"/>
    <w:rsid w:val="00975B58"/>
    <w:rsid w:val="0098039C"/>
    <w:rsid w:val="00981DF8"/>
    <w:rsid w:val="0098284A"/>
    <w:rsid w:val="009843DF"/>
    <w:rsid w:val="009856CD"/>
    <w:rsid w:val="00990087"/>
    <w:rsid w:val="00990441"/>
    <w:rsid w:val="009905FF"/>
    <w:rsid w:val="00991041"/>
    <w:rsid w:val="00991B02"/>
    <w:rsid w:val="00991F87"/>
    <w:rsid w:val="00994C95"/>
    <w:rsid w:val="009952C9"/>
    <w:rsid w:val="009955CF"/>
    <w:rsid w:val="00996A79"/>
    <w:rsid w:val="009975DD"/>
    <w:rsid w:val="009A4865"/>
    <w:rsid w:val="009A4987"/>
    <w:rsid w:val="009A54D6"/>
    <w:rsid w:val="009A5C53"/>
    <w:rsid w:val="009A6831"/>
    <w:rsid w:val="009B000E"/>
    <w:rsid w:val="009B0590"/>
    <w:rsid w:val="009B086E"/>
    <w:rsid w:val="009B15D2"/>
    <w:rsid w:val="009B1605"/>
    <w:rsid w:val="009B19D8"/>
    <w:rsid w:val="009B23DC"/>
    <w:rsid w:val="009B397C"/>
    <w:rsid w:val="009B462C"/>
    <w:rsid w:val="009B606D"/>
    <w:rsid w:val="009C2819"/>
    <w:rsid w:val="009C3345"/>
    <w:rsid w:val="009C411B"/>
    <w:rsid w:val="009C54D6"/>
    <w:rsid w:val="009C57B9"/>
    <w:rsid w:val="009C5D97"/>
    <w:rsid w:val="009C6D42"/>
    <w:rsid w:val="009C6D4D"/>
    <w:rsid w:val="009D2741"/>
    <w:rsid w:val="009D276A"/>
    <w:rsid w:val="009D293F"/>
    <w:rsid w:val="009D42AC"/>
    <w:rsid w:val="009D74D0"/>
    <w:rsid w:val="009D7598"/>
    <w:rsid w:val="009D791D"/>
    <w:rsid w:val="009E0C74"/>
    <w:rsid w:val="009E2C5E"/>
    <w:rsid w:val="009E6718"/>
    <w:rsid w:val="009E6820"/>
    <w:rsid w:val="009E697D"/>
    <w:rsid w:val="009E7A27"/>
    <w:rsid w:val="009F1707"/>
    <w:rsid w:val="009F2768"/>
    <w:rsid w:val="009F31F9"/>
    <w:rsid w:val="009F41F9"/>
    <w:rsid w:val="009F4960"/>
    <w:rsid w:val="009F4B03"/>
    <w:rsid w:val="009F7FAB"/>
    <w:rsid w:val="00A00304"/>
    <w:rsid w:val="00A01F89"/>
    <w:rsid w:val="00A06B3D"/>
    <w:rsid w:val="00A13533"/>
    <w:rsid w:val="00A15636"/>
    <w:rsid w:val="00A20155"/>
    <w:rsid w:val="00A2178E"/>
    <w:rsid w:val="00A21802"/>
    <w:rsid w:val="00A21911"/>
    <w:rsid w:val="00A21C36"/>
    <w:rsid w:val="00A21FB1"/>
    <w:rsid w:val="00A24D4E"/>
    <w:rsid w:val="00A2570E"/>
    <w:rsid w:val="00A25C19"/>
    <w:rsid w:val="00A274D8"/>
    <w:rsid w:val="00A30269"/>
    <w:rsid w:val="00A3043A"/>
    <w:rsid w:val="00A30C91"/>
    <w:rsid w:val="00A3116D"/>
    <w:rsid w:val="00A35224"/>
    <w:rsid w:val="00A356B8"/>
    <w:rsid w:val="00A3712C"/>
    <w:rsid w:val="00A373D3"/>
    <w:rsid w:val="00A4044F"/>
    <w:rsid w:val="00A424BC"/>
    <w:rsid w:val="00A434C4"/>
    <w:rsid w:val="00A43880"/>
    <w:rsid w:val="00A43B84"/>
    <w:rsid w:val="00A44D0D"/>
    <w:rsid w:val="00A45058"/>
    <w:rsid w:val="00A45282"/>
    <w:rsid w:val="00A469D3"/>
    <w:rsid w:val="00A47837"/>
    <w:rsid w:val="00A47ACE"/>
    <w:rsid w:val="00A47EFE"/>
    <w:rsid w:val="00A517A7"/>
    <w:rsid w:val="00A52405"/>
    <w:rsid w:val="00A5287F"/>
    <w:rsid w:val="00A52A2C"/>
    <w:rsid w:val="00A53491"/>
    <w:rsid w:val="00A5471C"/>
    <w:rsid w:val="00A5486C"/>
    <w:rsid w:val="00A55058"/>
    <w:rsid w:val="00A570D8"/>
    <w:rsid w:val="00A5795D"/>
    <w:rsid w:val="00A61580"/>
    <w:rsid w:val="00A62C23"/>
    <w:rsid w:val="00A62D9F"/>
    <w:rsid w:val="00A638A3"/>
    <w:rsid w:val="00A65320"/>
    <w:rsid w:val="00A6651C"/>
    <w:rsid w:val="00A668ED"/>
    <w:rsid w:val="00A67172"/>
    <w:rsid w:val="00A6790B"/>
    <w:rsid w:val="00A710DD"/>
    <w:rsid w:val="00A71ACD"/>
    <w:rsid w:val="00A72AB5"/>
    <w:rsid w:val="00A73B96"/>
    <w:rsid w:val="00A7532E"/>
    <w:rsid w:val="00A75881"/>
    <w:rsid w:val="00A7698E"/>
    <w:rsid w:val="00A804BC"/>
    <w:rsid w:val="00A818A8"/>
    <w:rsid w:val="00A81F87"/>
    <w:rsid w:val="00A847BE"/>
    <w:rsid w:val="00A853A3"/>
    <w:rsid w:val="00A860E2"/>
    <w:rsid w:val="00A902B0"/>
    <w:rsid w:val="00A90F4D"/>
    <w:rsid w:val="00A91822"/>
    <w:rsid w:val="00A918D5"/>
    <w:rsid w:val="00A91BEA"/>
    <w:rsid w:val="00A923CC"/>
    <w:rsid w:val="00A963E9"/>
    <w:rsid w:val="00AA008F"/>
    <w:rsid w:val="00AA3827"/>
    <w:rsid w:val="00AA3B2C"/>
    <w:rsid w:val="00AA4110"/>
    <w:rsid w:val="00AA4B11"/>
    <w:rsid w:val="00AA567F"/>
    <w:rsid w:val="00AA74B0"/>
    <w:rsid w:val="00AA7BD0"/>
    <w:rsid w:val="00AB0E2B"/>
    <w:rsid w:val="00AB2902"/>
    <w:rsid w:val="00AB3981"/>
    <w:rsid w:val="00AB3EDC"/>
    <w:rsid w:val="00AB4CC5"/>
    <w:rsid w:val="00AB57F8"/>
    <w:rsid w:val="00AC033A"/>
    <w:rsid w:val="00AC04A3"/>
    <w:rsid w:val="00AC0E01"/>
    <w:rsid w:val="00AC162A"/>
    <w:rsid w:val="00AC20D6"/>
    <w:rsid w:val="00AC3611"/>
    <w:rsid w:val="00AC4184"/>
    <w:rsid w:val="00AC4282"/>
    <w:rsid w:val="00AC6746"/>
    <w:rsid w:val="00AC7883"/>
    <w:rsid w:val="00AC79CA"/>
    <w:rsid w:val="00AC7B20"/>
    <w:rsid w:val="00AD0916"/>
    <w:rsid w:val="00AD1212"/>
    <w:rsid w:val="00AD2011"/>
    <w:rsid w:val="00AD23EF"/>
    <w:rsid w:val="00AD2A74"/>
    <w:rsid w:val="00AD3DE7"/>
    <w:rsid w:val="00AD4F60"/>
    <w:rsid w:val="00AD56E5"/>
    <w:rsid w:val="00AE1435"/>
    <w:rsid w:val="00AE18C4"/>
    <w:rsid w:val="00AE21AA"/>
    <w:rsid w:val="00AE369C"/>
    <w:rsid w:val="00AE55FD"/>
    <w:rsid w:val="00AE5EB4"/>
    <w:rsid w:val="00AE7B13"/>
    <w:rsid w:val="00AE7C62"/>
    <w:rsid w:val="00AF08C0"/>
    <w:rsid w:val="00AF1A55"/>
    <w:rsid w:val="00AF2CFC"/>
    <w:rsid w:val="00AF3199"/>
    <w:rsid w:val="00AF729F"/>
    <w:rsid w:val="00AF7C2F"/>
    <w:rsid w:val="00AF7C94"/>
    <w:rsid w:val="00B00371"/>
    <w:rsid w:val="00B03230"/>
    <w:rsid w:val="00B05A47"/>
    <w:rsid w:val="00B0635D"/>
    <w:rsid w:val="00B06AA6"/>
    <w:rsid w:val="00B07100"/>
    <w:rsid w:val="00B102A5"/>
    <w:rsid w:val="00B12F59"/>
    <w:rsid w:val="00B13086"/>
    <w:rsid w:val="00B14329"/>
    <w:rsid w:val="00B1479E"/>
    <w:rsid w:val="00B14F56"/>
    <w:rsid w:val="00B154AA"/>
    <w:rsid w:val="00B16073"/>
    <w:rsid w:val="00B16721"/>
    <w:rsid w:val="00B17161"/>
    <w:rsid w:val="00B177DE"/>
    <w:rsid w:val="00B179E7"/>
    <w:rsid w:val="00B2388D"/>
    <w:rsid w:val="00B24073"/>
    <w:rsid w:val="00B240D3"/>
    <w:rsid w:val="00B24C17"/>
    <w:rsid w:val="00B24D91"/>
    <w:rsid w:val="00B25D36"/>
    <w:rsid w:val="00B25F34"/>
    <w:rsid w:val="00B27526"/>
    <w:rsid w:val="00B311C2"/>
    <w:rsid w:val="00B31C7D"/>
    <w:rsid w:val="00B31E51"/>
    <w:rsid w:val="00B33479"/>
    <w:rsid w:val="00B341AB"/>
    <w:rsid w:val="00B35035"/>
    <w:rsid w:val="00B36009"/>
    <w:rsid w:val="00B3751E"/>
    <w:rsid w:val="00B37B53"/>
    <w:rsid w:val="00B42BB8"/>
    <w:rsid w:val="00B4391F"/>
    <w:rsid w:val="00B43FF6"/>
    <w:rsid w:val="00B4440A"/>
    <w:rsid w:val="00B454F2"/>
    <w:rsid w:val="00B45803"/>
    <w:rsid w:val="00B4783F"/>
    <w:rsid w:val="00B50D4C"/>
    <w:rsid w:val="00B5196C"/>
    <w:rsid w:val="00B51DB9"/>
    <w:rsid w:val="00B51F5B"/>
    <w:rsid w:val="00B524F6"/>
    <w:rsid w:val="00B52B92"/>
    <w:rsid w:val="00B52CBA"/>
    <w:rsid w:val="00B54579"/>
    <w:rsid w:val="00B54A9C"/>
    <w:rsid w:val="00B55F04"/>
    <w:rsid w:val="00B5649A"/>
    <w:rsid w:val="00B614A8"/>
    <w:rsid w:val="00B619EA"/>
    <w:rsid w:val="00B641AF"/>
    <w:rsid w:val="00B642A8"/>
    <w:rsid w:val="00B64F76"/>
    <w:rsid w:val="00B6584B"/>
    <w:rsid w:val="00B67D7D"/>
    <w:rsid w:val="00B70166"/>
    <w:rsid w:val="00B70FD8"/>
    <w:rsid w:val="00B71EDE"/>
    <w:rsid w:val="00B73A4B"/>
    <w:rsid w:val="00B754D1"/>
    <w:rsid w:val="00B816A1"/>
    <w:rsid w:val="00B818E7"/>
    <w:rsid w:val="00B8371B"/>
    <w:rsid w:val="00B846C5"/>
    <w:rsid w:val="00B86B2D"/>
    <w:rsid w:val="00B877B8"/>
    <w:rsid w:val="00B90582"/>
    <w:rsid w:val="00B905B9"/>
    <w:rsid w:val="00B90A85"/>
    <w:rsid w:val="00B91E7A"/>
    <w:rsid w:val="00B91FD4"/>
    <w:rsid w:val="00B92FA0"/>
    <w:rsid w:val="00B93212"/>
    <w:rsid w:val="00B95771"/>
    <w:rsid w:val="00B95C3E"/>
    <w:rsid w:val="00B9691B"/>
    <w:rsid w:val="00B96A94"/>
    <w:rsid w:val="00B96C08"/>
    <w:rsid w:val="00B97A21"/>
    <w:rsid w:val="00BA07F8"/>
    <w:rsid w:val="00BA0B1F"/>
    <w:rsid w:val="00BA2088"/>
    <w:rsid w:val="00BA4A87"/>
    <w:rsid w:val="00BA5C5D"/>
    <w:rsid w:val="00BA72C1"/>
    <w:rsid w:val="00BA77A3"/>
    <w:rsid w:val="00BA78AF"/>
    <w:rsid w:val="00BB18CF"/>
    <w:rsid w:val="00BB1C8D"/>
    <w:rsid w:val="00BB477E"/>
    <w:rsid w:val="00BB5C10"/>
    <w:rsid w:val="00BB63AD"/>
    <w:rsid w:val="00BB7184"/>
    <w:rsid w:val="00BB730A"/>
    <w:rsid w:val="00BB74C7"/>
    <w:rsid w:val="00BC0C85"/>
    <w:rsid w:val="00BC19D8"/>
    <w:rsid w:val="00BC3BD5"/>
    <w:rsid w:val="00BC4003"/>
    <w:rsid w:val="00BC47CA"/>
    <w:rsid w:val="00BC4F42"/>
    <w:rsid w:val="00BC5664"/>
    <w:rsid w:val="00BC5D58"/>
    <w:rsid w:val="00BC5F3E"/>
    <w:rsid w:val="00BC72EA"/>
    <w:rsid w:val="00BD0903"/>
    <w:rsid w:val="00BD2CC7"/>
    <w:rsid w:val="00BD3111"/>
    <w:rsid w:val="00BD484E"/>
    <w:rsid w:val="00BD5B07"/>
    <w:rsid w:val="00BD6D2D"/>
    <w:rsid w:val="00BD7D93"/>
    <w:rsid w:val="00BD7F9B"/>
    <w:rsid w:val="00BE03C4"/>
    <w:rsid w:val="00BE1057"/>
    <w:rsid w:val="00BE1085"/>
    <w:rsid w:val="00BE1C5E"/>
    <w:rsid w:val="00BE2A20"/>
    <w:rsid w:val="00BE481B"/>
    <w:rsid w:val="00BE6F35"/>
    <w:rsid w:val="00BE743D"/>
    <w:rsid w:val="00BF1989"/>
    <w:rsid w:val="00BF273B"/>
    <w:rsid w:val="00BF2920"/>
    <w:rsid w:val="00BF2B2F"/>
    <w:rsid w:val="00BF423A"/>
    <w:rsid w:val="00BF444A"/>
    <w:rsid w:val="00BF4886"/>
    <w:rsid w:val="00BF5555"/>
    <w:rsid w:val="00BF76F8"/>
    <w:rsid w:val="00C002B8"/>
    <w:rsid w:val="00C0051C"/>
    <w:rsid w:val="00C005B1"/>
    <w:rsid w:val="00C00CDC"/>
    <w:rsid w:val="00C00EBE"/>
    <w:rsid w:val="00C03585"/>
    <w:rsid w:val="00C0433D"/>
    <w:rsid w:val="00C06BEA"/>
    <w:rsid w:val="00C10219"/>
    <w:rsid w:val="00C12356"/>
    <w:rsid w:val="00C12446"/>
    <w:rsid w:val="00C12AA0"/>
    <w:rsid w:val="00C136A4"/>
    <w:rsid w:val="00C138DB"/>
    <w:rsid w:val="00C13A92"/>
    <w:rsid w:val="00C14DBD"/>
    <w:rsid w:val="00C16FC9"/>
    <w:rsid w:val="00C204B2"/>
    <w:rsid w:val="00C20796"/>
    <w:rsid w:val="00C21104"/>
    <w:rsid w:val="00C2222E"/>
    <w:rsid w:val="00C22B4A"/>
    <w:rsid w:val="00C24F2F"/>
    <w:rsid w:val="00C26D3B"/>
    <w:rsid w:val="00C30869"/>
    <w:rsid w:val="00C30AC9"/>
    <w:rsid w:val="00C3115A"/>
    <w:rsid w:val="00C3160D"/>
    <w:rsid w:val="00C32E7D"/>
    <w:rsid w:val="00C35077"/>
    <w:rsid w:val="00C36DF9"/>
    <w:rsid w:val="00C40CE5"/>
    <w:rsid w:val="00C41E5E"/>
    <w:rsid w:val="00C41ECF"/>
    <w:rsid w:val="00C429B3"/>
    <w:rsid w:val="00C42B06"/>
    <w:rsid w:val="00C4363E"/>
    <w:rsid w:val="00C43FA1"/>
    <w:rsid w:val="00C45A90"/>
    <w:rsid w:val="00C45DC3"/>
    <w:rsid w:val="00C50547"/>
    <w:rsid w:val="00C54260"/>
    <w:rsid w:val="00C57BAE"/>
    <w:rsid w:val="00C614D0"/>
    <w:rsid w:val="00C61985"/>
    <w:rsid w:val="00C63368"/>
    <w:rsid w:val="00C648F1"/>
    <w:rsid w:val="00C67CFF"/>
    <w:rsid w:val="00C7043E"/>
    <w:rsid w:val="00C71A7D"/>
    <w:rsid w:val="00C71AD7"/>
    <w:rsid w:val="00C72301"/>
    <w:rsid w:val="00C7472F"/>
    <w:rsid w:val="00C77A2D"/>
    <w:rsid w:val="00C813BD"/>
    <w:rsid w:val="00C8227D"/>
    <w:rsid w:val="00C84701"/>
    <w:rsid w:val="00C85134"/>
    <w:rsid w:val="00C851A8"/>
    <w:rsid w:val="00C85791"/>
    <w:rsid w:val="00C85AEF"/>
    <w:rsid w:val="00C8623B"/>
    <w:rsid w:val="00C86B09"/>
    <w:rsid w:val="00C86E47"/>
    <w:rsid w:val="00C9068F"/>
    <w:rsid w:val="00C93651"/>
    <w:rsid w:val="00C9391D"/>
    <w:rsid w:val="00C93F42"/>
    <w:rsid w:val="00C94AA3"/>
    <w:rsid w:val="00C95F8B"/>
    <w:rsid w:val="00C96070"/>
    <w:rsid w:val="00C9769B"/>
    <w:rsid w:val="00C977F0"/>
    <w:rsid w:val="00CA2B18"/>
    <w:rsid w:val="00CA3132"/>
    <w:rsid w:val="00CA332C"/>
    <w:rsid w:val="00CA35E9"/>
    <w:rsid w:val="00CA56A9"/>
    <w:rsid w:val="00CA6456"/>
    <w:rsid w:val="00CA6A76"/>
    <w:rsid w:val="00CA6BD9"/>
    <w:rsid w:val="00CA798D"/>
    <w:rsid w:val="00CB014E"/>
    <w:rsid w:val="00CB0A20"/>
    <w:rsid w:val="00CB21A0"/>
    <w:rsid w:val="00CB248A"/>
    <w:rsid w:val="00CB2497"/>
    <w:rsid w:val="00CB5259"/>
    <w:rsid w:val="00CB54B5"/>
    <w:rsid w:val="00CB697F"/>
    <w:rsid w:val="00CB725B"/>
    <w:rsid w:val="00CB7B1F"/>
    <w:rsid w:val="00CB7C23"/>
    <w:rsid w:val="00CC0E18"/>
    <w:rsid w:val="00CC11A2"/>
    <w:rsid w:val="00CC14D9"/>
    <w:rsid w:val="00CC2363"/>
    <w:rsid w:val="00CC2535"/>
    <w:rsid w:val="00CC35DC"/>
    <w:rsid w:val="00CC3C99"/>
    <w:rsid w:val="00CC45BC"/>
    <w:rsid w:val="00CC5E50"/>
    <w:rsid w:val="00CC7BC6"/>
    <w:rsid w:val="00CD112F"/>
    <w:rsid w:val="00CD2463"/>
    <w:rsid w:val="00CD336E"/>
    <w:rsid w:val="00CD3F77"/>
    <w:rsid w:val="00CD63EF"/>
    <w:rsid w:val="00CD6954"/>
    <w:rsid w:val="00CD7518"/>
    <w:rsid w:val="00CD7CD5"/>
    <w:rsid w:val="00CE0367"/>
    <w:rsid w:val="00CE3330"/>
    <w:rsid w:val="00CE4307"/>
    <w:rsid w:val="00CE5945"/>
    <w:rsid w:val="00CE5D64"/>
    <w:rsid w:val="00CE6A4D"/>
    <w:rsid w:val="00CE6F13"/>
    <w:rsid w:val="00CE7B4E"/>
    <w:rsid w:val="00CF279C"/>
    <w:rsid w:val="00CF2CC8"/>
    <w:rsid w:val="00CF44A4"/>
    <w:rsid w:val="00CF6CE5"/>
    <w:rsid w:val="00CF71DA"/>
    <w:rsid w:val="00D00366"/>
    <w:rsid w:val="00D00690"/>
    <w:rsid w:val="00D02432"/>
    <w:rsid w:val="00D0311B"/>
    <w:rsid w:val="00D04022"/>
    <w:rsid w:val="00D05E0E"/>
    <w:rsid w:val="00D0632D"/>
    <w:rsid w:val="00D06AB8"/>
    <w:rsid w:val="00D06B8F"/>
    <w:rsid w:val="00D07236"/>
    <w:rsid w:val="00D07E6E"/>
    <w:rsid w:val="00D1067E"/>
    <w:rsid w:val="00D116D7"/>
    <w:rsid w:val="00D120F0"/>
    <w:rsid w:val="00D14339"/>
    <w:rsid w:val="00D14385"/>
    <w:rsid w:val="00D15987"/>
    <w:rsid w:val="00D17322"/>
    <w:rsid w:val="00D17C55"/>
    <w:rsid w:val="00D17DAD"/>
    <w:rsid w:val="00D2029B"/>
    <w:rsid w:val="00D20B38"/>
    <w:rsid w:val="00D21C51"/>
    <w:rsid w:val="00D22896"/>
    <w:rsid w:val="00D2322A"/>
    <w:rsid w:val="00D24893"/>
    <w:rsid w:val="00D25BA3"/>
    <w:rsid w:val="00D2687D"/>
    <w:rsid w:val="00D270C1"/>
    <w:rsid w:val="00D34C13"/>
    <w:rsid w:val="00D367BE"/>
    <w:rsid w:val="00D36FDA"/>
    <w:rsid w:val="00D4072F"/>
    <w:rsid w:val="00D40B59"/>
    <w:rsid w:val="00D42480"/>
    <w:rsid w:val="00D4295B"/>
    <w:rsid w:val="00D4362F"/>
    <w:rsid w:val="00D438DF"/>
    <w:rsid w:val="00D43CD2"/>
    <w:rsid w:val="00D459CF"/>
    <w:rsid w:val="00D45D80"/>
    <w:rsid w:val="00D46129"/>
    <w:rsid w:val="00D46AFB"/>
    <w:rsid w:val="00D4744D"/>
    <w:rsid w:val="00D50017"/>
    <w:rsid w:val="00D5028B"/>
    <w:rsid w:val="00D50C60"/>
    <w:rsid w:val="00D51E3B"/>
    <w:rsid w:val="00D52142"/>
    <w:rsid w:val="00D54C5E"/>
    <w:rsid w:val="00D56029"/>
    <w:rsid w:val="00D56347"/>
    <w:rsid w:val="00D57228"/>
    <w:rsid w:val="00D57283"/>
    <w:rsid w:val="00D60094"/>
    <w:rsid w:val="00D60104"/>
    <w:rsid w:val="00D60F94"/>
    <w:rsid w:val="00D61953"/>
    <w:rsid w:val="00D627A9"/>
    <w:rsid w:val="00D637BB"/>
    <w:rsid w:val="00D65436"/>
    <w:rsid w:val="00D67E13"/>
    <w:rsid w:val="00D67F89"/>
    <w:rsid w:val="00D74334"/>
    <w:rsid w:val="00D75B64"/>
    <w:rsid w:val="00D760E8"/>
    <w:rsid w:val="00D7667F"/>
    <w:rsid w:val="00D76CC9"/>
    <w:rsid w:val="00D76E49"/>
    <w:rsid w:val="00D77C80"/>
    <w:rsid w:val="00D80795"/>
    <w:rsid w:val="00D8084E"/>
    <w:rsid w:val="00D8406C"/>
    <w:rsid w:val="00D85504"/>
    <w:rsid w:val="00D86745"/>
    <w:rsid w:val="00D8697C"/>
    <w:rsid w:val="00D8704D"/>
    <w:rsid w:val="00D878BA"/>
    <w:rsid w:val="00D87A19"/>
    <w:rsid w:val="00D90B5F"/>
    <w:rsid w:val="00D90C45"/>
    <w:rsid w:val="00D9159B"/>
    <w:rsid w:val="00D92A0C"/>
    <w:rsid w:val="00D93060"/>
    <w:rsid w:val="00D9439A"/>
    <w:rsid w:val="00D958D2"/>
    <w:rsid w:val="00D967D1"/>
    <w:rsid w:val="00D97DC4"/>
    <w:rsid w:val="00DA1BD5"/>
    <w:rsid w:val="00DA5ED9"/>
    <w:rsid w:val="00DA6438"/>
    <w:rsid w:val="00DA678E"/>
    <w:rsid w:val="00DA7019"/>
    <w:rsid w:val="00DB1D1E"/>
    <w:rsid w:val="00DB232D"/>
    <w:rsid w:val="00DB6401"/>
    <w:rsid w:val="00DB7F9B"/>
    <w:rsid w:val="00DC09E0"/>
    <w:rsid w:val="00DC358E"/>
    <w:rsid w:val="00DC3928"/>
    <w:rsid w:val="00DC4BBD"/>
    <w:rsid w:val="00DC4CB7"/>
    <w:rsid w:val="00DC6A09"/>
    <w:rsid w:val="00DC79E5"/>
    <w:rsid w:val="00DC7B0E"/>
    <w:rsid w:val="00DC7C12"/>
    <w:rsid w:val="00DC7E3E"/>
    <w:rsid w:val="00DD141C"/>
    <w:rsid w:val="00DD1B9E"/>
    <w:rsid w:val="00DD2AEB"/>
    <w:rsid w:val="00DD6BCD"/>
    <w:rsid w:val="00DD70E2"/>
    <w:rsid w:val="00DD725E"/>
    <w:rsid w:val="00DE0077"/>
    <w:rsid w:val="00DE08FD"/>
    <w:rsid w:val="00DE0FF8"/>
    <w:rsid w:val="00DE1125"/>
    <w:rsid w:val="00DE13C1"/>
    <w:rsid w:val="00DE1AA8"/>
    <w:rsid w:val="00DE20CF"/>
    <w:rsid w:val="00DE47A7"/>
    <w:rsid w:val="00DE6324"/>
    <w:rsid w:val="00DE6DEB"/>
    <w:rsid w:val="00DE7357"/>
    <w:rsid w:val="00DF1568"/>
    <w:rsid w:val="00DF224F"/>
    <w:rsid w:val="00DF3C0D"/>
    <w:rsid w:val="00DF51C9"/>
    <w:rsid w:val="00DF71A0"/>
    <w:rsid w:val="00E008AD"/>
    <w:rsid w:val="00E019F6"/>
    <w:rsid w:val="00E03213"/>
    <w:rsid w:val="00E03BB9"/>
    <w:rsid w:val="00E04F26"/>
    <w:rsid w:val="00E05C11"/>
    <w:rsid w:val="00E05E93"/>
    <w:rsid w:val="00E0612E"/>
    <w:rsid w:val="00E06901"/>
    <w:rsid w:val="00E06D3B"/>
    <w:rsid w:val="00E0786B"/>
    <w:rsid w:val="00E078BE"/>
    <w:rsid w:val="00E079F4"/>
    <w:rsid w:val="00E10011"/>
    <w:rsid w:val="00E10718"/>
    <w:rsid w:val="00E1628E"/>
    <w:rsid w:val="00E16296"/>
    <w:rsid w:val="00E16972"/>
    <w:rsid w:val="00E16D4C"/>
    <w:rsid w:val="00E17A4A"/>
    <w:rsid w:val="00E17EE6"/>
    <w:rsid w:val="00E203D0"/>
    <w:rsid w:val="00E229D6"/>
    <w:rsid w:val="00E22CCD"/>
    <w:rsid w:val="00E234E5"/>
    <w:rsid w:val="00E243FE"/>
    <w:rsid w:val="00E244FF"/>
    <w:rsid w:val="00E263B3"/>
    <w:rsid w:val="00E2774F"/>
    <w:rsid w:val="00E301D8"/>
    <w:rsid w:val="00E307D3"/>
    <w:rsid w:val="00E30A4B"/>
    <w:rsid w:val="00E30D6E"/>
    <w:rsid w:val="00E30EE9"/>
    <w:rsid w:val="00E310CE"/>
    <w:rsid w:val="00E32307"/>
    <w:rsid w:val="00E33C25"/>
    <w:rsid w:val="00E34F6D"/>
    <w:rsid w:val="00E3558C"/>
    <w:rsid w:val="00E358FF"/>
    <w:rsid w:val="00E35B41"/>
    <w:rsid w:val="00E35F06"/>
    <w:rsid w:val="00E3648C"/>
    <w:rsid w:val="00E36BFA"/>
    <w:rsid w:val="00E377DE"/>
    <w:rsid w:val="00E404BD"/>
    <w:rsid w:val="00E42E7F"/>
    <w:rsid w:val="00E43C8C"/>
    <w:rsid w:val="00E43CA1"/>
    <w:rsid w:val="00E43F37"/>
    <w:rsid w:val="00E44508"/>
    <w:rsid w:val="00E44A08"/>
    <w:rsid w:val="00E44E1B"/>
    <w:rsid w:val="00E45013"/>
    <w:rsid w:val="00E4548B"/>
    <w:rsid w:val="00E45EDB"/>
    <w:rsid w:val="00E46923"/>
    <w:rsid w:val="00E46ADF"/>
    <w:rsid w:val="00E47E7C"/>
    <w:rsid w:val="00E47EA9"/>
    <w:rsid w:val="00E50232"/>
    <w:rsid w:val="00E51491"/>
    <w:rsid w:val="00E538AC"/>
    <w:rsid w:val="00E54B38"/>
    <w:rsid w:val="00E5555F"/>
    <w:rsid w:val="00E5689D"/>
    <w:rsid w:val="00E569B5"/>
    <w:rsid w:val="00E6027E"/>
    <w:rsid w:val="00E60D58"/>
    <w:rsid w:val="00E60F4A"/>
    <w:rsid w:val="00E61651"/>
    <w:rsid w:val="00E618B6"/>
    <w:rsid w:val="00E61D2D"/>
    <w:rsid w:val="00E6558E"/>
    <w:rsid w:val="00E65C96"/>
    <w:rsid w:val="00E722FC"/>
    <w:rsid w:val="00E73EE9"/>
    <w:rsid w:val="00E73FBF"/>
    <w:rsid w:val="00E742D8"/>
    <w:rsid w:val="00E76A31"/>
    <w:rsid w:val="00E77016"/>
    <w:rsid w:val="00E775CF"/>
    <w:rsid w:val="00E77D8B"/>
    <w:rsid w:val="00E8001C"/>
    <w:rsid w:val="00E80F1C"/>
    <w:rsid w:val="00E80F50"/>
    <w:rsid w:val="00E82268"/>
    <w:rsid w:val="00E87DA7"/>
    <w:rsid w:val="00E87DB0"/>
    <w:rsid w:val="00E90609"/>
    <w:rsid w:val="00E91528"/>
    <w:rsid w:val="00E91B6F"/>
    <w:rsid w:val="00E91C91"/>
    <w:rsid w:val="00E936A1"/>
    <w:rsid w:val="00E95076"/>
    <w:rsid w:val="00E959D6"/>
    <w:rsid w:val="00E9634C"/>
    <w:rsid w:val="00E96377"/>
    <w:rsid w:val="00E973FD"/>
    <w:rsid w:val="00EA2802"/>
    <w:rsid w:val="00EA30C8"/>
    <w:rsid w:val="00EA3B15"/>
    <w:rsid w:val="00EA4C69"/>
    <w:rsid w:val="00EA5220"/>
    <w:rsid w:val="00EA535A"/>
    <w:rsid w:val="00EA5835"/>
    <w:rsid w:val="00EB0DD0"/>
    <w:rsid w:val="00EB1832"/>
    <w:rsid w:val="00EB204A"/>
    <w:rsid w:val="00EB3C20"/>
    <w:rsid w:val="00EB4838"/>
    <w:rsid w:val="00EB5054"/>
    <w:rsid w:val="00EB55B6"/>
    <w:rsid w:val="00EB58B0"/>
    <w:rsid w:val="00EB725C"/>
    <w:rsid w:val="00EC2708"/>
    <w:rsid w:val="00EC2862"/>
    <w:rsid w:val="00EC30A0"/>
    <w:rsid w:val="00EC3A21"/>
    <w:rsid w:val="00EC6D60"/>
    <w:rsid w:val="00EC7EA5"/>
    <w:rsid w:val="00ED1447"/>
    <w:rsid w:val="00ED16C4"/>
    <w:rsid w:val="00ED1743"/>
    <w:rsid w:val="00ED23A6"/>
    <w:rsid w:val="00ED27F2"/>
    <w:rsid w:val="00ED39D3"/>
    <w:rsid w:val="00ED3EC9"/>
    <w:rsid w:val="00EE017F"/>
    <w:rsid w:val="00EE087F"/>
    <w:rsid w:val="00EE34BD"/>
    <w:rsid w:val="00EE3A3B"/>
    <w:rsid w:val="00EE68BF"/>
    <w:rsid w:val="00EE6CD7"/>
    <w:rsid w:val="00EE718B"/>
    <w:rsid w:val="00EF333B"/>
    <w:rsid w:val="00EF3DD0"/>
    <w:rsid w:val="00EF3E0D"/>
    <w:rsid w:val="00EF4B0D"/>
    <w:rsid w:val="00EF73B2"/>
    <w:rsid w:val="00F00B2A"/>
    <w:rsid w:val="00F00B69"/>
    <w:rsid w:val="00F01FA3"/>
    <w:rsid w:val="00F02224"/>
    <w:rsid w:val="00F032EB"/>
    <w:rsid w:val="00F03958"/>
    <w:rsid w:val="00F0443C"/>
    <w:rsid w:val="00F07411"/>
    <w:rsid w:val="00F100A6"/>
    <w:rsid w:val="00F10157"/>
    <w:rsid w:val="00F10657"/>
    <w:rsid w:val="00F116B7"/>
    <w:rsid w:val="00F11E49"/>
    <w:rsid w:val="00F121E0"/>
    <w:rsid w:val="00F126FC"/>
    <w:rsid w:val="00F164D4"/>
    <w:rsid w:val="00F1795A"/>
    <w:rsid w:val="00F207D1"/>
    <w:rsid w:val="00F268BE"/>
    <w:rsid w:val="00F26ED5"/>
    <w:rsid w:val="00F30F72"/>
    <w:rsid w:val="00F3279F"/>
    <w:rsid w:val="00F3302E"/>
    <w:rsid w:val="00F338FB"/>
    <w:rsid w:val="00F3512B"/>
    <w:rsid w:val="00F35EA7"/>
    <w:rsid w:val="00F433D3"/>
    <w:rsid w:val="00F436A3"/>
    <w:rsid w:val="00F43EEB"/>
    <w:rsid w:val="00F43F3D"/>
    <w:rsid w:val="00F44357"/>
    <w:rsid w:val="00F45C15"/>
    <w:rsid w:val="00F46657"/>
    <w:rsid w:val="00F46C36"/>
    <w:rsid w:val="00F503C2"/>
    <w:rsid w:val="00F50707"/>
    <w:rsid w:val="00F510E5"/>
    <w:rsid w:val="00F51B15"/>
    <w:rsid w:val="00F521AA"/>
    <w:rsid w:val="00F53072"/>
    <w:rsid w:val="00F536FC"/>
    <w:rsid w:val="00F53A7D"/>
    <w:rsid w:val="00F53DC1"/>
    <w:rsid w:val="00F53DD4"/>
    <w:rsid w:val="00F56418"/>
    <w:rsid w:val="00F56617"/>
    <w:rsid w:val="00F56844"/>
    <w:rsid w:val="00F57424"/>
    <w:rsid w:val="00F5755B"/>
    <w:rsid w:val="00F612E4"/>
    <w:rsid w:val="00F6143D"/>
    <w:rsid w:val="00F634F9"/>
    <w:rsid w:val="00F64E41"/>
    <w:rsid w:val="00F6555C"/>
    <w:rsid w:val="00F656A0"/>
    <w:rsid w:val="00F66797"/>
    <w:rsid w:val="00F668B7"/>
    <w:rsid w:val="00F701F2"/>
    <w:rsid w:val="00F719EE"/>
    <w:rsid w:val="00F71A20"/>
    <w:rsid w:val="00F71A2C"/>
    <w:rsid w:val="00F71B5C"/>
    <w:rsid w:val="00F71FAC"/>
    <w:rsid w:val="00F728E7"/>
    <w:rsid w:val="00F733D7"/>
    <w:rsid w:val="00F74883"/>
    <w:rsid w:val="00F748FC"/>
    <w:rsid w:val="00F757B2"/>
    <w:rsid w:val="00F75BB1"/>
    <w:rsid w:val="00F763A1"/>
    <w:rsid w:val="00F76FCE"/>
    <w:rsid w:val="00F77A14"/>
    <w:rsid w:val="00F8140A"/>
    <w:rsid w:val="00F81581"/>
    <w:rsid w:val="00F81851"/>
    <w:rsid w:val="00F8288B"/>
    <w:rsid w:val="00F82D4A"/>
    <w:rsid w:val="00F83E2A"/>
    <w:rsid w:val="00F85E94"/>
    <w:rsid w:val="00F873B5"/>
    <w:rsid w:val="00F90286"/>
    <w:rsid w:val="00F91F61"/>
    <w:rsid w:val="00F9425E"/>
    <w:rsid w:val="00F94E46"/>
    <w:rsid w:val="00F94EDB"/>
    <w:rsid w:val="00F96360"/>
    <w:rsid w:val="00F96AB8"/>
    <w:rsid w:val="00FA0227"/>
    <w:rsid w:val="00FA0958"/>
    <w:rsid w:val="00FA3CCB"/>
    <w:rsid w:val="00FA43B8"/>
    <w:rsid w:val="00FA4B45"/>
    <w:rsid w:val="00FA7AAE"/>
    <w:rsid w:val="00FB01DE"/>
    <w:rsid w:val="00FB0947"/>
    <w:rsid w:val="00FB104C"/>
    <w:rsid w:val="00FB13E9"/>
    <w:rsid w:val="00FB2C53"/>
    <w:rsid w:val="00FB2CCB"/>
    <w:rsid w:val="00FB3E8A"/>
    <w:rsid w:val="00FB418A"/>
    <w:rsid w:val="00FB46ED"/>
    <w:rsid w:val="00FB563A"/>
    <w:rsid w:val="00FB64E0"/>
    <w:rsid w:val="00FC041E"/>
    <w:rsid w:val="00FC1F3E"/>
    <w:rsid w:val="00FC29EB"/>
    <w:rsid w:val="00FC2B17"/>
    <w:rsid w:val="00FC3A68"/>
    <w:rsid w:val="00FC3CC1"/>
    <w:rsid w:val="00FC4C3C"/>
    <w:rsid w:val="00FC4EF4"/>
    <w:rsid w:val="00FC683C"/>
    <w:rsid w:val="00FD038C"/>
    <w:rsid w:val="00FD07E3"/>
    <w:rsid w:val="00FD142A"/>
    <w:rsid w:val="00FD3048"/>
    <w:rsid w:val="00FD3282"/>
    <w:rsid w:val="00FD3B6A"/>
    <w:rsid w:val="00FD511F"/>
    <w:rsid w:val="00FD64D7"/>
    <w:rsid w:val="00FD6BB8"/>
    <w:rsid w:val="00FE13E7"/>
    <w:rsid w:val="00FE341F"/>
    <w:rsid w:val="00FE4DEB"/>
    <w:rsid w:val="00FE6349"/>
    <w:rsid w:val="00FF03AD"/>
    <w:rsid w:val="00FF51F7"/>
    <w:rsid w:val="00FF6312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character" w:styleId="af6">
    <w:name w:val="Emphasis"/>
    <w:basedOn w:val="a0"/>
    <w:uiPriority w:val="20"/>
    <w:qFormat/>
    <w:rsid w:val="00392E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45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F1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uiPriority w:val="99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uiPriority w:val="1"/>
    <w:qFormat/>
    <w:rsid w:val="00327712"/>
    <w:rPr>
      <w:b/>
      <w:sz w:val="28"/>
      <w:szCs w:val="26"/>
      <w:lang w:eastAsia="en-US"/>
    </w:rPr>
  </w:style>
  <w:style w:type="paragraph" w:styleId="af0">
    <w:name w:val="Normal (Web)"/>
    <w:basedOn w:val="a"/>
    <w:uiPriority w:val="99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0F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1">
    <w:name w:val="annotation reference"/>
    <w:uiPriority w:val="99"/>
    <w:semiHidden/>
    <w:unhideWhenUsed/>
    <w:rsid w:val="00287A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7A6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287A63"/>
    <w:rPr>
      <w:b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7A63"/>
    <w:rPr>
      <w:bCs/>
    </w:rPr>
  </w:style>
  <w:style w:type="character" w:customStyle="1" w:styleId="af5">
    <w:name w:val="Тема примечания Знак"/>
    <w:link w:val="af4"/>
    <w:uiPriority w:val="99"/>
    <w:semiHidden/>
    <w:rsid w:val="00287A63"/>
    <w:rPr>
      <w:b/>
      <w:bCs/>
      <w:lang w:eastAsia="en-US"/>
    </w:rPr>
  </w:style>
  <w:style w:type="character" w:customStyle="1" w:styleId="af">
    <w:name w:val="Без интервала Знак"/>
    <w:link w:val="ae"/>
    <w:uiPriority w:val="1"/>
    <w:locked/>
    <w:rsid w:val="005B18BE"/>
    <w:rPr>
      <w:b/>
      <w:sz w:val="28"/>
      <w:szCs w:val="26"/>
      <w:lang w:eastAsia="en-US"/>
    </w:rPr>
  </w:style>
  <w:style w:type="paragraph" w:customStyle="1" w:styleId="Standard">
    <w:name w:val="Standard"/>
    <w:uiPriority w:val="99"/>
    <w:rsid w:val="005B18BE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headertext">
    <w:name w:val="header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F85E94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0">
    <w:name w:val=".FORMATTEXT"/>
    <w:uiPriority w:val="99"/>
    <w:rsid w:val="009A486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rsid w:val="00FB563A"/>
  </w:style>
  <w:style w:type="character" w:customStyle="1" w:styleId="20">
    <w:name w:val="Заголовок 2 Знак"/>
    <w:basedOn w:val="a0"/>
    <w:link w:val="2"/>
    <w:uiPriority w:val="9"/>
    <w:rsid w:val="00DF156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customStyle="1" w:styleId="FontStyle23">
    <w:name w:val="Font Style23"/>
    <w:rsid w:val="00CD7518"/>
    <w:rPr>
      <w:rFonts w:ascii="Times New Roman" w:hAnsi="Times New Roman" w:cs="Times New Roman"/>
      <w:sz w:val="22"/>
      <w:szCs w:val="22"/>
    </w:rPr>
  </w:style>
  <w:style w:type="character" w:styleId="af6">
    <w:name w:val="Emphasis"/>
    <w:basedOn w:val="a0"/>
    <w:uiPriority w:val="20"/>
    <w:qFormat/>
    <w:rsid w:val="00392E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2109-69BD-42ED-981E-66C627E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Links>
    <vt:vector size="1056" baseType="variant">
      <vt:variant>
        <vt:i4>5177439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consultantplus://offline/ref=B1528B83C4C2C1E4FB9B89BAE6537783454BC1A3D47E42FB01DE46B104645E41B0DF95A327d6e4K</vt:lpwstr>
      </vt:variant>
      <vt:variant>
        <vt:lpwstr/>
      </vt:variant>
      <vt:variant>
        <vt:i4>5177438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consultantplus://offline/ref=B1528B83C4C2C1E4FB9B89BAE6537783454BC1A3D47E42FB01DE46B104645E41B0DF95A327d6e5K</vt:lpwstr>
      </vt:variant>
      <vt:variant>
        <vt:lpwstr/>
      </vt:variant>
      <vt:variant>
        <vt:i4>1310725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1310723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consultantplus://offline/ref=B1528B83C4C2C1E4FB9B89BAE6537783454AC1A0D37942FB01DE46B104d6e4K</vt:lpwstr>
      </vt:variant>
      <vt:variant>
        <vt:lpwstr/>
      </vt:variant>
      <vt:variant>
        <vt:i4>5177353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consultantplus://offline/ref=B1528B83C4C2C1E4FB9B89BAE6537783454BC1A3D47E42FB01DE46B104645E41B0DF95A326d6eCK</vt:lpwstr>
      </vt:variant>
      <vt:variant>
        <vt:lpwstr/>
      </vt:variant>
      <vt:variant>
        <vt:i4>5177358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consultantplus://offline/ref=B1528B83C4C2C1E4FB9B89BAE6537783454BC1A3D47E42FB01DE46B104645E41B0DF95A326d6eDK</vt:lpwstr>
      </vt:variant>
      <vt:variant>
        <vt:lpwstr/>
      </vt:variant>
      <vt:variant>
        <vt:i4>5177432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consultantplus://offline/ref=B1528B83C4C2C1E4FB9B89BAE6537783454BC1A3D47E42FB01DE46B104645E41B0DF95A326d6e2K</vt:lpwstr>
      </vt:variant>
      <vt:variant>
        <vt:lpwstr/>
      </vt:variant>
      <vt:variant>
        <vt:i4>5177433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consultantplus://offline/ref=B1528B83C4C2C1E4FB9B89BAE6537783454BC1A3D47E42FB01DE46B104645E41B0DF95A326d6e3K</vt:lpwstr>
      </vt:variant>
      <vt:variant>
        <vt:lpwstr/>
      </vt:variant>
      <vt:variant>
        <vt:i4>5177434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consultantplus://offline/ref=B1528B83C4C2C1E4FB9B89BAE6537783454BC1A3D47E42FB01DE46B104645E41B0DF95A326d6e0K</vt:lpwstr>
      </vt:variant>
      <vt:variant>
        <vt:lpwstr/>
      </vt:variant>
      <vt:variant>
        <vt:i4>5177435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consultantplus://offline/ref=B1528B83C4C2C1E4FB9B89BAE6537783454BC1A3D47E42FB01DE46B104645E41B0DF95A326d6e1K</vt:lpwstr>
      </vt:variant>
      <vt:variant>
        <vt:lpwstr/>
      </vt:variant>
      <vt:variant>
        <vt:i4>5177436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consultantplus://offline/ref=B1528B83C4C2C1E4FB9B89BAE6537783454BC1A3D47E42FB01DE46B104645E41B0DF95A326d6e6K</vt:lpwstr>
      </vt:variant>
      <vt:variant>
        <vt:lpwstr/>
      </vt:variant>
      <vt:variant>
        <vt:i4>5177437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consultantplus://offline/ref=B1528B83C4C2C1E4FB9B89BAE6537783454BC1A3D47E42FB01DE46B104645E41B0DF95A326d6e7K</vt:lpwstr>
      </vt:variant>
      <vt:variant>
        <vt:lpwstr/>
      </vt:variant>
      <vt:variant>
        <vt:i4>5177438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consultantplus://offline/ref=B1528B83C4C2C1E4FB9B89BAE6537783454BC1A3D47E42FB01DE46B104645E41B0DF95A326d6e4K</vt:lpwstr>
      </vt:variant>
      <vt:variant>
        <vt:lpwstr/>
      </vt:variant>
      <vt:variant>
        <vt:i4>5177436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5177356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1310725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consultantplus://offline/ref=B1528B83C4C2C1E4FB9B89BAE6537783454AC9A1D37642FB01DE46B104d6e4K</vt:lpwstr>
      </vt:variant>
      <vt:variant>
        <vt:lpwstr/>
      </vt:variant>
      <vt:variant>
        <vt:i4>5177439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consultantplus://offline/ref=B1528B83C4C2C1E4FB9B89BAE6537783454BC1A3D47E42FB01DE46B104645E41B0DF95A326d6e5K</vt:lpwstr>
      </vt:variant>
      <vt:variant>
        <vt:lpwstr/>
      </vt:variant>
      <vt:variant>
        <vt:i4>5177350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consultantplus://offline/ref=B1528B83C4C2C1E4FB9B89BAE6537783454BC1A3D47E42FB01DE46B104645E41B0DF95A329d6eCK</vt:lpwstr>
      </vt:variant>
      <vt:variant>
        <vt:lpwstr/>
      </vt:variant>
      <vt:variant>
        <vt:i4>5177345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consultantplus://offline/ref=B1528B83C4C2C1E4FB9B89BAE6537783454BC1A3D47E42FB01DE46B104645E41B0DF95A329d6eDK</vt:lpwstr>
      </vt:variant>
      <vt:variant>
        <vt:lpwstr/>
      </vt:variant>
      <vt:variant>
        <vt:i4>5177431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consultantplus://offline/ref=B1528B83C4C2C1E4FB9B89BAE6537783454BC1A3D47E42FB01DE46B104645E41B0DF95A329d6e2K</vt:lpwstr>
      </vt:variant>
      <vt:variant>
        <vt:lpwstr/>
      </vt:variant>
      <vt:variant>
        <vt:i4>5177430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consultantplus://offline/ref=B1528B83C4C2C1E4FB9B89BAE6537783454BC1A3D47E42FB01DE46B104645E41B0DF95A329d6e3K</vt:lpwstr>
      </vt:variant>
      <vt:variant>
        <vt:lpwstr/>
      </vt:variant>
      <vt:variant>
        <vt:i4>5177430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consultantplus://offline/ref=B1528B83C4C2C1E4FB9B89BAE6537783454BC1A3D47E42FB01DE46B104645E41B0DF95A328d6e2K</vt:lpwstr>
      </vt:variant>
      <vt:variant>
        <vt:lpwstr/>
      </vt:variant>
      <vt:variant>
        <vt:i4>5177431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consultantplus://offline/ref=B1528B83C4C2C1E4FB9B89BAE6537783454BC1A3D47E42FB01DE46B104645E41B0DF95A328d6e3K</vt:lpwstr>
      </vt:variant>
      <vt:variant>
        <vt:lpwstr/>
      </vt:variant>
      <vt:variant>
        <vt:i4>5177428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consultantplus://offline/ref=B1528B83C4C2C1E4FB9B89BAE6537783454BC1A3D47E42FB01DE46B104645E41B0DF95A328d6e0K</vt:lpwstr>
      </vt:variant>
      <vt:variant>
        <vt:lpwstr/>
      </vt:variant>
      <vt:variant>
        <vt:i4>7929918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consultantplus://offline/ref=B1528B83C4C2C1E4FB9B89BAE6537783454BC1A3D47E42FB01DE46B104645E41B0DF95A72B64dBeDK</vt:lpwstr>
      </vt:variant>
      <vt:variant>
        <vt:lpwstr/>
      </vt:variant>
      <vt:variant>
        <vt:i4>5177353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consultantplus://offline/ref=B1528B83C4C2C1E4FB9B89BAE6537783454BC1A3D47E42FB01DE46B104645E41B0DF95A227d6eCK</vt:lpwstr>
      </vt:variant>
      <vt:variant>
        <vt:lpwstr/>
      </vt:variant>
      <vt:variant>
        <vt:i4>5177358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consultantplus://offline/ref=B1528B83C4C2C1E4FB9B89BAE6537783454BC1A3D47E42FB01DE46B104645E41B0DF95A227d6eDK</vt:lpwstr>
      </vt:variant>
      <vt:variant>
        <vt:lpwstr/>
      </vt:variant>
      <vt:variant>
        <vt:i4>5177432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consultantplus://offline/ref=B1528B83C4C2C1E4FB9B89BAE6537783454BC1A3D47E42FB01DE46B104645E41B0DF95A227d6e2K</vt:lpwstr>
      </vt:variant>
      <vt:variant>
        <vt:lpwstr/>
      </vt:variant>
      <vt:variant>
        <vt:i4>5177433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consultantplus://offline/ref=B1528B83C4C2C1E4FB9B89BAE6537783454BC1A3D47E42FB01DE46B104645E41B0DF95A227d6e3K</vt:lpwstr>
      </vt:variant>
      <vt:variant>
        <vt:lpwstr/>
      </vt:variant>
      <vt:variant>
        <vt:i4>5177434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consultantplus://offline/ref=B1528B83C4C2C1E4FB9B89BAE6537783454BC1A3D47E42FB01DE46B104645E41B0DF95A227d6e0K</vt:lpwstr>
      </vt:variant>
      <vt:variant>
        <vt:lpwstr/>
      </vt:variant>
      <vt:variant>
        <vt:i4>5177435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consultantplus://offline/ref=B1528B83C4C2C1E4FB9B89BAE6537783454BC1A3D47E42FB01DE46B104645E41B0DF95A227d6e1K</vt:lpwstr>
      </vt:variant>
      <vt:variant>
        <vt:lpwstr/>
      </vt:variant>
      <vt:variant>
        <vt:i4>5177436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consultantplus://offline/ref=B1528B83C4C2C1E4FB9B89BAE6537783454BC1A3D47E42FB01DE46B104645E41B0DF95A227d6e6K</vt:lpwstr>
      </vt:variant>
      <vt:variant>
        <vt:lpwstr/>
      </vt:variant>
      <vt:variant>
        <vt:i4>5177437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consultantplus://offline/ref=B1528B83C4C2C1E4FB9B89BAE6537783454BC1A3D47E42FB01DE46B104645E41B0DF95A227d6e7K</vt:lpwstr>
      </vt:variant>
      <vt:variant>
        <vt:lpwstr/>
      </vt:variant>
      <vt:variant>
        <vt:i4>5177438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consultantplus://offline/ref=B1528B83C4C2C1E4FB9B89BAE6537783454BC1A3D47E42FB01DE46B104645E41B0DF95A227d6e4K</vt:lpwstr>
      </vt:variant>
      <vt:variant>
        <vt:lpwstr/>
      </vt:variant>
      <vt:variant>
        <vt:i4>7929963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consultantplus://offline/ref=B1528B83C4C2C1E4FB9B89BAE6537783454BC1A3D47E42FB01DE46B104645E41B0DF95A72B6DdBeAK</vt:lpwstr>
      </vt:variant>
      <vt:variant>
        <vt:lpwstr/>
      </vt:variant>
      <vt:variant>
        <vt:i4>7929954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7929954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consultantplus://offline/ref=B1528B83C4C2C1E4FB9B89BAE6537783454BC1A3D47E42FB01DE46B104645E41B0DF95A72F60dBe8K</vt:lpwstr>
      </vt:variant>
      <vt:variant>
        <vt:lpwstr/>
      </vt:variant>
      <vt:variant>
        <vt:i4>5177439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consultantplus://offline/ref=B1528B83C4C2C1E4FB9B89BAE6537783454BC1A3D47E42FB01DE46B104645E41B0DF95A227d6e5K</vt:lpwstr>
      </vt:variant>
      <vt:variant>
        <vt:lpwstr/>
      </vt:variant>
      <vt:variant>
        <vt:i4>5177352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consultantplus://offline/ref=B1528B83C4C2C1E4FB9B89BAE6537783454BC1A3D47E42FB01DE46B104645E41B0DF95A226d6eCK</vt:lpwstr>
      </vt:variant>
      <vt:variant>
        <vt:lpwstr/>
      </vt:variant>
      <vt:variant>
        <vt:i4>5177359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5177359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consultantplus://offline/ref=B1528B83C4C2C1E4FB9B89BAE6537783454BC1A3D47E42FB01DE46B104645E41B0DF95A226d6eDK</vt:lpwstr>
      </vt:variant>
      <vt:variant>
        <vt:lpwstr/>
      </vt:variant>
      <vt:variant>
        <vt:i4>5177433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consultantplus://offline/ref=B1528B83C4C2C1E4FB9B89BAE6537783454BC1A3D47E42FB01DE46B104645E41B0DF95A226d6e2K</vt:lpwstr>
      </vt:variant>
      <vt:variant>
        <vt:lpwstr/>
      </vt:variant>
      <vt:variant>
        <vt:i4>5177432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consultantplus://offline/ref=B1528B83C4C2C1E4FB9B89BAE6537783454BC1A3D47E42FB01DE46B104645E41B0DF95A226d6e3K</vt:lpwstr>
      </vt:variant>
      <vt:variant>
        <vt:lpwstr/>
      </vt:variant>
      <vt:variant>
        <vt:i4>5177435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consultantplus://offline/ref=B1528B83C4C2C1E4FB9B89BAE6537783454BC1A3D47E42FB01DE46B104645E41B0DF95A226d6e0K</vt:lpwstr>
      </vt:variant>
      <vt:variant>
        <vt:lpwstr/>
      </vt:variant>
      <vt:variant>
        <vt:i4>5177434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5177434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consultantplus://offline/ref=B1528B83C4C2C1E4FB9B89BAE6537783454BC1A3D47E42FB01DE46B104645E41B0DF95A226d6e1K</vt:lpwstr>
      </vt:variant>
      <vt:variant>
        <vt:lpwstr/>
      </vt:variant>
      <vt:variant>
        <vt:i4>5177437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consultantplus://offline/ref=B1528B83C4C2C1E4FB9B89BAE6537783454BC1A3D47E42FB01DE46B104645E41B0DF95A226d6e6K</vt:lpwstr>
      </vt:variant>
      <vt:variant>
        <vt:lpwstr/>
      </vt:variant>
      <vt:variant>
        <vt:i4>5177436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consultantplus://offline/ref=B1528B83C4C2C1E4FB9B89BAE6537783454BC1A3D47E42FB01DE46B104645E41B0DF95A226d6e7K</vt:lpwstr>
      </vt:variant>
      <vt:variant>
        <vt:lpwstr/>
      </vt:variant>
      <vt:variant>
        <vt:i4>5177439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consultantplus://offline/ref=B1528B83C4C2C1E4FB9B89BAE6537783454BC1A3D47E42FB01DE46B104645E41B0DF95A226d6e4K</vt:lpwstr>
      </vt:variant>
      <vt:variant>
        <vt:lpwstr/>
      </vt:variant>
      <vt:variant>
        <vt:i4>7929960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consultantplus://offline/ref=B1528B83C4C2C1E4FB9B89BAE6537783454BC1A3D47E42FB01DE46B104645E41B0DF95A72B6CdBeEK</vt:lpwstr>
      </vt:variant>
      <vt:variant>
        <vt:lpwstr/>
      </vt:variant>
      <vt:variant>
        <vt:i4>7929963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consultantplus://offline/ref=B1528B83C4C2C1E4FB9B89BAE6537783454BC1A3D47E42FB01DE46B104645E41B0DF95A72B6CdBeFK</vt:lpwstr>
      </vt:variant>
      <vt:variant>
        <vt:lpwstr/>
      </vt:variant>
      <vt:variant>
        <vt:i4>7929955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7929955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consultantplus://offline/ref=B1528B83C4C2C1E4FB9B89BAE6537783454BC1A3D47E42FB01DE46B104645E41B0DF95A72F60dBe9K</vt:lpwstr>
      </vt:variant>
      <vt:variant>
        <vt:lpwstr/>
      </vt:variant>
      <vt:variant>
        <vt:i4>5177438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consultantplus://offline/ref=B1528B83C4C2C1E4FB9B89BAE6537783454BC1A3D47E42FB01DE46B104645E41B0DF95A226d6e5K</vt:lpwstr>
      </vt:variant>
      <vt:variant>
        <vt:lpwstr/>
      </vt:variant>
      <vt:variant>
        <vt:i4>5177351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consultantplus://offline/ref=B1528B83C4C2C1E4FB9B89BAE6537783454BC1A3D47E42FB01DE46B104645E41B0DF95A229d6eCK</vt:lpwstr>
      </vt:variant>
      <vt:variant>
        <vt:lpwstr/>
      </vt:variant>
      <vt:variant>
        <vt:i4>5177344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consultantplus://offline/ref=B1528B83C4C2C1E4FB9B89BAE6537783454BC1A3D47E42FB01DE46B104645E41B0DF95A229d6eDK</vt:lpwstr>
      </vt:variant>
      <vt:variant>
        <vt:lpwstr/>
      </vt:variant>
      <vt:variant>
        <vt:i4>5177344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consultantplus://offline/ref=B1528B83C4C2C1E4FB9B89BAE6537783454AC9A3D77D42FB01DE46B104645E41B0DF95A72Cd6e2K</vt:lpwstr>
      </vt:variant>
      <vt:variant>
        <vt:lpwstr/>
      </vt:variant>
      <vt:variant>
        <vt:i4>5177430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consultantplus://offline/ref=B1528B83C4C2C1E4FB9B89BAE6537783454BC1A3D47E42FB01DE46B104645E41B0DF95A229d6e2K</vt:lpwstr>
      </vt:variant>
      <vt:variant>
        <vt:lpwstr/>
      </vt:variant>
      <vt:variant>
        <vt:i4>5177357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consultantplus://offline/ref=B1528B83C4C2C1E4FB9B89BAE6537783454BC1A3D47E42FB01DE46B104645E41B0DF95AE26d6e1K</vt:lpwstr>
      </vt:variant>
      <vt:variant>
        <vt:lpwstr/>
      </vt:variant>
      <vt:variant>
        <vt:i4>5177431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consultantplus://offline/ref=B1528B83C4C2C1E4FB9B89BAE6537783454BC1A3D47E42FB01DE46B104645E41B0DF95A229d6e3K</vt:lpwstr>
      </vt:variant>
      <vt:variant>
        <vt:lpwstr/>
      </vt:variant>
      <vt:variant>
        <vt:i4>5177428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consultantplus://offline/ref=B1528B83C4C2C1E4FB9B89BAE6537783454BC1A3D47E42FB01DE46B104645E41B0DF95A229d6e0K</vt:lpwstr>
      </vt:variant>
      <vt:variant>
        <vt:lpwstr/>
      </vt:variant>
      <vt:variant>
        <vt:i4>5177429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consultantplus://offline/ref=B1528B83C4C2C1E4FB9B89BAE6537783454BC1A3D47E42FB01DE46B104645E41B0DF95A229d6e1K</vt:lpwstr>
      </vt:variant>
      <vt:variant>
        <vt:lpwstr/>
      </vt:variant>
      <vt:variant>
        <vt:i4>5177426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5177426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consultantplus://offline/ref=B1528B83C4C2C1E4FB9B89BAE6537783454BC1A3D47E42FB01DE46B104645E41B0DF95A229d6e6K</vt:lpwstr>
      </vt:variant>
      <vt:variant>
        <vt:lpwstr/>
      </vt:variant>
      <vt:variant>
        <vt:i4>5177427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5177427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consultantplus://offline/ref=B1528B83C4C2C1E4FB9B89BAE6537783454BC1A3D47E42FB01DE46B104645E41B0DF95A229d6e7K</vt:lpwstr>
      </vt:variant>
      <vt:variant>
        <vt:lpwstr/>
      </vt:variant>
      <vt:variant>
        <vt:i4>5177424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consultantplus://offline/ref=B1528B83C4C2C1E4FB9B89BAE6537783454BC1A3D47E42FB01DE46B104645E41B0DF95A229d6e4K</vt:lpwstr>
      </vt:variant>
      <vt:variant>
        <vt:lpwstr/>
      </vt:variant>
      <vt:variant>
        <vt:i4>5177425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consultantplus://offline/ref=B1528B83C4C2C1E4FB9B89BAE6537783454BC1A3D47E42FB01DE46B104645E41B0DF95A229d6e5K</vt:lpwstr>
      </vt:variant>
      <vt:variant>
        <vt:lpwstr/>
      </vt:variant>
      <vt:variant>
        <vt:i4>5177350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consultantplus://offline/ref=B1528B83C4C2C1E4FB9B89BAE6537783454BC1A3D47E42FB01DE46B104645E41B0DF95A228d6eCK</vt:lpwstr>
      </vt:variant>
      <vt:variant>
        <vt:lpwstr/>
      </vt:variant>
      <vt:variant>
        <vt:i4>5177345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consultantplus://offline/ref=B1528B83C4C2C1E4FB9B89BAE6537783454BC1A3D47E42FB01DE46B104645E41B0DF95A228d6eDK</vt:lpwstr>
      </vt:variant>
      <vt:variant>
        <vt:lpwstr/>
      </vt:variant>
      <vt:variant>
        <vt:i4>8323174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5177427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5177427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consultantplus://offline/ref=B1528B83C4C2C1E4FB9B89BAE6537783454BC1A3D47E42FB01DE46B104645E41B0DF95A228d6e6K</vt:lpwstr>
      </vt:variant>
      <vt:variant>
        <vt:lpwstr/>
      </vt:variant>
      <vt:variant>
        <vt:i4>7929912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consultantplus://offline/ref=B1528B83C4C2C1E4FB9B89BAE6537783454BC1A3D47E42FB01DE46B104645E41B0DF95A72C61dBeFK</vt:lpwstr>
      </vt:variant>
      <vt:variant>
        <vt:lpwstr/>
      </vt:variant>
      <vt:variant>
        <vt:i4>5177425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consultantplus://offline/ref=B1528B83C4C2C1E4FB9B89BAE6537783454BC1A3D47E42FB01DE46B104645E41B0DF95A228d6e4K</vt:lpwstr>
      </vt:variant>
      <vt:variant>
        <vt:lpwstr/>
      </vt:variant>
      <vt:variant>
        <vt:i4>5177424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consultantplus://offline/ref=B1528B83C4C2C1E4FB9B89BAE6537783454BC1A3D47E42FB01DE46B104645E41B0DF95A228d6e5K</vt:lpwstr>
      </vt:variant>
      <vt:variant>
        <vt:lpwstr/>
      </vt:variant>
      <vt:variant>
        <vt:i4>5177436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consultantplus://offline/ref=B1528B83C4C2C1E4FB9B89BAE6537783454BC1A3D47E42FB01DE46B104645E41B0DF95A22Bd6eCK</vt:lpwstr>
      </vt:variant>
      <vt:variant>
        <vt:lpwstr/>
      </vt:variant>
      <vt:variant>
        <vt:i4>5177435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consultantplus://offline/ref=B1528B83C4C2C1E4FB9B89BAE6537783454BC1A3D47E42FB01DE46B104645E41B0DF95A22Bd6eDK</vt:lpwstr>
      </vt:variant>
      <vt:variant>
        <vt:lpwstr/>
      </vt:variant>
      <vt:variant>
        <vt:i4>5177357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consultantplus://offline/ref=B1528B83C4C2C1E4FB9B89BAE6537783454BC1A3D47E42FB01DE46B104645E41B0DF95A22Bd6e2K</vt:lpwstr>
      </vt:variant>
      <vt:variant>
        <vt:lpwstr/>
      </vt:variant>
      <vt:variant>
        <vt:i4>5177356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consultantplus://offline/ref=B1528B83C4C2C1E4FB9B89BAE6537783454BC1A3D47E42FB01DE46B104645E41B0DF95A22Ad6e0K</vt:lpwstr>
      </vt:variant>
      <vt:variant>
        <vt:lpwstr/>
      </vt:variant>
      <vt:variant>
        <vt:i4>5177357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consultantplus://offline/ref=B1528B83C4C2C1E4FB9B89BAE6537783454BC1A3D47E42FB01DE46B104645E41B0DF95A22Ad6e1K</vt:lpwstr>
      </vt:variant>
      <vt:variant>
        <vt:lpwstr/>
      </vt:variant>
      <vt:variant>
        <vt:i4>5177354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consultantplus://offline/ref=B1528B83C4C2C1E4FB9B89BAE6537783454BC1A3D47E42FB01DE46B104645E41B0DF95A22Ad6e6K</vt:lpwstr>
      </vt:variant>
      <vt:variant>
        <vt:lpwstr/>
      </vt:variant>
      <vt:variant>
        <vt:i4>5177355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consultantplus://offline/ref=B1528B83C4C2C1E4FB9B89BAE6537783454BC1A3D47E42FB01DE46B104645E41B0DF95A22Ad6e7K</vt:lpwstr>
      </vt:variant>
      <vt:variant>
        <vt:lpwstr/>
      </vt:variant>
      <vt:variant>
        <vt:i4>5177352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consultantplus://offline/ref=B1528B83C4C2C1E4FB9B89BAE6537783454BC1A3D47E42FB01DE46B104645E41B0DF95A22Ad6e4K</vt:lpwstr>
      </vt:variant>
      <vt:variant>
        <vt:lpwstr/>
      </vt:variant>
      <vt:variant>
        <vt:i4>5177434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consultantplus://offline/ref=B1528B83C4C2C1E4FB9B89BAE6537783454BC1A3D47E42FB01DE46B104645E41B0DF95A22Dd6eCK</vt:lpwstr>
      </vt:variant>
      <vt:variant>
        <vt:lpwstr/>
      </vt:variant>
      <vt:variant>
        <vt:i4>5177437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consultantplus://offline/ref=B1528B83C4C2C1E4FB9B89BAE6537783454BC1A3D47E42FB01DE46B104645E41B0DF95A22Dd6eDK</vt:lpwstr>
      </vt:variant>
      <vt:variant>
        <vt:lpwstr/>
      </vt:variant>
      <vt:variant>
        <vt:i4>5177355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5177355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consultantplus://offline/ref=B1528B83C4C2C1E4FB9B89BAE6537783454BC1A3D47E42FB01DE46B104645E41B0DF95A22Dd6e2K</vt:lpwstr>
      </vt:variant>
      <vt:variant>
        <vt:lpwstr/>
      </vt:variant>
      <vt:variant>
        <vt:i4>4915214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consultantplus://offline/ref=064543ECF1AA0F509EFAA2264B53DB02CB25BF769929D8AE866225562EE7766BE044CB3BF047lCK</vt:lpwstr>
      </vt:variant>
      <vt:variant>
        <vt:lpwstr/>
      </vt:variant>
      <vt:variant>
        <vt:i4>327772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consultantplus://offline/ref=56D5167805126373C41BD8E9AB1BD60976F94BADBB3DA01CB17F6FF76E205D7F52669BF7B4VEgBH</vt:lpwstr>
      </vt:variant>
      <vt:variant>
        <vt:lpwstr/>
      </vt:variant>
      <vt:variant>
        <vt:i4>327775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consultantplus://offline/ref=56D5167805126373C41BD8E9AB1BD60976F94BADBB3DA01CB17F6FF76E205D7F52669BF7B4VEgAH</vt:lpwstr>
      </vt:variant>
      <vt:variant>
        <vt:lpwstr/>
      </vt:variant>
      <vt:variant>
        <vt:i4>720908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720906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consultantplus://offline/ref=56D5167805126373C41BD8E9AB1BD60976F84BAEBC3AA01CB17F6FF76EV2g0H</vt:lpwstr>
      </vt:variant>
      <vt:variant>
        <vt:lpwstr/>
      </vt:variant>
      <vt:variant>
        <vt:i4>327692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consultantplus://offline/ref=56D5167805126373C41BD8E9AB1BD60976F94BADBB3DA01CB17F6FF76E205D7F52669BF7B5VEg3H</vt:lpwstr>
      </vt:variant>
      <vt:variant>
        <vt:lpwstr/>
      </vt:variant>
      <vt:variant>
        <vt:i4>327693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consultantplus://offline/ref=56D5167805126373C41BD8E9AB1BD60976F94BADBB3DA01CB17F6FF76E205D7F52669BF7B5VEg2H</vt:lpwstr>
      </vt:variant>
      <vt:variant>
        <vt:lpwstr/>
      </vt:variant>
      <vt:variant>
        <vt:i4>327771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consultantplus://offline/ref=56D5167805126373C41BD8E9AB1BD60976F94BADBB3DA01CB17F6FF76E205D7F52669BF7B5VEgDH</vt:lpwstr>
      </vt:variant>
      <vt:variant>
        <vt:lpwstr/>
      </vt:variant>
      <vt:variant>
        <vt:i4>5963860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consultantplus://offline/ref=9A53C261A962B09EE3934BF7CFDA4CEACB92D53A6ED613416DA9C0B45BE9F39602847F09D6CC6FD25A80ADED79F2624169D7A12DEEQ4h3L</vt:lpwstr>
      </vt:variant>
      <vt:variant>
        <vt:lpwstr/>
      </vt:variant>
      <vt:variant>
        <vt:i4>327686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consultantplus://offline/ref=56D5167805126373C41BD8E9AB1BD60976F94BADBB3DA01CB17F6FF76E205D7F52669BF7B5VEg9H</vt:lpwstr>
      </vt:variant>
      <vt:variant>
        <vt:lpwstr/>
      </vt:variant>
      <vt:variant>
        <vt:i4>327687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consultantplus://offline/ref=56D5167805126373C41BD8E9AB1BD60976F94BADBB3DA01CB17F6FF76E205D7F52669BF7B5VEg8H</vt:lpwstr>
      </vt:variant>
      <vt:variant>
        <vt:lpwstr/>
      </vt:variant>
      <vt:variant>
        <vt:i4>327773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consultantplus://offline/ref=56D5167805126373C41BD8E9AB1BD60976F94BADBB3DA01CB17F6FF76E205D7F52669BF7B5VEgBH</vt:lpwstr>
      </vt:variant>
      <vt:variant>
        <vt:lpwstr/>
      </vt:variant>
      <vt:variant>
        <vt:i4>327686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consultantplus://offline/ref=56D5167805126373C41BD8E9AB1BD60976F94BADBB3DA01CB17F6FF76E205D7F52669BF6B5VEg8H</vt:lpwstr>
      </vt:variant>
      <vt:variant>
        <vt:lpwstr/>
      </vt:variant>
      <vt:variant>
        <vt:i4>327764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consultantplus://offline/ref=56D5167805126373C41BD8E9AB1BD60976F94BADBB3DA01CB17F6FF76E205D7F52669BF6B9VEgFH</vt:lpwstr>
      </vt:variant>
      <vt:variant>
        <vt:lpwstr/>
      </vt:variant>
      <vt:variant>
        <vt:i4>720908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consultantplus://offline/ref=56D5167805126373C41BD8E9AB1BD60976F843AFBC35A01CB17F6FF76EV2g0H</vt:lpwstr>
      </vt:variant>
      <vt:variant>
        <vt:lpwstr/>
      </vt:variant>
      <vt:variant>
        <vt:i4>327774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consultantplus://offline/ref=56D5167805126373C41BD8E9AB1BD60976F94BADBB3DA01CB17F6FF76E205D7F52669BF7B5VEgAH</vt:lpwstr>
      </vt:variant>
      <vt:variant>
        <vt:lpwstr/>
      </vt:variant>
      <vt:variant>
        <vt:i4>327768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consultantplus://offline/ref=56D5167805126373C41BD8E9AB1BD60976F94BADBB3DA01CB17F6FF76E205D7F52669BF7BAVEg3H</vt:lpwstr>
      </vt:variant>
      <vt:variant>
        <vt:lpwstr/>
      </vt:variant>
      <vt:variant>
        <vt:i4>327769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consultantplus://offline/ref=56D5167805126373C41BD8E9AB1BD60976F94BADBB3DA01CB17F6FF76E205D7F52669BF7BAVEg2H</vt:lpwstr>
      </vt:variant>
      <vt:variant>
        <vt:lpwstr/>
      </vt:variant>
      <vt:variant>
        <vt:i4>327695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consultantplus://offline/ref=56D5167805126373C41BD8E9AB1BD60976F94BADBB3DA01CB17F6FF76E205D7F52669BF7BAVEgDH</vt:lpwstr>
      </vt:variant>
      <vt:variant>
        <vt:lpwstr/>
      </vt:variant>
      <vt:variant>
        <vt:i4>327688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consultantplus://offline/ref=56D5167805126373C41BD8E9AB1BD60976F94BADBB3DA01CB17F6FF76E205D7F52669BF7BAVEgCH</vt:lpwstr>
      </vt:variant>
      <vt:variant>
        <vt:lpwstr/>
      </vt:variant>
      <vt:variant>
        <vt:i4>327692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consultantplus://offline/ref=56D5167805126373C41BD8E9AB1BD60976F94BADBB3DA01CB17F6FF76E205D7F52669BF7BBVEgDH</vt:lpwstr>
      </vt:variant>
      <vt:variant>
        <vt:lpwstr/>
      </vt:variant>
      <vt:variant>
        <vt:i4>327691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consultantplus://offline/ref=56D5167805126373C41BD8E9AB1BD60976F94BADBB3DA01CB17F6FF76E205D7F52669BF7BBVEgCH</vt:lpwstr>
      </vt:variant>
      <vt:variant>
        <vt:lpwstr/>
      </vt:variant>
      <vt:variant>
        <vt:i4>327694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consultantplus://offline/ref=56D5167805126373C41BD8E9AB1BD60976F94BADBB3DA01CB17F6FF76E205D7F52669BF7BBVEgFH</vt:lpwstr>
      </vt:variant>
      <vt:variant>
        <vt:lpwstr/>
      </vt:variant>
      <vt:variant>
        <vt:i4>6291517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consultantplus://offline/ref=56D5167805126373C41BD8E9AB1BD60976F94BADBB3DA01CB17F6FF76E205D7F52669BF3B8EBV9g5H</vt:lpwstr>
      </vt:variant>
      <vt:variant>
        <vt:lpwstr/>
      </vt:variant>
      <vt:variant>
        <vt:i4>327692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consultantplus://offline/ref=56D5167805126373C41BD8E9AB1BD60976F94BADBB3DA01CB17F6FF76E205D7F52669BF6B4VEg3H</vt:lpwstr>
      </vt:variant>
      <vt:variant>
        <vt:lpwstr/>
      </vt:variant>
      <vt:variant>
        <vt:i4>327769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consultantplus://offline/ref=56D5167805126373C41BD8E9AB1BD60976F94BADBB3DA01CB17F6FF76E205D7F52669BF6B4VEgFH</vt:lpwstr>
      </vt:variant>
      <vt:variant>
        <vt:lpwstr/>
      </vt:variant>
      <vt:variant>
        <vt:i4>327773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consultantplus://offline/ref=56D5167805126373C41BD8E9AB1BD60976F94BADBB3DA01CB17F6FF76E205D7F52669BF6B4VEgBH</vt:lpwstr>
      </vt:variant>
      <vt:variant>
        <vt:lpwstr/>
      </vt:variant>
      <vt:variant>
        <vt:i4>6291562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consultantplus://offline/ref=56D5167805126373C41BD8E9AB1BD60976F94BADBB3DA01CB17F6FF76E205D7F52669BF3B8E2V9g2H</vt:lpwstr>
      </vt:variant>
      <vt:variant>
        <vt:lpwstr/>
      </vt:variant>
      <vt:variant>
        <vt:i4>6291559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6291559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consultantplus://offline/ref=56D5167805126373C41BD8E9AB1BD60976F94BADBB3DA01CB17F6FF76E205D7F52669BF3BCEFV9g0H</vt:lpwstr>
      </vt:variant>
      <vt:variant>
        <vt:lpwstr/>
      </vt:variant>
      <vt:variant>
        <vt:i4>327774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consultantplus://offline/ref=56D5167805126373C41BD8E9AB1BD60976F94BADBB3DA01CB17F6FF76E205D7F52669BF6B4VEgAH</vt:lpwstr>
      </vt:variant>
      <vt:variant>
        <vt:lpwstr/>
      </vt:variant>
      <vt:variant>
        <vt:i4>327693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consultantplus://offline/ref=56D5167805126373C41BD8E9AB1BD60976F94BADBB3DA01CB17F6FF76E205D7F52669BF6B5VEg3H</vt:lpwstr>
      </vt:variant>
      <vt:variant>
        <vt:lpwstr/>
      </vt:variant>
      <vt:variant>
        <vt:i4>65624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consultantplus://offline/ref=45D3EDB66472E2A6D934DDBF39E82FDD0452D5D9E7978C15CF5558D9779350492F4610DA7EU3g7H</vt:lpwstr>
      </vt:variant>
      <vt:variant>
        <vt:lpwstr/>
      </vt:variant>
      <vt:variant>
        <vt:i4>65623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consultantplus://offline/ref=45D3EDB66472E2A6D934DDBF39E82FDD0452D5D9E7978C15CF5558D9779350492F4610DA7EU3g8H</vt:lpwstr>
      </vt:variant>
      <vt:variant>
        <vt:lpwstr/>
      </vt:variant>
      <vt:variant>
        <vt:i4>65550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consultantplus://offline/ref=45D3EDB66472E2A6D934DDBF39E82FDD0452D5D9E7978C15CF5558D9779350492F4610DA7EU3gAH</vt:lpwstr>
      </vt:variant>
      <vt:variant>
        <vt:lpwstr/>
      </vt:variant>
      <vt:variant>
        <vt:i4>65549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consultantplus://offline/ref=45D3EDB66472E2A6D934DDBF39E82FDD0452D5D9E7978C15CF5558D9779350492F4610DA7EU3gBH</vt:lpwstr>
      </vt:variant>
      <vt:variant>
        <vt:lpwstr/>
      </vt:variant>
      <vt:variant>
        <vt:i4>65548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consultantplus://offline/ref=45D3EDB66472E2A6D934DDBF39E82FDD0452D5D9E7978C15CF5558D9779350492F4610DA7EU3gCH</vt:lpwstr>
      </vt:variant>
      <vt:variant>
        <vt:lpwstr/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consultantplus://offline/ref=45D3EDB66472E2A6D934DDBF39E82FDD0452D5D9E7978C15CF5558D9779350492F4610DA7EU3gDH</vt:lpwstr>
      </vt:variant>
      <vt:variant>
        <vt:lpwstr/>
      </vt:variant>
      <vt:variant>
        <vt:i4>65546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consultantplus://offline/ref=45D3EDB66472E2A6D934DDBF39E82FDD0452D5D9E7978C15CF5558D9779350492F4610DA7EU3gEH</vt:lpwstr>
      </vt:variant>
      <vt:variant>
        <vt:lpwstr/>
      </vt:variant>
      <vt:variant>
        <vt:i4>3276910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consultantplus://offline/ref=45D3EDB66472E2A6D934DDBF39E82FDD0452D5D9E7978C15CF5558D9779350492F4610DF7336UDg1H</vt:lpwstr>
      </vt:variant>
      <vt:variant>
        <vt:lpwstr/>
      </vt:variant>
      <vt:variant>
        <vt:i4>3276911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consultantplus://offline/ref=45D3EDB66472E2A6D934DDBF39E82FDD0452D5D9E7978C15CF5558D9779350492F4610DF7336UDg0H</vt:lpwstr>
      </vt:variant>
      <vt:variant>
        <vt:lpwstr/>
      </vt:variant>
      <vt:variant>
        <vt:i4>3276858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3276858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consultantplus://offline/ref=45D3EDB66472E2A6D934DDBF39E82FDD0452D5D9E7978C15CF5558D9779350492F4610DF773AUDg6H</vt:lpwstr>
      </vt:variant>
      <vt:variant>
        <vt:lpwstr/>
      </vt:variant>
      <vt:variant>
        <vt:i4>65545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consultantplus://offline/ref=45D3EDB66472E2A6D934DDBF39E82FDD0452D5D9E7978C15CF5558D9779350492F4610DA7EU3gFH</vt:lpwstr>
      </vt:variant>
      <vt:variant>
        <vt:lpwstr/>
      </vt:variant>
      <vt:variant>
        <vt:i4>65548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consultantplus://offline/ref=45D3EDB66472E2A6D934DDBF39E82FDD0452D5D9E7978C15CF5558D9779350492F4610DA71U3g7H</vt:lpwstr>
      </vt:variant>
      <vt:variant>
        <vt:lpwstr/>
      </vt:variant>
      <vt:variant>
        <vt:i4>65617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consultantplus://offline/ref=45D3EDB66472E2A6D934DDBF39E82FDD0453DDD9E4948C15CF5558D9779350492F4610DF74U3g8H</vt:lpwstr>
      </vt:variant>
      <vt:variant>
        <vt:lpwstr/>
      </vt:variant>
      <vt:variant>
        <vt:i4>65539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consultantplus://offline/ref=45D3EDB66472E2A6D934DDBF39E82FDD0452D5D9E7978C15CF5558D9779350492F4610DA71U3g8H</vt:lpwstr>
      </vt:variant>
      <vt:variant>
        <vt:lpwstr/>
      </vt:variant>
      <vt:variant>
        <vt:i4>65626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consultantplus://offline/ref=45D3EDB66472E2A6D934DDBF39E82FDD0452D5D9E7978C15CF5558D9779350492F4610D67EU3gBH</vt:lpwstr>
      </vt:variant>
      <vt:variant>
        <vt:lpwstr/>
      </vt:variant>
      <vt:variant>
        <vt:i4>65538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consultantplus://offline/ref=45D3EDB66472E2A6D934DDBF39E82FDD0452D5D9E7978C15CF5558D9779350492F4610DA71U3g9H</vt:lpwstr>
      </vt:variant>
      <vt:variant>
        <vt:lpwstr/>
      </vt:variant>
      <vt:variant>
        <vt:i4>65626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consultantplus://offline/ref=45D3EDB66472E2A6D934DDBF39E82FDD0452D5D9E7978C15CF5558D9779350492F4610DA71U3gAH</vt:lpwstr>
      </vt:variant>
      <vt:variant>
        <vt:lpwstr/>
      </vt:variant>
      <vt:variant>
        <vt:i4>65625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consultantplus://offline/ref=45D3EDB66472E2A6D934DDBF39E82FDD0452D5D9E7978C15CF5558D9779350492F4610DA71U3gBH</vt:lpwstr>
      </vt:variant>
      <vt:variant>
        <vt:lpwstr/>
      </vt:variant>
      <vt:variant>
        <vt:i4>65624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consultantplus://offline/ref=45D3EDB66472E2A6D934DDBF39E82FDD0452D5D9E7978C15CF5558D9779350492F4610DA71U3gCH</vt:lpwstr>
      </vt:variant>
      <vt:variant>
        <vt:lpwstr/>
      </vt:variant>
      <vt:variant>
        <vt:i4>65631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6094848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consultantplus://offline/ref=45D3EDB66472E2A6D934DDBF39E82FDD075BD0DFE7968C15CF5558D977U9g3H</vt:lpwstr>
      </vt:variant>
      <vt:variant>
        <vt:lpwstr/>
      </vt:variant>
      <vt:variant>
        <vt:i4>65631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consultantplus://offline/ref=45D3EDB66472E2A6D934DDBF39E82FDD0452D5D9E7978C15CF5558D9779350492F4610DA71U3gDH</vt:lpwstr>
      </vt:variant>
      <vt:variant>
        <vt:lpwstr/>
      </vt:variant>
      <vt:variant>
        <vt:i4>65630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consultantplus://offline/ref=45D3EDB66472E2A6D934DDBF39E82FDD0452D5D9E7978C15CF5558D9779350492F4610DA71U3gEH</vt:lpwstr>
      </vt:variant>
      <vt:variant>
        <vt:lpwstr/>
      </vt:variant>
      <vt:variant>
        <vt:i4>5701635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consultantplus://offline/ref=9B7626683B0518976B7F4E10368663AC40D2036B6E1807C0BDC391D18A12ACFC1246B8B3152E736F0586A2D5E09B74D084CC3E7795z2o6L</vt:lpwstr>
      </vt:variant>
      <vt:variant>
        <vt:lpwstr/>
      </vt:variant>
      <vt:variant>
        <vt:i4>6881342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consultantplus://offline/ref=DF9632F26D7C1FA56CDC2AEA06DE1494E558126FB5DEAB668083D10BFDBF3192328249013FE966E90E193985N9w5H</vt:lpwstr>
      </vt:variant>
      <vt:variant>
        <vt:lpwstr/>
      </vt:variant>
      <vt:variant>
        <vt:i4>6488172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consultantplus://offline/ref=DF9632F26D7C1FA56CDC2AEA06DE1494E558126FB5DFA26E8281D10BFDBF3192328249013FE966EBN0wEH</vt:lpwstr>
      </vt:variant>
      <vt:variant>
        <vt:lpwstr/>
      </vt:variant>
      <vt:variant>
        <vt:i4>6488175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consultantplus://offline/ref=DF9632F26D7C1FA56CDC2AEA06DE1494E558126FB5DFA26E8281D10BFDBF3192328249013FE966EAN0wEH</vt:lpwstr>
      </vt:variant>
      <vt:variant>
        <vt:lpwstr/>
      </vt:variant>
      <vt:variant>
        <vt:i4>65625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65625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consultantplus://offline/ref=45D3EDB66472E2A6D934DDBF39E82FDD0452D5D9E7978C15CF5558D9779350492F4610DA70U3gCH</vt:lpwstr>
      </vt:variant>
      <vt:variant>
        <vt:lpwstr/>
      </vt:variant>
      <vt:variant>
        <vt:i4>3276860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consultantplus://offline/ref=45D3EDB66472E2A6D934DDBF39E82FDD0452D5D9E7978C15CF5558D9779350492F4610DF743BUDg0H</vt:lpwstr>
      </vt:variant>
      <vt:variant>
        <vt:lpwstr/>
      </vt:variant>
      <vt:variant>
        <vt:i4>65631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consultantplus://offline/ref=45D3EDB66472E2A6D934DDBF39E82FDD0452D5D9E7978C15CF5558D9779350492F4610DA70U3gEH</vt:lpwstr>
      </vt:variant>
      <vt:variant>
        <vt:lpwstr/>
      </vt:variant>
      <vt:variant>
        <vt:i4>65551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consultantplus://offline/ref=45D3EDB66472E2A6D934DDBF39E82FDD0452D5D9E7978C15CF5558D9779350492F4610DA73U3g6H</vt:lpwstr>
      </vt:variant>
      <vt:variant>
        <vt:lpwstr/>
      </vt:variant>
      <vt:variant>
        <vt:i4>65550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consultantplus://offline/ref=45D3EDB66472E2A6D934DDBF39E82FDD0452D5D9E7978C15CF5558D9779350492F4610DA73U3g7H</vt:lpwstr>
      </vt:variant>
      <vt:variant>
        <vt:lpwstr/>
      </vt:variant>
      <vt:variant>
        <vt:i4>65537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consultantplus://offline/ref=45D3EDB66472E2A6D934DDBF39E82FDD0452D5D9E7978C15CF5558D9779350492F4610DA73U3g8H</vt:lpwstr>
      </vt:variant>
      <vt:variant>
        <vt:lpwstr/>
      </vt:variant>
      <vt:variant>
        <vt:i4>65628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consultantplus://offline/ref=45D3EDB66472E2A6D934DDBF39E82FDD0452D5D9E7978C15CF5558D9779350492F4610DA72U3gDH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consultantplus://offline/ref=45D3EDB66472E2A6D934DDBF39E82FDD0452D5D9E7978C15CF5558D9779350492F4610DA72U3gEH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consultantplus://offline/ref=45D3EDB66472E2A6D934DDBF39E82FDD0452D5D9E7978C15CF5558D9779350492F4610DA75U3g6H</vt:lpwstr>
      </vt:variant>
      <vt:variant>
        <vt:lpwstr/>
      </vt:variant>
      <vt:variant>
        <vt:i4>65544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consultantplus://offline/ref=45D3EDB66472E2A6D934DDBF39E82FDD0452D5D9E7978C15CF5558D9779350492F4610DA75U3g7H</vt:lpwstr>
      </vt:variant>
      <vt:variant>
        <vt:lpwstr/>
      </vt:variant>
      <vt:variant>
        <vt:i4>65543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consultantplus://offline/ref=45D3EDB66472E2A6D934DDBF39E82FDD0452D5D9E7978C15CF5558D9779350492F4610DA75U3g8H</vt:lpwstr>
      </vt:variant>
      <vt:variant>
        <vt:lpwstr/>
      </vt:variant>
      <vt:variant>
        <vt:i4>65542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consultantplus://offline/ref=45D3EDB66472E2A6D934DDBF39E82FDD0452D5D9E7978C15CF5558D9779350492F4610DA75U3g9H</vt:lpwstr>
      </vt:variant>
      <vt:variant>
        <vt:lpwstr/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3997745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consultantplus://offline/ref=76FE12567E0A37D5262C54597CDFEF47AC08A0A14E328DF20DF45507194243C8209CEA824EE568B2A4CA40152423E4B9928E47AAF675CE3Bz4L5G</vt:lpwstr>
      </vt:variant>
      <vt:variant>
        <vt:lpwstr/>
      </vt:variant>
      <vt:variant>
        <vt:i4>4587523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consultantplus://offline/ref=7B4703046FD94D29ABC4C8F8BFF29A72DAB69A40FB08DD1230B78EE2206E6000D0036A11DED80F61F5D86B73AF71819D4DF4DFD0A8UFR3K</vt:lpwstr>
      </vt:variant>
      <vt:variant>
        <vt:lpwstr/>
      </vt:variant>
      <vt:variant>
        <vt:i4>7733367</vt:i4>
      </vt:variant>
      <vt:variant>
        <vt:i4>6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AeroCool</cp:lastModifiedBy>
  <cp:revision>6</cp:revision>
  <cp:lastPrinted>2024-03-29T04:13:00Z</cp:lastPrinted>
  <dcterms:created xsi:type="dcterms:W3CDTF">2024-03-28T11:34:00Z</dcterms:created>
  <dcterms:modified xsi:type="dcterms:W3CDTF">2024-03-29T04:15:00Z</dcterms:modified>
</cp:coreProperties>
</file>