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1F4F1C" w:rsidP="001F4F1C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B18BE" w:rsidRPr="00296D7F" w:rsidRDefault="005B18BE" w:rsidP="00296D7F">
      <w:pPr>
        <w:spacing w:after="0" w:line="240" w:lineRule="auto"/>
        <w:jc w:val="center"/>
      </w:pP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proofErr w:type="gramStart"/>
      <w:r w:rsidRPr="00296D7F">
        <w:rPr>
          <w:sz w:val="36"/>
          <w:szCs w:val="36"/>
        </w:rPr>
        <w:t>П</w:t>
      </w:r>
      <w:proofErr w:type="gramEnd"/>
      <w:r w:rsidRPr="00296D7F">
        <w:rPr>
          <w:sz w:val="36"/>
          <w:szCs w:val="36"/>
        </w:rPr>
        <w:t xml:space="preserve"> О С Т А Н О В Л Е Н И Е</w:t>
      </w:r>
    </w:p>
    <w:p w:rsidR="00D96658" w:rsidRDefault="00D96658" w:rsidP="00296D7F">
      <w:pPr>
        <w:rPr>
          <w:b w:val="0"/>
          <w:sz w:val="24"/>
          <w:szCs w:val="24"/>
        </w:rPr>
      </w:pPr>
    </w:p>
    <w:p w:rsidR="00296D7F" w:rsidRPr="00296D7F" w:rsidRDefault="00296D7F" w:rsidP="00296D7F">
      <w:pPr>
        <w:rPr>
          <w:b w:val="0"/>
          <w:sz w:val="24"/>
          <w:szCs w:val="24"/>
        </w:rPr>
      </w:pPr>
      <w:r w:rsidRPr="00296D7F">
        <w:rPr>
          <w:b w:val="0"/>
          <w:sz w:val="24"/>
          <w:szCs w:val="24"/>
        </w:rPr>
        <w:t>«</w:t>
      </w:r>
      <w:r w:rsidR="00D96658">
        <w:rPr>
          <w:b w:val="0"/>
          <w:sz w:val="24"/>
          <w:szCs w:val="24"/>
        </w:rPr>
        <w:t>29</w:t>
      </w:r>
      <w:r w:rsidRPr="00296D7F">
        <w:rPr>
          <w:b w:val="0"/>
          <w:sz w:val="24"/>
          <w:szCs w:val="24"/>
        </w:rPr>
        <w:t xml:space="preserve">» </w:t>
      </w:r>
      <w:r w:rsidR="00D96658">
        <w:rPr>
          <w:b w:val="0"/>
          <w:sz w:val="24"/>
          <w:szCs w:val="24"/>
        </w:rPr>
        <w:t>марта</w:t>
      </w:r>
      <w:r w:rsidRPr="00296D7F">
        <w:rPr>
          <w:b w:val="0"/>
          <w:sz w:val="24"/>
          <w:szCs w:val="24"/>
        </w:rPr>
        <w:t xml:space="preserve"> 202</w:t>
      </w:r>
      <w:r w:rsidR="00823CBB">
        <w:rPr>
          <w:b w:val="0"/>
          <w:sz w:val="24"/>
          <w:szCs w:val="24"/>
        </w:rPr>
        <w:t>4</w:t>
      </w:r>
      <w:r w:rsidRPr="00296D7F">
        <w:rPr>
          <w:b w:val="0"/>
          <w:sz w:val="24"/>
          <w:szCs w:val="24"/>
        </w:rPr>
        <w:t xml:space="preserve"> г.                                                                       </w:t>
      </w:r>
      <w:r w:rsidR="00D96658">
        <w:rPr>
          <w:b w:val="0"/>
          <w:sz w:val="24"/>
          <w:szCs w:val="24"/>
        </w:rPr>
        <w:t xml:space="preserve">                                                № 98</w:t>
      </w:r>
    </w:p>
    <w:p w:rsidR="005B18BE" w:rsidRDefault="005B18BE" w:rsidP="005B18BE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</w:t>
      </w:r>
      <w:r w:rsidR="00296D7F">
        <w:rPr>
          <w:b w:val="0"/>
          <w:sz w:val="24"/>
          <w:szCs w:val="24"/>
        </w:rPr>
        <w:t xml:space="preserve">Приложение к </w:t>
      </w:r>
      <w:r>
        <w:rPr>
          <w:b w:val="0"/>
          <w:sz w:val="24"/>
          <w:szCs w:val="24"/>
        </w:rPr>
        <w:t>постановлени</w:t>
      </w:r>
      <w:r w:rsidR="00296D7F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296D7F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>.</w:t>
      </w:r>
      <w:r w:rsidR="00296D7F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.202</w:t>
      </w:r>
      <w:r w:rsidR="00296D7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№</w:t>
      </w:r>
      <w:r w:rsidR="00296D7F">
        <w:rPr>
          <w:b w:val="0"/>
          <w:sz w:val="24"/>
          <w:szCs w:val="24"/>
        </w:rPr>
        <w:t xml:space="preserve"> 4</w:t>
      </w:r>
      <w:r w:rsidR="00846827">
        <w:rPr>
          <w:b w:val="0"/>
          <w:sz w:val="24"/>
          <w:szCs w:val="24"/>
        </w:rPr>
        <w:t>15</w:t>
      </w:r>
      <w:r w:rsidR="00296D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="005B18BE" w:rsidRPr="005B18BE">
        <w:rPr>
          <w:b w:val="0"/>
          <w:sz w:val="24"/>
          <w:szCs w:val="24"/>
        </w:rPr>
        <w:t xml:space="preserve">Об утверждении </w:t>
      </w:r>
      <w:proofErr w:type="gramStart"/>
      <w:r w:rsidR="005B18BE" w:rsidRPr="005B18BE">
        <w:rPr>
          <w:b w:val="0"/>
          <w:sz w:val="24"/>
          <w:szCs w:val="24"/>
        </w:rPr>
        <w:t>административного</w:t>
      </w:r>
      <w:proofErr w:type="gramEnd"/>
      <w:r w:rsidR="005B18BE" w:rsidRPr="005B18BE">
        <w:rPr>
          <w:b w:val="0"/>
          <w:sz w:val="24"/>
          <w:szCs w:val="24"/>
        </w:rPr>
        <w:t xml:space="preserve"> 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>регламента</w:t>
      </w:r>
      <w:r w:rsidR="00296D7F">
        <w:rPr>
          <w:b w:val="0"/>
          <w:sz w:val="24"/>
          <w:szCs w:val="24"/>
        </w:rPr>
        <w:t xml:space="preserve"> </w:t>
      </w: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C16FC9">
        <w:rPr>
          <w:b w:val="0"/>
          <w:sz w:val="24"/>
          <w:szCs w:val="24"/>
        </w:rPr>
        <w:t xml:space="preserve"> </w:t>
      </w:r>
    </w:p>
    <w:p w:rsidR="00846827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«</w:t>
      </w:r>
      <w:r w:rsidR="00846827">
        <w:rPr>
          <w:b w:val="0"/>
          <w:bCs/>
          <w:sz w:val="24"/>
          <w:szCs w:val="24"/>
        </w:rPr>
        <w:t xml:space="preserve">Установление сервитута (публичного сервитута) </w:t>
      </w:r>
    </w:p>
    <w:p w:rsidR="00846827" w:rsidRDefault="00846827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в отношении земельного участка, находящегося </w:t>
      </w:r>
    </w:p>
    <w:p w:rsidR="005B18BE" w:rsidRPr="00C16FC9" w:rsidRDefault="00846827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 государственной или муниципальной собственности</w:t>
      </w:r>
      <w:r w:rsidR="005B18BE" w:rsidRPr="005B18BE">
        <w:rPr>
          <w:b w:val="0"/>
          <w:bCs/>
          <w:sz w:val="24"/>
          <w:szCs w:val="24"/>
        </w:rPr>
        <w:t>»</w:t>
      </w:r>
    </w:p>
    <w:p w:rsidR="005B18BE" w:rsidRDefault="005B18BE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23EF" w:rsidRDefault="00AD23EF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6D7F" w:rsidRPr="00296D7F" w:rsidRDefault="00296D7F" w:rsidP="00296D7F">
      <w:pPr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296D7F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 xml:space="preserve">Земельным кодексом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C30869" w:rsidRPr="003222CD" w:rsidRDefault="00C30869" w:rsidP="00C30869">
      <w:pPr>
        <w:pStyle w:val="ae"/>
        <w:ind w:firstLine="851"/>
        <w:jc w:val="both"/>
        <w:rPr>
          <w:sz w:val="24"/>
          <w:szCs w:val="24"/>
        </w:rPr>
      </w:pPr>
    </w:p>
    <w:p w:rsidR="00C30869" w:rsidRDefault="00C30869" w:rsidP="006E42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Внести в Приложение к  постановлению 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  <w:r w:rsidR="00E45013">
        <w:rPr>
          <w:b w:val="0"/>
          <w:sz w:val="24"/>
          <w:szCs w:val="24"/>
        </w:rPr>
        <w:t>от 25.10.2022 № 415 «</w:t>
      </w:r>
      <w:r w:rsidR="00E45013" w:rsidRPr="005B18BE">
        <w:rPr>
          <w:b w:val="0"/>
          <w:sz w:val="24"/>
          <w:szCs w:val="24"/>
        </w:rPr>
        <w:t>Об утверждении административного регламента</w:t>
      </w:r>
      <w:r w:rsidR="00E45013">
        <w:rPr>
          <w:b w:val="0"/>
          <w:sz w:val="24"/>
          <w:szCs w:val="24"/>
        </w:rPr>
        <w:t xml:space="preserve"> </w:t>
      </w:r>
      <w:r w:rsidR="00E45013"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E45013" w:rsidRPr="005B18BE">
        <w:rPr>
          <w:b w:val="0"/>
          <w:bCs/>
          <w:sz w:val="24"/>
          <w:szCs w:val="24"/>
        </w:rPr>
        <w:t>«</w:t>
      </w:r>
      <w:r w:rsidR="00E45013">
        <w:rPr>
          <w:b w:val="0"/>
          <w:bCs/>
          <w:sz w:val="24"/>
          <w:szCs w:val="24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E45013" w:rsidRPr="005B18BE">
        <w:rPr>
          <w:b w:val="0"/>
          <w:bCs/>
          <w:sz w:val="24"/>
          <w:szCs w:val="24"/>
        </w:rPr>
        <w:t>»</w:t>
      </w:r>
      <w:r w:rsidR="00E4501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следующие изменения:</w:t>
      </w:r>
    </w:p>
    <w:p w:rsidR="006E4209" w:rsidRDefault="006E4209" w:rsidP="00913A50">
      <w:pPr>
        <w:pStyle w:val="formattext"/>
        <w:spacing w:before="0" w:beforeAutospacing="0" w:after="0" w:afterAutospacing="0"/>
        <w:ind w:firstLine="567"/>
        <w:jc w:val="both"/>
      </w:pPr>
      <w:r>
        <w:t xml:space="preserve">1.1. В пункте </w:t>
      </w:r>
      <w:r w:rsidR="00222B42">
        <w:t>2</w:t>
      </w:r>
      <w:r>
        <w:t>.</w:t>
      </w:r>
      <w:r w:rsidR="00222B42">
        <w:t>8</w:t>
      </w:r>
      <w:r>
        <w:t>:</w:t>
      </w:r>
    </w:p>
    <w:p w:rsidR="00222B42" w:rsidRDefault="00222B42" w:rsidP="00913A50">
      <w:pPr>
        <w:pStyle w:val="formattext"/>
        <w:spacing w:before="0" w:beforeAutospacing="0" w:after="0" w:afterAutospacing="0"/>
        <w:ind w:firstLine="567"/>
        <w:jc w:val="both"/>
      </w:pPr>
      <w:r>
        <w:t>1.1.1. в подпункте 1 цифру «20» заменить словом «двадцати»</w:t>
      </w:r>
      <w:r w:rsidR="007A4308">
        <w:t>, дополнить словами «Российской Федерации»</w:t>
      </w:r>
      <w:r>
        <w:t>;</w:t>
      </w:r>
    </w:p>
    <w:p w:rsidR="00222B42" w:rsidRDefault="00222B42" w:rsidP="00913A50">
      <w:pPr>
        <w:pStyle w:val="formattext"/>
        <w:spacing w:before="0" w:beforeAutospacing="0" w:after="0" w:afterAutospacing="0"/>
        <w:ind w:firstLine="567"/>
        <w:jc w:val="both"/>
      </w:pPr>
      <w:r>
        <w:t>1.1.2. подпункт 2 изложить в следующей редакции:</w:t>
      </w:r>
    </w:p>
    <w:p w:rsidR="00222B42" w:rsidRPr="00222B42" w:rsidRDefault="00222B42" w:rsidP="00222B42">
      <w:pPr>
        <w:shd w:val="clear" w:color="auto" w:fill="FFFFFF"/>
        <w:spacing w:after="0" w:line="240" w:lineRule="auto"/>
        <w:ind w:firstLine="567"/>
        <w:jc w:val="both"/>
        <w:rPr>
          <w:b w:val="0"/>
          <w:bCs/>
          <w:kern w:val="2"/>
          <w:sz w:val="24"/>
          <w:szCs w:val="24"/>
        </w:rPr>
      </w:pPr>
      <w:proofErr w:type="gramStart"/>
      <w:r w:rsidRPr="00222B42">
        <w:rPr>
          <w:b w:val="0"/>
          <w:sz w:val="24"/>
          <w:szCs w:val="24"/>
        </w:rPr>
        <w:t xml:space="preserve">«2) </w:t>
      </w:r>
      <w:r w:rsidRPr="00222B42">
        <w:rPr>
          <w:b w:val="0"/>
          <w:bCs/>
          <w:kern w:val="2"/>
          <w:sz w:val="24"/>
          <w:szCs w:val="24"/>
        </w:rPr>
        <w:t>тридцати дней со дня поступления ходатайства об установлении публичного сервитута и прилагаемых к ходатайству документов в целях, предусмотренных подпунктами 1, 2, 4, 4.1 и 5 статьи 39.</w:t>
      </w:r>
      <w:r w:rsidR="007A4308">
        <w:rPr>
          <w:b w:val="0"/>
          <w:bCs/>
          <w:kern w:val="2"/>
          <w:sz w:val="24"/>
          <w:szCs w:val="24"/>
        </w:rPr>
        <w:t>37 Земельного к</w:t>
      </w:r>
      <w:r w:rsidRPr="00222B42">
        <w:rPr>
          <w:b w:val="0"/>
          <w:bCs/>
          <w:kern w:val="2"/>
          <w:sz w:val="24"/>
          <w:szCs w:val="24"/>
        </w:rPr>
        <w:t>одекса</w:t>
      </w:r>
      <w:r w:rsidR="007A4308">
        <w:rPr>
          <w:b w:val="0"/>
          <w:bCs/>
          <w:kern w:val="2"/>
          <w:sz w:val="24"/>
          <w:szCs w:val="24"/>
        </w:rPr>
        <w:t xml:space="preserve"> Российской Федерации</w:t>
      </w:r>
      <w:r w:rsidRPr="00222B42">
        <w:rPr>
          <w:b w:val="0"/>
          <w:bCs/>
          <w:kern w:val="2"/>
          <w:sz w:val="24"/>
          <w:szCs w:val="24"/>
        </w:rPr>
        <w:t xml:space="preserve">, а также в целях установления публичного сервитута для реконструкции участков (частей) инженерных сооружений, предусмотренного подпунктом 6 статьи 39.37 </w:t>
      </w:r>
      <w:r w:rsidR="007A4308">
        <w:rPr>
          <w:b w:val="0"/>
          <w:bCs/>
          <w:kern w:val="2"/>
          <w:sz w:val="24"/>
          <w:szCs w:val="24"/>
        </w:rPr>
        <w:t>Земельного к</w:t>
      </w:r>
      <w:r w:rsidRPr="00222B42">
        <w:rPr>
          <w:b w:val="0"/>
          <w:bCs/>
          <w:kern w:val="2"/>
          <w:sz w:val="24"/>
          <w:szCs w:val="24"/>
        </w:rPr>
        <w:t>одекса</w:t>
      </w:r>
      <w:r w:rsidR="007A4308">
        <w:rPr>
          <w:b w:val="0"/>
          <w:bCs/>
          <w:kern w:val="2"/>
          <w:sz w:val="24"/>
          <w:szCs w:val="24"/>
        </w:rPr>
        <w:t xml:space="preserve"> Российской Федерации</w:t>
      </w:r>
      <w:r w:rsidRPr="00222B42">
        <w:rPr>
          <w:b w:val="0"/>
          <w:bCs/>
          <w:kern w:val="2"/>
          <w:sz w:val="24"/>
          <w:szCs w:val="24"/>
        </w:rPr>
        <w:t>, но не ранее чем пятнадцать дней</w:t>
      </w:r>
      <w:proofErr w:type="gramEnd"/>
      <w:r w:rsidRPr="00222B42">
        <w:rPr>
          <w:b w:val="0"/>
          <w:bCs/>
          <w:kern w:val="2"/>
          <w:sz w:val="24"/>
          <w:szCs w:val="24"/>
        </w:rPr>
        <w:t xml:space="preserve"> со дня опубликования сообщения о поступившем </w:t>
      </w:r>
      <w:proofErr w:type="gramStart"/>
      <w:r w:rsidRPr="00222B42">
        <w:rPr>
          <w:b w:val="0"/>
          <w:bCs/>
          <w:kern w:val="2"/>
          <w:sz w:val="24"/>
          <w:szCs w:val="24"/>
        </w:rPr>
        <w:t>ходатайстве</w:t>
      </w:r>
      <w:proofErr w:type="gramEnd"/>
      <w:r w:rsidRPr="00222B42">
        <w:rPr>
          <w:b w:val="0"/>
          <w:bCs/>
          <w:kern w:val="2"/>
          <w:sz w:val="24"/>
          <w:szCs w:val="24"/>
        </w:rPr>
        <w:t xml:space="preserve"> об установлении публичного сервитута, предусмотренного подпунктом 1 пункта 3 </w:t>
      </w:r>
      <w:r w:rsidRPr="00222B42">
        <w:rPr>
          <w:b w:val="0"/>
          <w:bCs/>
          <w:kern w:val="2"/>
          <w:sz w:val="24"/>
          <w:szCs w:val="24"/>
        </w:rPr>
        <w:lastRenderedPageBreak/>
        <w:t xml:space="preserve">статьи 39.42 </w:t>
      </w:r>
      <w:r w:rsidR="007A4308">
        <w:rPr>
          <w:b w:val="0"/>
          <w:bCs/>
          <w:kern w:val="2"/>
          <w:sz w:val="24"/>
          <w:szCs w:val="24"/>
        </w:rPr>
        <w:t>Земельного к</w:t>
      </w:r>
      <w:r w:rsidRPr="00222B42">
        <w:rPr>
          <w:b w:val="0"/>
          <w:bCs/>
          <w:kern w:val="2"/>
          <w:sz w:val="24"/>
          <w:szCs w:val="24"/>
        </w:rPr>
        <w:t>одекса </w:t>
      </w:r>
      <w:r w:rsidR="007A4308">
        <w:rPr>
          <w:b w:val="0"/>
          <w:bCs/>
          <w:kern w:val="2"/>
          <w:sz w:val="24"/>
          <w:szCs w:val="24"/>
        </w:rPr>
        <w:t xml:space="preserve">Российской Федерации </w:t>
      </w:r>
      <w:r w:rsidRPr="00222B42">
        <w:rPr>
          <w:b w:val="0"/>
          <w:bCs/>
          <w:kern w:val="2"/>
          <w:sz w:val="24"/>
          <w:szCs w:val="24"/>
        </w:rPr>
        <w:t xml:space="preserve">(за исключением случая, предусмотренного пунктом 10 статьи 39.42 </w:t>
      </w:r>
      <w:r w:rsidR="007A4308">
        <w:rPr>
          <w:b w:val="0"/>
          <w:bCs/>
          <w:kern w:val="2"/>
          <w:sz w:val="24"/>
          <w:szCs w:val="24"/>
        </w:rPr>
        <w:t>Земельного</w:t>
      </w:r>
      <w:r w:rsidRPr="00222B42">
        <w:rPr>
          <w:b w:val="0"/>
          <w:bCs/>
          <w:kern w:val="2"/>
          <w:sz w:val="24"/>
          <w:szCs w:val="24"/>
        </w:rPr>
        <w:t xml:space="preserve"> </w:t>
      </w:r>
      <w:r w:rsidR="007A4308">
        <w:rPr>
          <w:b w:val="0"/>
          <w:bCs/>
          <w:kern w:val="2"/>
          <w:sz w:val="24"/>
          <w:szCs w:val="24"/>
        </w:rPr>
        <w:t>к</w:t>
      </w:r>
      <w:r w:rsidRPr="00222B42">
        <w:rPr>
          <w:b w:val="0"/>
          <w:bCs/>
          <w:kern w:val="2"/>
          <w:sz w:val="24"/>
          <w:szCs w:val="24"/>
        </w:rPr>
        <w:t>одекса</w:t>
      </w:r>
      <w:r w:rsidR="007A4308">
        <w:rPr>
          <w:b w:val="0"/>
          <w:bCs/>
          <w:kern w:val="2"/>
          <w:sz w:val="24"/>
          <w:szCs w:val="24"/>
        </w:rPr>
        <w:t xml:space="preserve"> Российской Федерации</w:t>
      </w:r>
      <w:r w:rsidRPr="00222B42">
        <w:rPr>
          <w:b w:val="0"/>
          <w:bCs/>
          <w:kern w:val="2"/>
          <w:sz w:val="24"/>
          <w:szCs w:val="24"/>
        </w:rPr>
        <w:t>)</w:t>
      </w:r>
      <w:r w:rsidR="00DC4CB7">
        <w:rPr>
          <w:b w:val="0"/>
          <w:bCs/>
          <w:kern w:val="2"/>
          <w:sz w:val="24"/>
          <w:szCs w:val="24"/>
        </w:rPr>
        <w:t>.</w:t>
      </w:r>
      <w:r w:rsidRPr="00222B42">
        <w:rPr>
          <w:b w:val="0"/>
          <w:bCs/>
          <w:kern w:val="2"/>
          <w:sz w:val="24"/>
          <w:szCs w:val="24"/>
        </w:rPr>
        <w:t>».</w:t>
      </w:r>
    </w:p>
    <w:p w:rsidR="00C30869" w:rsidRPr="00C30869" w:rsidRDefault="00C30869" w:rsidP="00222B42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0765A2" w:rsidRPr="000765A2" w:rsidRDefault="000765A2" w:rsidP="000765A2">
      <w:pPr>
        <w:pStyle w:val="ae"/>
        <w:ind w:firstLine="567"/>
        <w:jc w:val="both"/>
        <w:rPr>
          <w:b w:val="0"/>
          <w:sz w:val="24"/>
          <w:szCs w:val="24"/>
        </w:rPr>
      </w:pPr>
      <w:r w:rsidRPr="000765A2">
        <w:rPr>
          <w:b w:val="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F0547" w:rsidRPr="001F0547" w:rsidRDefault="001F0547" w:rsidP="001F0547">
      <w:pPr>
        <w:pStyle w:val="ae"/>
        <w:ind w:firstLine="567"/>
        <w:jc w:val="both"/>
        <w:rPr>
          <w:b w:val="0"/>
          <w:sz w:val="24"/>
          <w:szCs w:val="24"/>
        </w:rPr>
      </w:pPr>
      <w:r w:rsidRPr="001F0547">
        <w:rPr>
          <w:b w:val="0"/>
          <w:sz w:val="24"/>
          <w:szCs w:val="24"/>
        </w:rPr>
        <w:t xml:space="preserve">4. </w:t>
      </w:r>
      <w:proofErr w:type="gramStart"/>
      <w:r w:rsidRPr="001F0547">
        <w:rPr>
          <w:b w:val="0"/>
          <w:sz w:val="24"/>
          <w:szCs w:val="24"/>
        </w:rPr>
        <w:t>Контроль за</w:t>
      </w:r>
      <w:proofErr w:type="gramEnd"/>
      <w:r w:rsidRPr="001F0547">
        <w:rPr>
          <w:b w:val="0"/>
          <w:sz w:val="24"/>
          <w:szCs w:val="24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 w:rsidRPr="001F0547">
        <w:rPr>
          <w:b w:val="0"/>
          <w:sz w:val="24"/>
          <w:szCs w:val="24"/>
        </w:rPr>
        <w:t>Лисицину</w:t>
      </w:r>
      <w:proofErr w:type="spellEnd"/>
      <w:r w:rsidRPr="001F0547">
        <w:rPr>
          <w:b w:val="0"/>
          <w:sz w:val="24"/>
          <w:szCs w:val="24"/>
        </w:rPr>
        <w:t xml:space="preserve"> Наталию Геннадьевну.</w:t>
      </w:r>
    </w:p>
    <w:p w:rsidR="001F0547" w:rsidRDefault="001F0547" w:rsidP="001F0547">
      <w:pPr>
        <w:pStyle w:val="ae"/>
        <w:ind w:firstLine="851"/>
        <w:jc w:val="both"/>
        <w:rPr>
          <w:sz w:val="24"/>
          <w:szCs w:val="24"/>
        </w:rPr>
      </w:pPr>
    </w:p>
    <w:p w:rsidR="001F4F1C" w:rsidRDefault="001F4F1C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5A2" w:rsidRDefault="000765A2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63A" w:rsidRDefault="0087164D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>Глав</w:t>
      </w:r>
      <w:r w:rsidR="00BA4A87">
        <w:rPr>
          <w:rFonts w:ascii="Times New Roman" w:hAnsi="Times New Roman" w:cs="Times New Roman"/>
          <w:sz w:val="24"/>
          <w:szCs w:val="24"/>
        </w:rPr>
        <w:t>а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                                            </w:t>
      </w:r>
      <w:r w:rsidR="00660A13" w:rsidRPr="00C30869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    </w:t>
      </w:r>
      <w:r w:rsidR="00BA4A87">
        <w:rPr>
          <w:rFonts w:ascii="Times New Roman" w:hAnsi="Times New Roman" w:cs="Times New Roman"/>
          <w:sz w:val="24"/>
          <w:szCs w:val="24"/>
        </w:rPr>
        <w:t xml:space="preserve">             В.С. Зубчик</w:t>
      </w:r>
    </w:p>
    <w:p w:rsidR="00A00304" w:rsidRDefault="00A00304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0765A2" w:rsidSect="001F4F1C">
      <w:headerReference w:type="default" r:id="rId10"/>
      <w:pgSz w:w="11906" w:h="16838" w:code="9"/>
      <w:pgMar w:top="1134" w:right="707" w:bottom="709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F8" w:rsidRDefault="00DD0AF8" w:rsidP="001753A0">
      <w:pPr>
        <w:spacing w:after="0" w:line="240" w:lineRule="auto"/>
      </w:pPr>
      <w:r>
        <w:separator/>
      </w:r>
    </w:p>
  </w:endnote>
  <w:endnote w:type="continuationSeparator" w:id="0">
    <w:p w:rsidR="00DD0AF8" w:rsidRDefault="00DD0AF8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F8" w:rsidRDefault="00DD0AF8" w:rsidP="001753A0">
      <w:pPr>
        <w:spacing w:after="0" w:line="240" w:lineRule="auto"/>
      </w:pPr>
      <w:r>
        <w:separator/>
      </w:r>
    </w:p>
  </w:footnote>
  <w:footnote w:type="continuationSeparator" w:id="0">
    <w:p w:rsidR="00DD0AF8" w:rsidRDefault="00DD0AF8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8" w:rsidRDefault="00DF1568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4F8F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493B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765A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0132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0119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4D6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89F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47"/>
    <w:rsid w:val="001F05F3"/>
    <w:rsid w:val="001F0A58"/>
    <w:rsid w:val="001F0FC4"/>
    <w:rsid w:val="001F12D7"/>
    <w:rsid w:val="001F4F1C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2B42"/>
    <w:rsid w:val="00223DFD"/>
    <w:rsid w:val="00224468"/>
    <w:rsid w:val="00224917"/>
    <w:rsid w:val="0022503E"/>
    <w:rsid w:val="00226003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6D7F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24A7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4847"/>
    <w:rsid w:val="00344B46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42AC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5FFE"/>
    <w:rsid w:val="003B6236"/>
    <w:rsid w:val="003B6D41"/>
    <w:rsid w:val="003B7008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145F"/>
    <w:rsid w:val="003F1E7B"/>
    <w:rsid w:val="003F506A"/>
    <w:rsid w:val="003F5E3A"/>
    <w:rsid w:val="003F6F45"/>
    <w:rsid w:val="003F7CF7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249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4940"/>
    <w:rsid w:val="004B5020"/>
    <w:rsid w:val="004B5454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19B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33F8"/>
    <w:rsid w:val="00554560"/>
    <w:rsid w:val="005558C9"/>
    <w:rsid w:val="0055708C"/>
    <w:rsid w:val="00557D7F"/>
    <w:rsid w:val="005615A0"/>
    <w:rsid w:val="00561F9A"/>
    <w:rsid w:val="0056376B"/>
    <w:rsid w:val="0056758A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6E11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B90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7D1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209"/>
    <w:rsid w:val="006E4506"/>
    <w:rsid w:val="006E4A7E"/>
    <w:rsid w:val="006F010D"/>
    <w:rsid w:val="006F0A70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2C52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6D75"/>
    <w:rsid w:val="00756F0B"/>
    <w:rsid w:val="007577B4"/>
    <w:rsid w:val="00757CD1"/>
    <w:rsid w:val="00762D9B"/>
    <w:rsid w:val="00762FB4"/>
    <w:rsid w:val="00765C66"/>
    <w:rsid w:val="00766537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308"/>
    <w:rsid w:val="007A4408"/>
    <w:rsid w:val="007A48D3"/>
    <w:rsid w:val="007A4F32"/>
    <w:rsid w:val="007A544B"/>
    <w:rsid w:val="007A65A0"/>
    <w:rsid w:val="007B4680"/>
    <w:rsid w:val="007B4E22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3CBB"/>
    <w:rsid w:val="00825782"/>
    <w:rsid w:val="00825ECE"/>
    <w:rsid w:val="0082608E"/>
    <w:rsid w:val="00826229"/>
    <w:rsid w:val="008271F8"/>
    <w:rsid w:val="00830C00"/>
    <w:rsid w:val="00832B31"/>
    <w:rsid w:val="00832CA1"/>
    <w:rsid w:val="00835F60"/>
    <w:rsid w:val="00840CB9"/>
    <w:rsid w:val="00841D6E"/>
    <w:rsid w:val="008427EC"/>
    <w:rsid w:val="00842D48"/>
    <w:rsid w:val="00844362"/>
    <w:rsid w:val="0084510A"/>
    <w:rsid w:val="00846827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02DA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206F"/>
    <w:rsid w:val="00912676"/>
    <w:rsid w:val="009138A7"/>
    <w:rsid w:val="00913A50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E7A27"/>
    <w:rsid w:val="009F1707"/>
    <w:rsid w:val="009F2768"/>
    <w:rsid w:val="009F31F9"/>
    <w:rsid w:val="009F41F9"/>
    <w:rsid w:val="009F4960"/>
    <w:rsid w:val="009F4B03"/>
    <w:rsid w:val="009F7FAB"/>
    <w:rsid w:val="00A00304"/>
    <w:rsid w:val="00A01F89"/>
    <w:rsid w:val="00A06B3D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5282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3EF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73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6B2D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4A87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423A"/>
    <w:rsid w:val="00BF444A"/>
    <w:rsid w:val="00BF4886"/>
    <w:rsid w:val="00BF5555"/>
    <w:rsid w:val="00BF76F8"/>
    <w:rsid w:val="00C002B8"/>
    <w:rsid w:val="00C0051C"/>
    <w:rsid w:val="00C005B1"/>
    <w:rsid w:val="00C00CDC"/>
    <w:rsid w:val="00C00EBE"/>
    <w:rsid w:val="00C03585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869"/>
    <w:rsid w:val="00C30AC9"/>
    <w:rsid w:val="00C3115A"/>
    <w:rsid w:val="00C3160D"/>
    <w:rsid w:val="00C32E7D"/>
    <w:rsid w:val="00C35077"/>
    <w:rsid w:val="00C36DF9"/>
    <w:rsid w:val="00C40CE5"/>
    <w:rsid w:val="00C41E5E"/>
    <w:rsid w:val="00C41ECF"/>
    <w:rsid w:val="00C429B3"/>
    <w:rsid w:val="00C42B06"/>
    <w:rsid w:val="00C4363E"/>
    <w:rsid w:val="00C43FA1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518"/>
    <w:rsid w:val="00CD7CD5"/>
    <w:rsid w:val="00CE0367"/>
    <w:rsid w:val="00CE3330"/>
    <w:rsid w:val="00CE4307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658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4CB7"/>
    <w:rsid w:val="00DC6A09"/>
    <w:rsid w:val="00DC79E5"/>
    <w:rsid w:val="00DC7B0E"/>
    <w:rsid w:val="00DC7C12"/>
    <w:rsid w:val="00DC7E3E"/>
    <w:rsid w:val="00DD0AF8"/>
    <w:rsid w:val="00DD1B9E"/>
    <w:rsid w:val="00DD2AEB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1D8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8C"/>
    <w:rsid w:val="00E43CA1"/>
    <w:rsid w:val="00E43F37"/>
    <w:rsid w:val="00E44508"/>
    <w:rsid w:val="00E44A08"/>
    <w:rsid w:val="00E44E1B"/>
    <w:rsid w:val="00E45013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0F4A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5054"/>
    <w:rsid w:val="00EB55B6"/>
    <w:rsid w:val="00EB58B0"/>
    <w:rsid w:val="00EB725C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3A6"/>
    <w:rsid w:val="00ED27F2"/>
    <w:rsid w:val="00ED39D3"/>
    <w:rsid w:val="00EE017F"/>
    <w:rsid w:val="00EE087F"/>
    <w:rsid w:val="00EE34BD"/>
    <w:rsid w:val="00EE3A3B"/>
    <w:rsid w:val="00EE68BF"/>
    <w:rsid w:val="00EE6CD7"/>
    <w:rsid w:val="00EE718B"/>
    <w:rsid w:val="00EF333B"/>
    <w:rsid w:val="00EF3DD0"/>
    <w:rsid w:val="00EF3E0D"/>
    <w:rsid w:val="00EF4B0D"/>
    <w:rsid w:val="00EF73B2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382E"/>
    <w:rsid w:val="00F164D4"/>
    <w:rsid w:val="00F1795A"/>
    <w:rsid w:val="00F207D1"/>
    <w:rsid w:val="00F268BE"/>
    <w:rsid w:val="00F26ED5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6844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01F2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1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1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5503-EB95-4F40-AD77-3138577B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4</cp:revision>
  <cp:lastPrinted>2024-03-28T11:35:00Z</cp:lastPrinted>
  <dcterms:created xsi:type="dcterms:W3CDTF">2024-03-28T11:35:00Z</dcterms:created>
  <dcterms:modified xsi:type="dcterms:W3CDTF">2024-03-28T11:35:00Z</dcterms:modified>
</cp:coreProperties>
</file>