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1F4F1C" w:rsidP="001F4F1C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B18BE" w:rsidRPr="00296D7F" w:rsidRDefault="005B18BE" w:rsidP="00296D7F">
      <w:pPr>
        <w:spacing w:after="0" w:line="240" w:lineRule="auto"/>
        <w:jc w:val="center"/>
      </w:pP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proofErr w:type="gramStart"/>
      <w:r w:rsidRPr="00296D7F">
        <w:rPr>
          <w:sz w:val="36"/>
          <w:szCs w:val="36"/>
        </w:rPr>
        <w:t>П</w:t>
      </w:r>
      <w:proofErr w:type="gramEnd"/>
      <w:r w:rsidRPr="00296D7F">
        <w:rPr>
          <w:sz w:val="36"/>
          <w:szCs w:val="36"/>
        </w:rPr>
        <w:t xml:space="preserve"> О С Т А Н О В Л Е Н И Е</w:t>
      </w: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r w:rsidRPr="00296D7F">
        <w:rPr>
          <w:sz w:val="36"/>
          <w:szCs w:val="36"/>
        </w:rPr>
        <w:t>(проект)</w:t>
      </w:r>
    </w:p>
    <w:p w:rsidR="00296D7F" w:rsidRPr="00296D7F" w:rsidRDefault="00296D7F" w:rsidP="00296D7F">
      <w:pPr>
        <w:rPr>
          <w:b w:val="0"/>
          <w:sz w:val="24"/>
          <w:szCs w:val="24"/>
        </w:rPr>
      </w:pPr>
      <w:r w:rsidRPr="00296D7F">
        <w:rPr>
          <w:b w:val="0"/>
          <w:sz w:val="24"/>
          <w:szCs w:val="24"/>
        </w:rPr>
        <w:t>«___» ___________ 2023 г.                                                                                                 № ____</w:t>
      </w:r>
    </w:p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</w:t>
      </w:r>
      <w:r w:rsidR="00296D7F">
        <w:rPr>
          <w:b w:val="0"/>
          <w:sz w:val="24"/>
          <w:szCs w:val="24"/>
        </w:rPr>
        <w:t xml:space="preserve">Приложение к </w:t>
      </w:r>
      <w:r>
        <w:rPr>
          <w:b w:val="0"/>
          <w:sz w:val="24"/>
          <w:szCs w:val="24"/>
        </w:rPr>
        <w:t>постановлени</w:t>
      </w:r>
      <w:r w:rsidR="00296D7F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296D7F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.</w:t>
      </w:r>
      <w:r w:rsidR="00296D7F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.202</w:t>
      </w:r>
      <w:r w:rsidR="00296D7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№</w:t>
      </w:r>
      <w:r w:rsidR="00296D7F">
        <w:rPr>
          <w:b w:val="0"/>
          <w:sz w:val="24"/>
          <w:szCs w:val="24"/>
        </w:rPr>
        <w:t xml:space="preserve"> 4</w:t>
      </w:r>
      <w:r w:rsidR="00965E8E">
        <w:rPr>
          <w:b w:val="0"/>
          <w:sz w:val="24"/>
          <w:szCs w:val="24"/>
        </w:rPr>
        <w:t>18</w:t>
      </w:r>
      <w:r w:rsidR="00296D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="005B18BE" w:rsidRPr="005B18BE">
        <w:rPr>
          <w:b w:val="0"/>
          <w:sz w:val="24"/>
          <w:szCs w:val="24"/>
        </w:rPr>
        <w:t xml:space="preserve">Об утверждении </w:t>
      </w:r>
      <w:proofErr w:type="gramStart"/>
      <w:r w:rsidR="005B18BE" w:rsidRPr="005B18BE">
        <w:rPr>
          <w:b w:val="0"/>
          <w:sz w:val="24"/>
          <w:szCs w:val="24"/>
        </w:rPr>
        <w:t>административного</w:t>
      </w:r>
      <w:proofErr w:type="gramEnd"/>
      <w:r w:rsidR="005B18BE" w:rsidRPr="005B18BE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>регламента</w:t>
      </w:r>
      <w:r w:rsidR="00296D7F">
        <w:rPr>
          <w:b w:val="0"/>
          <w:sz w:val="24"/>
          <w:szCs w:val="24"/>
        </w:rPr>
        <w:t xml:space="preserve"> </w:t>
      </w: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C16FC9">
        <w:rPr>
          <w:b w:val="0"/>
          <w:sz w:val="24"/>
          <w:szCs w:val="24"/>
        </w:rPr>
        <w:t xml:space="preserve"> </w:t>
      </w:r>
    </w:p>
    <w:p w:rsidR="00965E8E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«</w:t>
      </w:r>
      <w:r w:rsidR="00AD23EF">
        <w:rPr>
          <w:b w:val="0"/>
          <w:bCs/>
          <w:sz w:val="24"/>
          <w:szCs w:val="24"/>
        </w:rPr>
        <w:t>П</w:t>
      </w:r>
      <w:r w:rsidR="00965E8E">
        <w:rPr>
          <w:b w:val="0"/>
          <w:bCs/>
          <w:sz w:val="24"/>
          <w:szCs w:val="24"/>
        </w:rPr>
        <w:t xml:space="preserve">редоставление в собственность, аренду, постоянное </w:t>
      </w:r>
    </w:p>
    <w:p w:rsidR="00965E8E" w:rsidRDefault="00965E8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(бессрочное) пользование, безвозмездное пользование </w:t>
      </w:r>
    </w:p>
    <w:p w:rsidR="00965E8E" w:rsidRDefault="00965E8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земельного участка, находящегося в </w:t>
      </w:r>
      <w:proofErr w:type="gramStart"/>
      <w:r>
        <w:rPr>
          <w:b w:val="0"/>
          <w:bCs/>
          <w:sz w:val="24"/>
          <w:szCs w:val="24"/>
        </w:rPr>
        <w:t>государственной</w:t>
      </w:r>
      <w:proofErr w:type="gramEnd"/>
      <w:r>
        <w:rPr>
          <w:b w:val="0"/>
          <w:bCs/>
          <w:sz w:val="24"/>
          <w:szCs w:val="24"/>
        </w:rPr>
        <w:t xml:space="preserve"> </w:t>
      </w:r>
    </w:p>
    <w:p w:rsidR="005B18BE" w:rsidRPr="00C16FC9" w:rsidRDefault="00965E8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или муниципальной собственности, без проведения торгов</w:t>
      </w:r>
      <w:r w:rsidR="005B18BE" w:rsidRPr="005B18BE">
        <w:rPr>
          <w:b w:val="0"/>
          <w:bCs/>
          <w:sz w:val="24"/>
          <w:szCs w:val="24"/>
        </w:rPr>
        <w:t>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23EF" w:rsidRDefault="00AD23EF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D7F" w:rsidRPr="00296D7F" w:rsidRDefault="00296D7F" w:rsidP="00296D7F">
      <w:pPr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296D7F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C30869" w:rsidRPr="003222CD" w:rsidRDefault="00C30869" w:rsidP="00C30869">
      <w:pPr>
        <w:pStyle w:val="ae"/>
        <w:ind w:firstLine="851"/>
        <w:jc w:val="both"/>
        <w:rPr>
          <w:sz w:val="24"/>
          <w:szCs w:val="24"/>
        </w:rPr>
      </w:pPr>
    </w:p>
    <w:p w:rsidR="00965E8E" w:rsidRDefault="00C30869" w:rsidP="00965E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Внести в Приложение к  постановлению 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  <w:r w:rsidR="00AD23EF">
        <w:rPr>
          <w:b w:val="0"/>
          <w:sz w:val="24"/>
          <w:szCs w:val="24"/>
        </w:rPr>
        <w:t xml:space="preserve">от 25.10.2022 № </w:t>
      </w:r>
      <w:r w:rsidR="00965E8E">
        <w:rPr>
          <w:b w:val="0"/>
          <w:sz w:val="24"/>
          <w:szCs w:val="24"/>
        </w:rPr>
        <w:t>418</w:t>
      </w:r>
      <w:r w:rsidR="00AD23EF">
        <w:rPr>
          <w:b w:val="0"/>
          <w:sz w:val="24"/>
          <w:szCs w:val="24"/>
        </w:rPr>
        <w:t xml:space="preserve"> </w:t>
      </w:r>
      <w:r w:rsidR="00965E8E">
        <w:rPr>
          <w:b w:val="0"/>
          <w:sz w:val="24"/>
          <w:szCs w:val="24"/>
        </w:rPr>
        <w:t>«</w:t>
      </w:r>
      <w:r w:rsidR="00965E8E" w:rsidRPr="005B18BE">
        <w:rPr>
          <w:b w:val="0"/>
          <w:sz w:val="24"/>
          <w:szCs w:val="24"/>
        </w:rPr>
        <w:t>Об утверждении административного регламента</w:t>
      </w:r>
      <w:r w:rsidR="00965E8E">
        <w:rPr>
          <w:b w:val="0"/>
          <w:sz w:val="24"/>
          <w:szCs w:val="24"/>
        </w:rPr>
        <w:t xml:space="preserve"> </w:t>
      </w:r>
      <w:r w:rsidR="00965E8E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965E8E" w:rsidRPr="005B18BE">
        <w:rPr>
          <w:b w:val="0"/>
          <w:bCs/>
          <w:sz w:val="24"/>
          <w:szCs w:val="24"/>
        </w:rPr>
        <w:t>«</w:t>
      </w:r>
      <w:r w:rsidR="00965E8E">
        <w:rPr>
          <w:b w:val="0"/>
          <w:bCs/>
          <w:sz w:val="24"/>
          <w:szCs w:val="24"/>
        </w:rPr>
        <w:t xml:space="preserve">Предоставление в собственность, аренду, постоянное </w:t>
      </w:r>
    </w:p>
    <w:p w:rsidR="00C30869" w:rsidRDefault="00965E8E" w:rsidP="00965E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5B18BE">
        <w:rPr>
          <w:b w:val="0"/>
          <w:bCs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r w:rsidR="00C30869">
        <w:rPr>
          <w:b w:val="0"/>
          <w:bCs/>
          <w:sz w:val="24"/>
          <w:szCs w:val="24"/>
        </w:rPr>
        <w:t>следующие изменения:</w:t>
      </w:r>
    </w:p>
    <w:p w:rsidR="00C30869" w:rsidRP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1.1. В пункт</w:t>
      </w:r>
      <w:r w:rsidR="00296D7F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</w:t>
      </w:r>
      <w:r w:rsidR="00296D7F">
        <w:rPr>
          <w:b w:val="0"/>
          <w:sz w:val="24"/>
          <w:szCs w:val="24"/>
        </w:rPr>
        <w:t>2.</w:t>
      </w:r>
      <w:r w:rsidR="00AD23EF">
        <w:rPr>
          <w:b w:val="0"/>
          <w:sz w:val="24"/>
          <w:szCs w:val="24"/>
        </w:rPr>
        <w:t>6</w:t>
      </w:r>
      <w:r w:rsidR="00296D7F">
        <w:rPr>
          <w:b w:val="0"/>
          <w:sz w:val="24"/>
          <w:szCs w:val="24"/>
        </w:rPr>
        <w:t xml:space="preserve"> раздела </w:t>
      </w:r>
      <w:r w:rsidR="00296D7F">
        <w:rPr>
          <w:b w:val="0"/>
          <w:sz w:val="24"/>
          <w:szCs w:val="24"/>
          <w:lang w:val="en-US"/>
        </w:rPr>
        <w:t>II</w:t>
      </w:r>
      <w:r w:rsidR="00AD23EF">
        <w:rPr>
          <w:b w:val="0"/>
          <w:sz w:val="24"/>
          <w:szCs w:val="24"/>
        </w:rPr>
        <w:t xml:space="preserve"> </w:t>
      </w:r>
      <w:r w:rsidR="00296D7F">
        <w:rPr>
          <w:b w:val="0"/>
          <w:sz w:val="24"/>
          <w:szCs w:val="24"/>
        </w:rPr>
        <w:t xml:space="preserve">слова </w:t>
      </w:r>
      <w:r w:rsidRPr="00C30869">
        <w:rPr>
          <w:b w:val="0"/>
          <w:sz w:val="24"/>
          <w:szCs w:val="24"/>
        </w:rPr>
        <w:t>«</w:t>
      </w:r>
      <w:r w:rsidR="00296D7F"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 xml:space="preserve"> календарных</w:t>
      </w:r>
      <w:r w:rsidRPr="00C30869">
        <w:rPr>
          <w:b w:val="0"/>
          <w:sz w:val="24"/>
          <w:szCs w:val="24"/>
        </w:rPr>
        <w:t xml:space="preserve"> дней» заменить словами «</w:t>
      </w:r>
      <w:r w:rsidR="00AD23EF">
        <w:rPr>
          <w:b w:val="0"/>
          <w:sz w:val="24"/>
          <w:szCs w:val="24"/>
        </w:rPr>
        <w:t>2</w:t>
      </w:r>
      <w:r w:rsidR="00296D7F">
        <w:rPr>
          <w:b w:val="0"/>
          <w:sz w:val="24"/>
          <w:szCs w:val="24"/>
        </w:rPr>
        <w:t>0</w:t>
      </w:r>
      <w:r w:rsidRPr="00C30869">
        <w:rPr>
          <w:b w:val="0"/>
          <w:sz w:val="24"/>
          <w:szCs w:val="24"/>
        </w:rPr>
        <w:t xml:space="preserve"> календарных дней»</w:t>
      </w:r>
      <w:r w:rsidR="00AD23EF">
        <w:rPr>
          <w:b w:val="0"/>
          <w:sz w:val="24"/>
          <w:szCs w:val="24"/>
        </w:rPr>
        <w:t>.</w:t>
      </w:r>
      <w:r w:rsidRPr="00C30869">
        <w:rPr>
          <w:b w:val="0"/>
          <w:sz w:val="24"/>
          <w:szCs w:val="24"/>
        </w:rPr>
        <w:t xml:space="preserve"> </w:t>
      </w:r>
    </w:p>
    <w:p w:rsidR="00C30869" w:rsidRP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C30869" w:rsidRPr="00C30869" w:rsidRDefault="00C30869" w:rsidP="00C30869">
      <w:pPr>
        <w:pStyle w:val="ae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 xml:space="preserve">3. Настоящее постановление вступает в силу </w:t>
      </w:r>
      <w:r w:rsidR="001F4F1C">
        <w:rPr>
          <w:b w:val="0"/>
          <w:sz w:val="24"/>
          <w:szCs w:val="24"/>
        </w:rPr>
        <w:t>с 01.03.2023</w:t>
      </w:r>
      <w:r w:rsidRPr="00C30869">
        <w:rPr>
          <w:b w:val="0"/>
          <w:sz w:val="24"/>
          <w:szCs w:val="24"/>
        </w:rPr>
        <w:t>.</w:t>
      </w:r>
    </w:p>
    <w:p w:rsidR="001F0547" w:rsidRPr="001F0547" w:rsidRDefault="001F0547" w:rsidP="001F0547">
      <w:pPr>
        <w:pStyle w:val="ae"/>
        <w:ind w:firstLine="567"/>
        <w:jc w:val="both"/>
        <w:rPr>
          <w:b w:val="0"/>
          <w:sz w:val="24"/>
          <w:szCs w:val="24"/>
        </w:rPr>
      </w:pPr>
      <w:r w:rsidRPr="001F0547">
        <w:rPr>
          <w:b w:val="0"/>
          <w:sz w:val="24"/>
          <w:szCs w:val="24"/>
        </w:rPr>
        <w:t xml:space="preserve">4. </w:t>
      </w:r>
      <w:proofErr w:type="gramStart"/>
      <w:r w:rsidRPr="001F0547">
        <w:rPr>
          <w:b w:val="0"/>
          <w:sz w:val="24"/>
          <w:szCs w:val="24"/>
        </w:rPr>
        <w:t>Контроль за</w:t>
      </w:r>
      <w:proofErr w:type="gramEnd"/>
      <w:r w:rsidRPr="001F0547">
        <w:rPr>
          <w:b w:val="0"/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 w:rsidRPr="001F0547">
        <w:rPr>
          <w:b w:val="0"/>
          <w:sz w:val="24"/>
          <w:szCs w:val="24"/>
        </w:rPr>
        <w:t>Лисицину</w:t>
      </w:r>
      <w:proofErr w:type="spellEnd"/>
      <w:r w:rsidRPr="001F0547">
        <w:rPr>
          <w:b w:val="0"/>
          <w:sz w:val="24"/>
          <w:szCs w:val="24"/>
        </w:rPr>
        <w:t xml:space="preserve"> Наталию Геннадьевну.</w:t>
      </w:r>
    </w:p>
    <w:p w:rsidR="001F0547" w:rsidRDefault="001F0547" w:rsidP="001F0547">
      <w:pPr>
        <w:pStyle w:val="ae"/>
        <w:ind w:firstLine="851"/>
        <w:jc w:val="both"/>
        <w:rPr>
          <w:sz w:val="24"/>
          <w:szCs w:val="24"/>
        </w:rPr>
      </w:pPr>
    </w:p>
    <w:p w:rsidR="001F4F1C" w:rsidRDefault="001F4F1C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Глав</w:t>
      </w:r>
      <w:r w:rsidR="00BA4A87">
        <w:rPr>
          <w:rFonts w:ascii="Times New Roman" w:hAnsi="Times New Roman" w:cs="Times New Roman"/>
          <w:sz w:val="24"/>
          <w:szCs w:val="24"/>
        </w:rPr>
        <w:t>а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               </w:t>
      </w:r>
      <w:r w:rsidR="00660A13" w:rsidRPr="00C30869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    </w:t>
      </w:r>
      <w:r w:rsidR="00BA4A87">
        <w:rPr>
          <w:rFonts w:ascii="Times New Roman" w:hAnsi="Times New Roman" w:cs="Times New Roman"/>
          <w:sz w:val="24"/>
          <w:szCs w:val="24"/>
        </w:rPr>
        <w:t xml:space="preserve">             В.С. Зубчик</w:t>
      </w:r>
    </w:p>
    <w:p w:rsidR="001F4F1C" w:rsidRPr="001F4F1C" w:rsidRDefault="00965E8E" w:rsidP="00965E8E">
      <w:pPr>
        <w:tabs>
          <w:tab w:val="left" w:pos="40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F4F1C" w:rsidRPr="001F4F1C">
        <w:rPr>
          <w:sz w:val="24"/>
          <w:szCs w:val="24"/>
        </w:rPr>
        <w:t>Заключение</w:t>
      </w:r>
    </w:p>
    <w:p w:rsidR="001F4F1C" w:rsidRDefault="001F4F1C" w:rsidP="001F4F1C">
      <w:pPr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 xml:space="preserve">о проведении антикоррупционной </w:t>
      </w:r>
      <w:proofErr w:type="gramStart"/>
      <w:r w:rsidRPr="001F4F1C">
        <w:rPr>
          <w:sz w:val="24"/>
          <w:szCs w:val="24"/>
        </w:rPr>
        <w:t>экспертизы проекта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постановления Администрации городского поселения</w:t>
      </w:r>
      <w:proofErr w:type="gramEnd"/>
      <w:r w:rsidRPr="001F4F1C">
        <w:rPr>
          <w:sz w:val="24"/>
          <w:szCs w:val="24"/>
        </w:rPr>
        <w:t xml:space="preserve"> Пионерский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 xml:space="preserve">«О внесении изменений в Приложение </w:t>
      </w:r>
    </w:p>
    <w:p w:rsidR="00965E8E" w:rsidRPr="00965E8E" w:rsidRDefault="001F4F1C" w:rsidP="00965E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1F4F1C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 xml:space="preserve">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от 25.10.2022 № 4</w:t>
      </w:r>
      <w:r w:rsidR="00965E8E">
        <w:rPr>
          <w:sz w:val="24"/>
          <w:szCs w:val="24"/>
        </w:rPr>
        <w:t>18</w:t>
      </w:r>
      <w:r w:rsidRPr="001F4F1C">
        <w:rPr>
          <w:sz w:val="24"/>
          <w:szCs w:val="24"/>
        </w:rPr>
        <w:t xml:space="preserve"> </w:t>
      </w:r>
      <w:r w:rsidR="00965E8E" w:rsidRPr="00965E8E">
        <w:rPr>
          <w:bCs/>
          <w:sz w:val="24"/>
          <w:szCs w:val="24"/>
        </w:rPr>
        <w:t>«Предоставление в собственность, аренду, постоянное</w:t>
      </w:r>
      <w:r w:rsidR="00965E8E">
        <w:rPr>
          <w:bCs/>
          <w:sz w:val="24"/>
          <w:szCs w:val="24"/>
        </w:rPr>
        <w:t xml:space="preserve"> </w:t>
      </w:r>
      <w:r w:rsidR="00965E8E" w:rsidRPr="00965E8E">
        <w:rPr>
          <w:bCs/>
          <w:sz w:val="24"/>
          <w:szCs w:val="24"/>
        </w:rPr>
        <w:t>(бессрочное) пользование, безвозмездное пользование</w:t>
      </w:r>
      <w:r w:rsidR="00965E8E">
        <w:rPr>
          <w:bCs/>
          <w:sz w:val="24"/>
          <w:szCs w:val="24"/>
        </w:rPr>
        <w:t xml:space="preserve"> </w:t>
      </w:r>
      <w:r w:rsidR="00965E8E" w:rsidRPr="00965E8E">
        <w:rPr>
          <w:bCs/>
          <w:sz w:val="24"/>
          <w:szCs w:val="24"/>
        </w:rPr>
        <w:t>земельного участка, находящегося в государственной</w:t>
      </w:r>
    </w:p>
    <w:p w:rsidR="00965E8E" w:rsidRPr="00965E8E" w:rsidRDefault="00965E8E" w:rsidP="00965E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965E8E">
        <w:rPr>
          <w:bCs/>
          <w:sz w:val="24"/>
          <w:szCs w:val="24"/>
        </w:rPr>
        <w:t>или муниципальной собственности, без проведения торгов»</w:t>
      </w:r>
    </w:p>
    <w:p w:rsidR="001F4F1C" w:rsidRPr="001F4F1C" w:rsidRDefault="001F4F1C" w:rsidP="00965E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sz w:val="24"/>
          <w:szCs w:val="24"/>
        </w:rPr>
      </w:pPr>
    </w:p>
    <w:p w:rsidR="00965E8E" w:rsidRPr="00C16FC9" w:rsidRDefault="001F4F1C" w:rsidP="00965E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1F4F1C">
        <w:rPr>
          <w:b w:val="0"/>
        </w:rPr>
        <w:tab/>
      </w:r>
      <w:proofErr w:type="gramStart"/>
      <w:r w:rsidRPr="001F4F1C">
        <w:rPr>
          <w:b w:val="0"/>
          <w:sz w:val="24"/>
          <w:szCs w:val="24"/>
        </w:rPr>
        <w:t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Пионерский, утвержденным Постановлением Администрации городского поселения Пионерский от 15 ноября 2011 г. № 197, проведена антикоррупционная экспертиза проекта постановления Администрации городского поселения Пионерский «О внесении изменений в Приложение к постановлению Администрации городского поселения Пионерский от 25.10.2022 № 4</w:t>
      </w:r>
      <w:r w:rsidR="00965E8E">
        <w:rPr>
          <w:b w:val="0"/>
          <w:sz w:val="24"/>
          <w:szCs w:val="24"/>
        </w:rPr>
        <w:t>18</w:t>
      </w:r>
      <w:bookmarkStart w:id="0" w:name="_GoBack"/>
      <w:bookmarkEnd w:id="0"/>
      <w:r w:rsidRPr="001F4F1C">
        <w:rPr>
          <w:b w:val="0"/>
          <w:sz w:val="24"/>
          <w:szCs w:val="24"/>
        </w:rPr>
        <w:t xml:space="preserve"> </w:t>
      </w:r>
      <w:r w:rsidR="00965E8E" w:rsidRPr="005B18BE">
        <w:rPr>
          <w:b w:val="0"/>
          <w:bCs/>
          <w:sz w:val="24"/>
          <w:szCs w:val="24"/>
        </w:rPr>
        <w:t>«</w:t>
      </w:r>
      <w:r w:rsidR="00965E8E">
        <w:rPr>
          <w:b w:val="0"/>
          <w:bCs/>
          <w:sz w:val="24"/>
          <w:szCs w:val="24"/>
        </w:rPr>
        <w:t>Предоставление в</w:t>
      </w:r>
      <w:proofErr w:type="gramEnd"/>
      <w:r w:rsidR="00965E8E">
        <w:rPr>
          <w:b w:val="0"/>
          <w:bCs/>
          <w:sz w:val="24"/>
          <w:szCs w:val="24"/>
        </w:rPr>
        <w:t xml:space="preserve">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965E8E" w:rsidRPr="005B18BE">
        <w:rPr>
          <w:b w:val="0"/>
          <w:bCs/>
          <w:sz w:val="24"/>
          <w:szCs w:val="24"/>
        </w:rPr>
        <w:t>»</w:t>
      </w:r>
    </w:p>
    <w:p w:rsidR="001F4F1C" w:rsidRPr="001F4F1C" w:rsidRDefault="00AD23EF" w:rsidP="00AD23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1F4F1C">
        <w:rPr>
          <w:b w:val="0"/>
          <w:sz w:val="24"/>
          <w:szCs w:val="24"/>
        </w:rPr>
        <w:t xml:space="preserve"> </w:t>
      </w:r>
      <w:r w:rsidR="001F4F1C" w:rsidRPr="001F4F1C">
        <w:rPr>
          <w:b w:val="0"/>
          <w:sz w:val="24"/>
          <w:szCs w:val="24"/>
        </w:rPr>
        <w:t>(далее – проект).</w:t>
      </w:r>
    </w:p>
    <w:p w:rsidR="001F4F1C" w:rsidRPr="00296D7F" w:rsidRDefault="001F4F1C" w:rsidP="001F4F1C">
      <w:pPr>
        <w:spacing w:after="0"/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1F4F1C">
        <w:rPr>
          <w:b w:val="0"/>
          <w:sz w:val="24"/>
          <w:szCs w:val="24"/>
        </w:rPr>
        <w:t>Настоящий проект постановления разработан в соответствии</w:t>
      </w:r>
      <w:r w:rsidRPr="00296D7F">
        <w:rPr>
          <w:b w:val="0"/>
          <w:sz w:val="24"/>
          <w:szCs w:val="24"/>
        </w:rPr>
        <w:t xml:space="preserve">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296D7F">
        <w:rPr>
          <w:b w:val="0"/>
          <w:sz w:val="24"/>
          <w:szCs w:val="24"/>
        </w:rPr>
        <w:t xml:space="preserve"> услуг»</w:t>
      </w:r>
      <w:r>
        <w:rPr>
          <w:b w:val="0"/>
          <w:sz w:val="24"/>
          <w:szCs w:val="24"/>
        </w:rPr>
        <w:t>.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</w:p>
    <w:p w:rsidR="001F4F1C" w:rsidRDefault="001F4F1C" w:rsidP="001F4F1C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t>Федеральным законом Российской Федерации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 сокращены сроки согласования и предоставления земельных участков, находящихся в государственной и муниципальной собственности.</w:t>
      </w:r>
    </w:p>
    <w:p w:rsidR="001F4F1C" w:rsidRPr="001F4F1C" w:rsidRDefault="001F4F1C" w:rsidP="001F4F1C">
      <w:pPr>
        <w:pStyle w:val="Standard"/>
        <w:ind w:firstLine="567"/>
        <w:jc w:val="both"/>
        <w:rPr>
          <w:lang w:val="ru-RU" w:eastAsia="en-US"/>
        </w:rPr>
      </w:pPr>
      <w:r w:rsidRPr="001F4F1C">
        <w:rPr>
          <w:lang w:val="ru-RU"/>
        </w:rPr>
        <w:t xml:space="preserve">Согласно пункта 10 статьи 35 Федерального закона от 6.10.2003 № 131-ФЗ «Об общих принципах организации местного самоуправления в Российской Федерации», части 1 статьи 16 Устава городского поселения </w:t>
      </w:r>
      <w:proofErr w:type="gramStart"/>
      <w:r w:rsidRPr="001F4F1C">
        <w:rPr>
          <w:lang w:val="ru-RU"/>
        </w:rPr>
        <w:t>Пионерский</w:t>
      </w:r>
      <w:proofErr w:type="gramEnd"/>
      <w:r w:rsidRPr="001F4F1C">
        <w:rPr>
          <w:lang w:val="ru-RU"/>
        </w:rPr>
        <w:t xml:space="preserve"> решение данного вопроса не  отнесено к исключительной компетенции  представительного органа муниципального образования.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Настоящий проект подготовлен в целях приведения нормативного правового акта в соответствие с действующим федеральным законодательством.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 xml:space="preserve">В проекте </w:t>
      </w:r>
      <w:proofErr w:type="spellStart"/>
      <w:r w:rsidRPr="001F4F1C">
        <w:rPr>
          <w:b w:val="0"/>
          <w:sz w:val="24"/>
          <w:szCs w:val="24"/>
        </w:rPr>
        <w:t>коррупциогенных</w:t>
      </w:r>
      <w:proofErr w:type="spellEnd"/>
      <w:r w:rsidRPr="001F4F1C">
        <w:rPr>
          <w:b w:val="0"/>
          <w:sz w:val="24"/>
          <w:szCs w:val="24"/>
        </w:rPr>
        <w:t xml:space="preserve"> факторов не выявлено.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Юридико-технические ошибки отсутствуют.</w:t>
      </w:r>
    </w:p>
    <w:p w:rsidR="001F4F1C" w:rsidRDefault="001F4F1C" w:rsidP="001F4F1C">
      <w:pPr>
        <w:spacing w:after="0" w:line="240" w:lineRule="auto"/>
        <w:jc w:val="both"/>
        <w:rPr>
          <w:b w:val="0"/>
          <w:szCs w:val="22"/>
        </w:rPr>
      </w:pPr>
    </w:p>
    <w:p w:rsidR="001F4F1C" w:rsidRPr="001F4F1C" w:rsidRDefault="001F4F1C" w:rsidP="001F4F1C">
      <w:pPr>
        <w:spacing w:after="0" w:line="240" w:lineRule="auto"/>
        <w:jc w:val="both"/>
        <w:rPr>
          <w:b w:val="0"/>
          <w:szCs w:val="22"/>
        </w:rPr>
      </w:pPr>
    </w:p>
    <w:p w:rsidR="001F4F1C" w:rsidRPr="001F4F1C" w:rsidRDefault="001F4F1C" w:rsidP="001F4F1C">
      <w:pPr>
        <w:pStyle w:val="af0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 w:rsidRPr="001F4F1C">
        <w:rPr>
          <w:rFonts w:ascii="Times New Roman" w:hAnsi="Times New Roman" w:cs="Times New Roman"/>
          <w:color w:val="auto"/>
        </w:rPr>
        <w:t xml:space="preserve">Главный специалист по правовым вопросам:                                           С.Е. </w:t>
      </w:r>
      <w:proofErr w:type="spellStart"/>
      <w:r w:rsidRPr="001F4F1C">
        <w:rPr>
          <w:rFonts w:ascii="Times New Roman" w:hAnsi="Times New Roman" w:cs="Times New Roman"/>
          <w:color w:val="auto"/>
        </w:rPr>
        <w:t>Велижанина</w:t>
      </w:r>
      <w:proofErr w:type="spellEnd"/>
    </w:p>
    <w:p w:rsidR="001F4F1C" w:rsidRPr="001F4F1C" w:rsidRDefault="001F4F1C" w:rsidP="001F4F1C">
      <w:pPr>
        <w:pStyle w:val="af0"/>
        <w:shd w:val="clear" w:color="auto" w:fill="FFFFFF"/>
        <w:spacing w:before="0" w:after="0"/>
      </w:pPr>
    </w:p>
    <w:p w:rsidR="001F4F1C" w:rsidRP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965E8E" w:rsidRDefault="00965E8E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Default="001F4F1C" w:rsidP="001F4F1C">
      <w:pPr>
        <w:pStyle w:val="ConsPlusNormal"/>
        <w:jc w:val="center"/>
        <w:outlineLvl w:val="0"/>
      </w:pPr>
    </w:p>
    <w:p w:rsidR="001F4F1C" w:rsidRPr="001F4F1C" w:rsidRDefault="001F4F1C" w:rsidP="001F4F1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4F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F4F1C" w:rsidRPr="001F4F1C" w:rsidRDefault="001F4F1C" w:rsidP="001F4F1C">
      <w:pPr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 w:rsidRPr="001F4F1C">
        <w:rPr>
          <w:sz w:val="24"/>
          <w:szCs w:val="24"/>
        </w:rPr>
        <w:t xml:space="preserve"> </w:t>
      </w:r>
    </w:p>
    <w:p w:rsidR="00965E8E" w:rsidRPr="00965E8E" w:rsidRDefault="001F4F1C" w:rsidP="00965E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1F4F1C">
        <w:rPr>
          <w:sz w:val="24"/>
          <w:szCs w:val="24"/>
        </w:rPr>
        <w:t>«О внесении изменений в Приложение к постановлению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 xml:space="preserve">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от 25.10.2022 № 4</w:t>
      </w:r>
      <w:r w:rsidR="00965E8E">
        <w:rPr>
          <w:sz w:val="24"/>
          <w:szCs w:val="24"/>
        </w:rPr>
        <w:t>18</w:t>
      </w:r>
      <w:r w:rsidRPr="001F4F1C">
        <w:rPr>
          <w:sz w:val="24"/>
          <w:szCs w:val="24"/>
        </w:rPr>
        <w:t xml:space="preserve"> «</w:t>
      </w:r>
      <w:r w:rsidR="00965E8E" w:rsidRPr="00965E8E">
        <w:rPr>
          <w:bCs/>
          <w:sz w:val="24"/>
          <w:szCs w:val="24"/>
        </w:rPr>
        <w:t>«Предоставление в собственность, аренду, постоянное</w:t>
      </w:r>
      <w:r w:rsidR="00965E8E">
        <w:rPr>
          <w:bCs/>
          <w:sz w:val="24"/>
          <w:szCs w:val="24"/>
        </w:rPr>
        <w:t xml:space="preserve"> </w:t>
      </w:r>
      <w:r w:rsidR="00965E8E" w:rsidRPr="00965E8E">
        <w:rPr>
          <w:bCs/>
          <w:sz w:val="24"/>
          <w:szCs w:val="24"/>
        </w:rPr>
        <w:t>(бессрочное) пользование, безвозмездное пользование</w:t>
      </w:r>
      <w:r w:rsidR="00965E8E">
        <w:rPr>
          <w:bCs/>
          <w:sz w:val="24"/>
          <w:szCs w:val="24"/>
        </w:rPr>
        <w:t xml:space="preserve"> </w:t>
      </w:r>
      <w:r w:rsidR="00965E8E" w:rsidRPr="00965E8E">
        <w:rPr>
          <w:bCs/>
          <w:sz w:val="24"/>
          <w:szCs w:val="24"/>
        </w:rPr>
        <w:t>земельного участка, находящегося в государственной</w:t>
      </w:r>
      <w:r w:rsidR="00965E8E">
        <w:rPr>
          <w:bCs/>
          <w:sz w:val="24"/>
          <w:szCs w:val="24"/>
        </w:rPr>
        <w:t xml:space="preserve"> </w:t>
      </w:r>
      <w:r w:rsidR="00965E8E" w:rsidRPr="00965E8E">
        <w:rPr>
          <w:bCs/>
          <w:sz w:val="24"/>
          <w:szCs w:val="24"/>
        </w:rPr>
        <w:t>или муниципальной собственности, без проведения торгов»</w:t>
      </w:r>
    </w:p>
    <w:p w:rsidR="001F4F1C" w:rsidRPr="001F4F1C" w:rsidRDefault="001F4F1C" w:rsidP="00965E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</w:p>
    <w:p w:rsidR="001F4F1C" w:rsidRPr="00296D7F" w:rsidRDefault="001F4F1C" w:rsidP="001F4F1C">
      <w:pPr>
        <w:spacing w:after="0"/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1F4F1C">
        <w:rPr>
          <w:b w:val="0"/>
          <w:sz w:val="24"/>
          <w:szCs w:val="24"/>
        </w:rPr>
        <w:t>Проект постановления разработан в соответствии с Земельным кодексом</w:t>
      </w:r>
      <w:r>
        <w:rPr>
          <w:b w:val="0"/>
          <w:sz w:val="24"/>
          <w:szCs w:val="24"/>
        </w:rPr>
        <w:t xml:space="preserve">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>
        <w:rPr>
          <w:b w:val="0"/>
          <w:sz w:val="24"/>
          <w:szCs w:val="24"/>
        </w:rPr>
        <w:t>.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1F4F1C" w:rsidRPr="001F4F1C" w:rsidRDefault="001F4F1C" w:rsidP="001F4F1C">
      <w:pPr>
        <w:pStyle w:val="Standard"/>
        <w:ind w:firstLine="567"/>
        <w:jc w:val="both"/>
        <w:rPr>
          <w:lang w:val="ru-RU"/>
        </w:rPr>
      </w:pPr>
      <w:r w:rsidRPr="001F4F1C">
        <w:rPr>
          <w:lang w:val="ru-RU"/>
        </w:rPr>
        <w:t xml:space="preserve">Каких-либо финансовых затрат, требующих выделения денежных средств из бюджета городского поселения </w:t>
      </w:r>
      <w:proofErr w:type="gramStart"/>
      <w:r w:rsidRPr="001F4F1C">
        <w:rPr>
          <w:lang w:val="ru-RU"/>
        </w:rPr>
        <w:t>Пионерский</w:t>
      </w:r>
      <w:proofErr w:type="gramEnd"/>
      <w:r w:rsidRPr="001F4F1C">
        <w:rPr>
          <w:lang w:val="ru-RU"/>
        </w:rPr>
        <w:t>, не требуется.</w:t>
      </w:r>
    </w:p>
    <w:p w:rsidR="001F4F1C" w:rsidRPr="001F4F1C" w:rsidRDefault="001F4F1C" w:rsidP="001F4F1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F1C" w:rsidRDefault="001F4F1C" w:rsidP="001F4F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1F4F1C" w:rsidRPr="001F4F1C" w:rsidRDefault="001F4F1C" w:rsidP="001F4F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1F4F1C" w:rsidRPr="001F4F1C" w:rsidRDefault="001F4F1C" w:rsidP="001F4F1C">
      <w:pPr>
        <w:pStyle w:val="af0"/>
        <w:shd w:val="clear" w:color="auto" w:fill="FFFFFF"/>
        <w:spacing w:before="0" w:after="0"/>
        <w:rPr>
          <w:rFonts w:ascii="Times New Roman" w:hAnsi="Times New Roman" w:cs="Times New Roman"/>
        </w:rPr>
      </w:pPr>
      <w:r w:rsidRPr="001F4F1C">
        <w:rPr>
          <w:rFonts w:ascii="Times New Roman" w:hAnsi="Times New Roman" w:cs="Times New Roman"/>
        </w:rPr>
        <w:t xml:space="preserve">Главный специалист по правовым вопросам:                                           С.Е. </w:t>
      </w:r>
      <w:proofErr w:type="spellStart"/>
      <w:r w:rsidRPr="001F4F1C">
        <w:rPr>
          <w:rFonts w:ascii="Times New Roman" w:hAnsi="Times New Roman" w:cs="Times New Roman"/>
        </w:rPr>
        <w:t>Велижанина</w:t>
      </w:r>
      <w:proofErr w:type="spellEnd"/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Default="001F4F1C" w:rsidP="001F4F1C">
      <w:pPr>
        <w:widowControl w:val="0"/>
        <w:tabs>
          <w:tab w:val="left" w:pos="8970"/>
        </w:tabs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</w:p>
    <w:p w:rsidR="001F4F1C" w:rsidRPr="001F4F1C" w:rsidRDefault="001F4F1C" w:rsidP="001F4F1C">
      <w:pPr>
        <w:widowControl w:val="0"/>
        <w:tabs>
          <w:tab w:val="left" w:pos="8970"/>
        </w:tabs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jc w:val="center"/>
        <w:rPr>
          <w:bCs/>
          <w:sz w:val="24"/>
          <w:szCs w:val="24"/>
        </w:rPr>
      </w:pPr>
      <w:r w:rsidRPr="001F4F1C">
        <w:rPr>
          <w:bCs/>
          <w:sz w:val="24"/>
          <w:szCs w:val="24"/>
        </w:rPr>
        <w:t>Лист согласований</w:t>
      </w:r>
    </w:p>
    <w:p w:rsidR="001F4F1C" w:rsidRPr="001F4F1C" w:rsidRDefault="001F4F1C" w:rsidP="001F4F1C">
      <w:pPr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  <w:r w:rsidRPr="001F4F1C">
        <w:rPr>
          <w:sz w:val="24"/>
          <w:szCs w:val="24"/>
        </w:rPr>
        <w:t xml:space="preserve">к проекту постановления 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 w:rsidRPr="001F4F1C">
        <w:rPr>
          <w:sz w:val="24"/>
          <w:szCs w:val="24"/>
        </w:rPr>
        <w:t xml:space="preserve"> </w:t>
      </w:r>
    </w:p>
    <w:p w:rsidR="00965E8E" w:rsidRPr="00965E8E" w:rsidRDefault="001F4F1C" w:rsidP="00965E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1F4F1C">
        <w:rPr>
          <w:sz w:val="24"/>
          <w:szCs w:val="24"/>
        </w:rPr>
        <w:t>«О внесении изменений в Приложение к постановлению</w:t>
      </w:r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 xml:space="preserve">Администрации городского поселения </w:t>
      </w:r>
      <w:proofErr w:type="gramStart"/>
      <w:r w:rsidRPr="001F4F1C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 </w:t>
      </w:r>
      <w:r w:rsidRPr="001F4F1C">
        <w:rPr>
          <w:sz w:val="24"/>
          <w:szCs w:val="24"/>
        </w:rPr>
        <w:t>от 25.10.2022 № 4</w:t>
      </w:r>
      <w:r w:rsidR="00965E8E">
        <w:rPr>
          <w:sz w:val="24"/>
          <w:szCs w:val="24"/>
        </w:rPr>
        <w:t>18</w:t>
      </w:r>
      <w:r w:rsidRPr="001F4F1C">
        <w:rPr>
          <w:sz w:val="24"/>
          <w:szCs w:val="24"/>
        </w:rPr>
        <w:t xml:space="preserve"> </w:t>
      </w:r>
      <w:r w:rsidR="00AD23EF" w:rsidRPr="001F4F1C">
        <w:rPr>
          <w:sz w:val="24"/>
          <w:szCs w:val="24"/>
        </w:rPr>
        <w:t>«</w:t>
      </w:r>
      <w:r w:rsidR="00965E8E" w:rsidRPr="00965E8E">
        <w:rPr>
          <w:bCs/>
          <w:sz w:val="24"/>
          <w:szCs w:val="24"/>
        </w:rPr>
        <w:t>«Предоставление в собственность, аренду, постоянное</w:t>
      </w:r>
      <w:r w:rsidR="00965E8E">
        <w:rPr>
          <w:bCs/>
          <w:sz w:val="24"/>
          <w:szCs w:val="24"/>
        </w:rPr>
        <w:t xml:space="preserve"> </w:t>
      </w:r>
      <w:r w:rsidR="00965E8E" w:rsidRPr="00965E8E">
        <w:rPr>
          <w:bCs/>
          <w:sz w:val="24"/>
          <w:szCs w:val="24"/>
        </w:rPr>
        <w:t>(бессрочное) пользование, безвозмездное пользование</w:t>
      </w:r>
      <w:r w:rsidR="00965E8E">
        <w:rPr>
          <w:bCs/>
          <w:sz w:val="24"/>
          <w:szCs w:val="24"/>
        </w:rPr>
        <w:t xml:space="preserve"> </w:t>
      </w:r>
      <w:r w:rsidR="00965E8E" w:rsidRPr="00965E8E">
        <w:rPr>
          <w:bCs/>
          <w:sz w:val="24"/>
          <w:szCs w:val="24"/>
        </w:rPr>
        <w:t>земельного участка, находящегося в государственной</w:t>
      </w:r>
      <w:r w:rsidR="00965E8E">
        <w:rPr>
          <w:bCs/>
          <w:sz w:val="24"/>
          <w:szCs w:val="24"/>
        </w:rPr>
        <w:t xml:space="preserve"> </w:t>
      </w:r>
      <w:r w:rsidR="00965E8E" w:rsidRPr="00965E8E">
        <w:rPr>
          <w:bCs/>
          <w:sz w:val="24"/>
          <w:szCs w:val="24"/>
        </w:rPr>
        <w:t>или муниципальной собственности, без проведения торгов»</w:t>
      </w:r>
    </w:p>
    <w:p w:rsidR="001F4F1C" w:rsidRPr="001F4F1C" w:rsidRDefault="001F4F1C" w:rsidP="00965E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4F1C" w:rsidRPr="001F4F1C" w:rsidTr="00651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Решение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Подпись</w:t>
            </w:r>
          </w:p>
        </w:tc>
      </w:tr>
      <w:tr w:rsidR="001F4F1C" w:rsidRPr="001F4F1C" w:rsidTr="00651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1F4F1C">
              <w:rPr>
                <w:b w:val="0"/>
                <w:bCs/>
                <w:sz w:val="24"/>
                <w:szCs w:val="24"/>
              </w:rPr>
              <w:t>Начальник юридического отдела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1F4F1C">
              <w:rPr>
                <w:b w:val="0"/>
                <w:bCs/>
                <w:sz w:val="24"/>
                <w:szCs w:val="24"/>
              </w:rPr>
              <w:t>Лисицина</w:t>
            </w:r>
            <w:proofErr w:type="spellEnd"/>
            <w:r w:rsidRPr="001F4F1C">
              <w:rPr>
                <w:b w:val="0"/>
                <w:bCs/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1F4F1C" w:rsidRPr="001F4F1C" w:rsidTr="00651F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Главный специалист по земельным отношениям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Сибагатуллина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1C" w:rsidRPr="001F4F1C" w:rsidRDefault="001F4F1C" w:rsidP="001F4F1C">
            <w:pPr>
              <w:spacing w:after="0" w:line="24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1F4F1C" w:rsidRPr="001F4F1C" w:rsidRDefault="001F4F1C" w:rsidP="001F4F1C">
      <w:pPr>
        <w:spacing w:after="0" w:line="240" w:lineRule="auto"/>
        <w:ind w:firstLine="851"/>
        <w:jc w:val="both"/>
        <w:rPr>
          <w:b w:val="0"/>
          <w:bCs/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ind w:firstLine="567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 xml:space="preserve">Замечания (разногласия, дополнения, предложения)__________________________  </w:t>
      </w:r>
    </w:p>
    <w:p w:rsidR="001F4F1C" w:rsidRPr="001F4F1C" w:rsidRDefault="001F4F1C" w:rsidP="001F4F1C">
      <w:pPr>
        <w:spacing w:after="0" w:line="240" w:lineRule="auto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F4F1C" w:rsidRPr="001F4F1C" w:rsidRDefault="001F4F1C" w:rsidP="001F4F1C">
      <w:pPr>
        <w:spacing w:after="0" w:line="240" w:lineRule="auto"/>
        <w:ind w:firstLine="851"/>
        <w:rPr>
          <w:b w:val="0"/>
          <w:sz w:val="24"/>
          <w:szCs w:val="24"/>
        </w:rPr>
      </w:pP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1F4F1C">
        <w:rPr>
          <w:b w:val="0"/>
          <w:sz w:val="24"/>
          <w:szCs w:val="24"/>
        </w:rPr>
        <w:t>Проект постановления Администрации городского поселения Пионерский готовил и согласовывал:</w:t>
      </w:r>
    </w:p>
    <w:p w:rsidR="001F4F1C" w:rsidRPr="001F4F1C" w:rsidRDefault="001F4F1C" w:rsidP="001F4F1C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proofErr w:type="spellStart"/>
      <w:r w:rsidRPr="001F4F1C">
        <w:rPr>
          <w:b w:val="0"/>
          <w:sz w:val="24"/>
          <w:szCs w:val="24"/>
        </w:rPr>
        <w:t>Велижанина</w:t>
      </w:r>
      <w:proofErr w:type="spellEnd"/>
      <w:r w:rsidRPr="001F4F1C">
        <w:rPr>
          <w:b w:val="0"/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 (34675) 7-88-72 (доб.206)______</w:t>
      </w: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b w:val="0"/>
          <w:i/>
          <w:sz w:val="24"/>
          <w:szCs w:val="24"/>
        </w:rPr>
      </w:pPr>
    </w:p>
    <w:p w:rsidR="001F4F1C" w:rsidRPr="001F4F1C" w:rsidRDefault="001F4F1C" w:rsidP="001F4F1C">
      <w:pPr>
        <w:pStyle w:val="Standard"/>
        <w:jc w:val="both"/>
        <w:rPr>
          <w:lang w:val="ru-RU"/>
        </w:rPr>
      </w:pPr>
    </w:p>
    <w:p w:rsidR="001F4F1C" w:rsidRPr="001F4F1C" w:rsidRDefault="001F4F1C" w:rsidP="001F4F1C">
      <w:pPr>
        <w:pStyle w:val="Standard"/>
        <w:jc w:val="both"/>
        <w:rPr>
          <w:lang w:val="ru-RU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CD7518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D7518" w:rsidRPr="001F4F1C" w:rsidSect="00965E8E">
      <w:headerReference w:type="default" r:id="rId10"/>
      <w:pgSz w:w="11906" w:h="16838" w:code="9"/>
      <w:pgMar w:top="709" w:right="707" w:bottom="709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91" w:rsidRDefault="00526191" w:rsidP="001753A0">
      <w:pPr>
        <w:spacing w:after="0" w:line="240" w:lineRule="auto"/>
      </w:pPr>
      <w:r>
        <w:separator/>
      </w:r>
    </w:p>
  </w:endnote>
  <w:endnote w:type="continuationSeparator" w:id="0">
    <w:p w:rsidR="00526191" w:rsidRDefault="00526191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91" w:rsidRDefault="00526191" w:rsidP="001753A0">
      <w:pPr>
        <w:spacing w:after="0" w:line="240" w:lineRule="auto"/>
      </w:pPr>
      <w:r>
        <w:separator/>
      </w:r>
    </w:p>
  </w:footnote>
  <w:footnote w:type="continuationSeparator" w:id="0">
    <w:p w:rsidR="00526191" w:rsidRDefault="00526191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493B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0132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47"/>
    <w:rsid w:val="001F05F3"/>
    <w:rsid w:val="001F0A58"/>
    <w:rsid w:val="001F0FC4"/>
    <w:rsid w:val="001F12D7"/>
    <w:rsid w:val="001F4F1C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6D7F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4B46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08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B5454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191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58C9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B90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506"/>
    <w:rsid w:val="006E4A7E"/>
    <w:rsid w:val="006F010D"/>
    <w:rsid w:val="006F0A70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2D9B"/>
    <w:rsid w:val="00762FB4"/>
    <w:rsid w:val="00765C66"/>
    <w:rsid w:val="00766537"/>
    <w:rsid w:val="00766EC8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408"/>
    <w:rsid w:val="007A48D3"/>
    <w:rsid w:val="007A4F32"/>
    <w:rsid w:val="007A544B"/>
    <w:rsid w:val="007A65A0"/>
    <w:rsid w:val="007B4680"/>
    <w:rsid w:val="007B4E22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5782"/>
    <w:rsid w:val="00825ECE"/>
    <w:rsid w:val="0082608E"/>
    <w:rsid w:val="00826229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5E8E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0304"/>
    <w:rsid w:val="00A01F89"/>
    <w:rsid w:val="00A06B3D"/>
    <w:rsid w:val="00A12CAB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5282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3EF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4A87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3585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869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363E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518"/>
    <w:rsid w:val="00CD7CD5"/>
    <w:rsid w:val="00CE0367"/>
    <w:rsid w:val="00CE3330"/>
    <w:rsid w:val="00CE4307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6A09"/>
    <w:rsid w:val="00DC79E5"/>
    <w:rsid w:val="00DC7B0E"/>
    <w:rsid w:val="00DC7C12"/>
    <w:rsid w:val="00DC7E3E"/>
    <w:rsid w:val="00DD1B9E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8C"/>
    <w:rsid w:val="00E43CA1"/>
    <w:rsid w:val="00E43F37"/>
    <w:rsid w:val="00E44508"/>
    <w:rsid w:val="00E44A08"/>
    <w:rsid w:val="00E44E1B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6844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99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99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D518-C71D-44FB-9F78-A7DDE289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7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3</cp:revision>
  <cp:lastPrinted>2023-01-23T12:10:00Z</cp:lastPrinted>
  <dcterms:created xsi:type="dcterms:W3CDTF">2023-01-23T12:03:00Z</dcterms:created>
  <dcterms:modified xsi:type="dcterms:W3CDTF">2023-01-23T12:11:00Z</dcterms:modified>
</cp:coreProperties>
</file>