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5B18BE" w:rsidP="005B18BE">
      <w:pPr>
        <w:pBdr>
          <w:bottom w:val="single" w:sz="12" w:space="1" w:color="auto"/>
        </w:pBdr>
        <w:spacing w:after="0" w:line="240" w:lineRule="auto"/>
        <w:jc w:val="center"/>
        <w:rPr>
          <w:b w:val="0"/>
          <w:sz w:val="24"/>
          <w:szCs w:val="24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</w:rPr>
      </w:pPr>
    </w:p>
    <w:p w:rsidR="00014F8F" w:rsidRPr="00014F8F" w:rsidRDefault="00014F8F" w:rsidP="00014F8F">
      <w:pPr>
        <w:spacing w:after="0"/>
        <w:jc w:val="center"/>
        <w:rPr>
          <w:sz w:val="36"/>
          <w:szCs w:val="36"/>
        </w:rPr>
      </w:pPr>
      <w:proofErr w:type="gramStart"/>
      <w:r w:rsidRPr="00014F8F">
        <w:rPr>
          <w:sz w:val="36"/>
          <w:szCs w:val="36"/>
        </w:rPr>
        <w:t>П</w:t>
      </w:r>
      <w:proofErr w:type="gramEnd"/>
      <w:r w:rsidRPr="00014F8F">
        <w:rPr>
          <w:sz w:val="36"/>
          <w:szCs w:val="36"/>
        </w:rPr>
        <w:t xml:space="preserve"> О С Т А Н О В Л Е Н И Е</w:t>
      </w:r>
    </w:p>
    <w:p w:rsidR="00014F8F" w:rsidRPr="00014F8F" w:rsidRDefault="00014F8F" w:rsidP="00014F8F">
      <w:pPr>
        <w:spacing w:after="0"/>
        <w:jc w:val="center"/>
        <w:rPr>
          <w:sz w:val="36"/>
          <w:szCs w:val="36"/>
        </w:rPr>
      </w:pPr>
      <w:r w:rsidRPr="00014F8F">
        <w:rPr>
          <w:sz w:val="36"/>
          <w:szCs w:val="36"/>
        </w:rPr>
        <w:t>(проект)</w:t>
      </w:r>
      <w:bookmarkStart w:id="0" w:name="_GoBack"/>
      <w:bookmarkEnd w:id="0"/>
    </w:p>
    <w:p w:rsidR="00014F8F" w:rsidRPr="00014F8F" w:rsidRDefault="00014F8F" w:rsidP="00014F8F">
      <w:pPr>
        <w:spacing w:after="0"/>
        <w:rPr>
          <w:b w:val="0"/>
          <w:sz w:val="24"/>
          <w:szCs w:val="20"/>
        </w:rPr>
      </w:pPr>
      <w:r w:rsidRPr="00014F8F">
        <w:rPr>
          <w:b w:val="0"/>
          <w:sz w:val="24"/>
        </w:rPr>
        <w:t>«___» ___________ 2022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16.08.2021 №282 </w:t>
      </w:r>
    </w:p>
    <w:p w:rsidR="005B18BE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>Об утверждении административного регламента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«Предварительное</w:t>
      </w:r>
      <w:r w:rsidR="00C16FC9"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 xml:space="preserve">согласование предоставления </w:t>
      </w:r>
    </w:p>
    <w:p w:rsidR="005B18BE" w:rsidRP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земельного участка»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Pr="005822CD" w:rsidRDefault="005B18BE" w:rsidP="005B18BE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 w:rsidRPr="005822CD">
        <w:rPr>
          <w:rFonts w:cs="Times New Roman"/>
          <w:bCs/>
          <w:color w:val="000000"/>
          <w:lang w:val="ru-RU"/>
        </w:rPr>
        <w:t xml:space="preserve">В соответствии с Федеральным законом от </w:t>
      </w:r>
      <w:r w:rsidR="00F032EB"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5B18BE">
          <w:rPr>
            <w:rStyle w:val="a3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5B18BE">
        <w:rPr>
          <w:rFonts w:cs="Times New Roman"/>
          <w:bCs/>
          <w:color w:val="000000"/>
          <w:lang w:val="ru-RU"/>
        </w:rPr>
        <w:t xml:space="preserve"> </w:t>
      </w:r>
      <w:r w:rsidRPr="005822CD">
        <w:rPr>
          <w:rFonts w:cs="Times New Roman"/>
          <w:bCs/>
          <w:color w:val="000000"/>
          <w:lang w:val="ru-RU"/>
        </w:rPr>
        <w:t xml:space="preserve">«Об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  <w:proofErr w:type="gramEnd"/>
    </w:p>
    <w:p w:rsidR="005B18BE" w:rsidRDefault="005B18BE" w:rsidP="005B18B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D4D" w:rsidRDefault="005B18BE" w:rsidP="009C6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 w:rsidR="009C6D4D"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 w:rsidR="009C6D4D">
        <w:rPr>
          <w:b w:val="0"/>
          <w:sz w:val="24"/>
          <w:szCs w:val="24"/>
        </w:rPr>
        <w:t>Пионерский</w:t>
      </w:r>
      <w:proofErr w:type="gramEnd"/>
      <w:r w:rsidR="009C6D4D">
        <w:rPr>
          <w:b w:val="0"/>
          <w:sz w:val="24"/>
          <w:szCs w:val="24"/>
        </w:rPr>
        <w:t xml:space="preserve"> от 16.08.2021 №282 «</w:t>
      </w:r>
      <w:r w:rsidR="009C6D4D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C6D4D">
        <w:rPr>
          <w:b w:val="0"/>
          <w:sz w:val="24"/>
          <w:szCs w:val="24"/>
        </w:rPr>
        <w:t xml:space="preserve"> </w:t>
      </w:r>
      <w:r w:rsidR="009C6D4D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C6D4D">
        <w:rPr>
          <w:b w:val="0"/>
          <w:sz w:val="24"/>
          <w:szCs w:val="24"/>
        </w:rPr>
        <w:t xml:space="preserve"> </w:t>
      </w:r>
      <w:r w:rsidR="009C6D4D" w:rsidRPr="005B18BE">
        <w:rPr>
          <w:b w:val="0"/>
          <w:bCs/>
          <w:sz w:val="24"/>
          <w:szCs w:val="24"/>
        </w:rPr>
        <w:t>«Предварительное</w:t>
      </w:r>
      <w:r w:rsidR="009C6D4D">
        <w:rPr>
          <w:b w:val="0"/>
          <w:bCs/>
          <w:sz w:val="24"/>
          <w:szCs w:val="24"/>
        </w:rPr>
        <w:t xml:space="preserve"> </w:t>
      </w:r>
      <w:r w:rsidR="009C6D4D"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 w:rsidR="009C6D4D">
        <w:rPr>
          <w:b w:val="0"/>
          <w:bCs/>
          <w:sz w:val="24"/>
          <w:szCs w:val="24"/>
        </w:rPr>
        <w:t xml:space="preserve"> следующие изменения:</w:t>
      </w:r>
    </w:p>
    <w:p w:rsidR="004A59EA" w:rsidRDefault="00CE5945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1.1. </w:t>
      </w:r>
      <w:r w:rsidR="00207044">
        <w:rPr>
          <w:b w:val="0"/>
          <w:bCs/>
          <w:sz w:val="24"/>
          <w:szCs w:val="24"/>
        </w:rPr>
        <w:t>Р</w:t>
      </w:r>
      <w:r w:rsidR="004A59EA">
        <w:rPr>
          <w:b w:val="0"/>
          <w:bCs/>
          <w:sz w:val="24"/>
          <w:szCs w:val="24"/>
        </w:rPr>
        <w:t xml:space="preserve">аздел </w:t>
      </w:r>
      <w:r w:rsidR="00207044">
        <w:rPr>
          <w:b w:val="0"/>
          <w:bCs/>
          <w:sz w:val="24"/>
          <w:szCs w:val="24"/>
          <w:lang w:val="en-US"/>
        </w:rPr>
        <w:t>I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4A59EA">
        <w:rPr>
          <w:b w:val="0"/>
          <w:bCs/>
          <w:sz w:val="24"/>
          <w:szCs w:val="24"/>
        </w:rPr>
        <w:t>дополнить пунктом 9 следующего содержания:</w:t>
      </w:r>
    </w:p>
    <w:p w:rsidR="004A59EA" w:rsidRPr="004A59EA" w:rsidRDefault="004A59EA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 w:rsidRPr="004A59EA">
        <w:rPr>
          <w:b w:val="0"/>
          <w:sz w:val="24"/>
          <w:szCs w:val="24"/>
        </w:rPr>
        <w:t>«9. Структура административного регламента предусматривает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4A59E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»;</w:t>
      </w:r>
      <w:proofErr w:type="gramEnd"/>
    </w:p>
    <w:p w:rsidR="004A59EA" w:rsidRDefault="004A59EA" w:rsidP="009C6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1.2</w:t>
      </w:r>
      <w:r w:rsidR="001C2754">
        <w:rPr>
          <w:b w:val="0"/>
          <w:bCs/>
          <w:sz w:val="24"/>
          <w:szCs w:val="24"/>
        </w:rPr>
        <w:t xml:space="preserve">. </w:t>
      </w:r>
      <w:r w:rsidR="00207044">
        <w:rPr>
          <w:b w:val="0"/>
          <w:bCs/>
          <w:sz w:val="24"/>
          <w:szCs w:val="24"/>
        </w:rPr>
        <w:t xml:space="preserve">В </w:t>
      </w:r>
      <w:r>
        <w:rPr>
          <w:b w:val="0"/>
          <w:bCs/>
          <w:sz w:val="24"/>
          <w:szCs w:val="24"/>
        </w:rPr>
        <w:t xml:space="preserve">разделе </w:t>
      </w:r>
      <w:r>
        <w:rPr>
          <w:b w:val="0"/>
          <w:bCs/>
          <w:sz w:val="24"/>
          <w:szCs w:val="24"/>
          <w:lang w:val="en-US"/>
        </w:rPr>
        <w:t>II</w:t>
      </w:r>
      <w:r>
        <w:rPr>
          <w:b w:val="0"/>
          <w:bCs/>
          <w:sz w:val="24"/>
          <w:szCs w:val="24"/>
        </w:rPr>
        <w:t>:</w:t>
      </w:r>
    </w:p>
    <w:p w:rsidR="00F701F2" w:rsidRPr="003E3752" w:rsidRDefault="00F701F2" w:rsidP="00F701F2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а)   дополнить пунктом 12.1</w:t>
      </w:r>
      <w:r w:rsidRPr="003E3752">
        <w:rPr>
          <w:rFonts w:eastAsia="Times New Roman"/>
          <w:b w:val="0"/>
          <w:sz w:val="24"/>
          <w:szCs w:val="24"/>
          <w:lang w:eastAsia="ru-RU"/>
        </w:rPr>
        <w:t xml:space="preserve">  следующего содержания:</w:t>
      </w:r>
    </w:p>
    <w:p w:rsidR="00F701F2" w:rsidRPr="00F701F2" w:rsidRDefault="00F701F2" w:rsidP="00F701F2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«12.1</w:t>
      </w:r>
      <w:r w:rsidRPr="003E3752">
        <w:rPr>
          <w:rFonts w:eastAsia="Times New Roman"/>
          <w:b w:val="0"/>
          <w:sz w:val="24"/>
          <w:szCs w:val="24"/>
          <w:lang w:eastAsia="ru-RU"/>
        </w:rPr>
        <w:t>. Предоставление муниципальной услуги в упреждающем (</w:t>
      </w:r>
      <w:proofErr w:type="spellStart"/>
      <w:r w:rsidRPr="003E3752">
        <w:rPr>
          <w:rFonts w:eastAsia="Times New Roman"/>
          <w:b w:val="0"/>
          <w:sz w:val="24"/>
          <w:szCs w:val="24"/>
          <w:lang w:eastAsia="ru-RU"/>
        </w:rPr>
        <w:t>проактивном</w:t>
      </w:r>
      <w:proofErr w:type="spellEnd"/>
      <w:r w:rsidRPr="003E3752">
        <w:rPr>
          <w:rFonts w:eastAsia="Times New Roman"/>
          <w:b w:val="0"/>
          <w:sz w:val="24"/>
          <w:szCs w:val="24"/>
          <w:lang w:eastAsia="ru-RU"/>
        </w:rPr>
        <w:t>) режиме не предусмотрено</w:t>
      </w:r>
      <w:proofErr w:type="gramStart"/>
      <w:r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207044" w:rsidRDefault="00F701F2" w:rsidP="00207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4A59EA">
        <w:rPr>
          <w:b w:val="0"/>
          <w:bCs/>
          <w:sz w:val="24"/>
          <w:szCs w:val="24"/>
        </w:rPr>
        <w:t>)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207044">
        <w:rPr>
          <w:b w:val="0"/>
          <w:bCs/>
          <w:sz w:val="24"/>
          <w:szCs w:val="24"/>
        </w:rPr>
        <w:t>в абзаце третьем пункта 28 слова «правилам пожарной безопасности» заменить словами «требованиям пожарной безопасности»;</w:t>
      </w:r>
    </w:p>
    <w:p w:rsidR="00207044" w:rsidRDefault="00F701F2" w:rsidP="00207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="00207044">
        <w:rPr>
          <w:b w:val="0"/>
          <w:bCs/>
          <w:sz w:val="24"/>
          <w:szCs w:val="24"/>
        </w:rPr>
        <w:t>) абзац четвертый пункта 28 дополнить предложением следующего содержания:</w:t>
      </w:r>
    </w:p>
    <w:p w:rsidR="00015BCC" w:rsidRPr="001F0A58" w:rsidRDefault="00207044" w:rsidP="001F0A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207044">
        <w:rPr>
          <w:rFonts w:eastAsia="Times New Roman"/>
          <w:b w:val="0"/>
          <w:sz w:val="24"/>
          <w:szCs w:val="22"/>
        </w:rPr>
        <w:lastRenderedPageBreak/>
        <w:t>«Для обеспечения доступности получения муниципальной услуги маломобильными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>группами населения здания и сооружения, в которых оказывается услуга, оборудуются согласно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 xml:space="preserve">нормативным требованиям </w:t>
      </w:r>
      <w:r w:rsidRPr="00207044">
        <w:rPr>
          <w:rFonts w:eastAsia="Times New Roman"/>
          <w:b w:val="0"/>
          <w:sz w:val="24"/>
          <w:szCs w:val="24"/>
          <w:lang w:eastAsia="ru-RU"/>
        </w:rPr>
        <w:t>Приказ Минстроя России от 30.12.2020 № 904/</w:t>
      </w:r>
      <w:proofErr w:type="spellStart"/>
      <w:proofErr w:type="gramStart"/>
      <w:r w:rsidRPr="00207044">
        <w:rPr>
          <w:rFonts w:eastAsia="Times New Roman"/>
          <w:b w:val="0"/>
          <w:sz w:val="24"/>
          <w:szCs w:val="24"/>
          <w:lang w:eastAsia="ru-RU"/>
        </w:rPr>
        <w:t>пр</w:t>
      </w:r>
      <w:proofErr w:type="spellEnd"/>
      <w:proofErr w:type="gramEnd"/>
      <w:r w:rsidRPr="00207044">
        <w:rPr>
          <w:rFonts w:eastAsia="Times New Roman"/>
          <w:b w:val="0"/>
          <w:sz w:val="24"/>
          <w:szCs w:val="24"/>
          <w:lang w:eastAsia="ru-RU"/>
        </w:rPr>
        <w:t xml:space="preserve"> «Об утверждении СП 59.13330.2020 «СНиП 35-01-2001 Доступность зданий и сооружений для маломобильных групп населения». </w:t>
      </w:r>
      <w:r w:rsidRPr="00207044">
        <w:rPr>
          <w:rFonts w:eastAsia="Times New Roman"/>
          <w:b w:val="0"/>
          <w:sz w:val="24"/>
          <w:szCs w:val="24"/>
        </w:rPr>
        <w:t>В кабинете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приему маломобильных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групп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населения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имеется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медицинская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аптечка,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питьевая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вода.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необходимости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сотрудник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уполномоченного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органа,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осуществляющий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прием,</w:t>
      </w:r>
      <w:r w:rsidRPr="00207044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может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вызвать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карету</w:t>
      </w:r>
      <w:r w:rsidRPr="00207044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неотложной скорой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помощи</w:t>
      </w:r>
      <w:proofErr w:type="gramStart"/>
      <w:r w:rsidRPr="00207044">
        <w:rPr>
          <w:rFonts w:eastAsia="Times New Roman"/>
          <w:b w:val="0"/>
          <w:sz w:val="24"/>
          <w:szCs w:val="24"/>
        </w:rPr>
        <w:t>.»;</w:t>
      </w:r>
      <w:proofErr w:type="gramEnd"/>
    </w:p>
    <w:p w:rsidR="009D42AC" w:rsidRPr="00207044" w:rsidRDefault="00F701F2" w:rsidP="00207044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b w:val="0"/>
          <w:color w:val="000000"/>
          <w:sz w:val="24"/>
          <w:szCs w:val="24"/>
          <w:shd w:val="clear" w:color="auto" w:fill="C4E5FA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>г</w:t>
      </w:r>
      <w:r w:rsidR="00CE5945">
        <w:rPr>
          <w:b w:val="0"/>
          <w:color w:val="000000"/>
          <w:sz w:val="24"/>
          <w:szCs w:val="24"/>
          <w:shd w:val="clear" w:color="auto" w:fill="C4E5FA"/>
        </w:rPr>
        <w:t xml:space="preserve">) </w:t>
      </w:r>
      <w:r w:rsidR="00207044">
        <w:rPr>
          <w:b w:val="0"/>
          <w:color w:val="000000"/>
          <w:sz w:val="24"/>
          <w:szCs w:val="24"/>
          <w:shd w:val="clear" w:color="auto" w:fill="C4E5FA"/>
        </w:rPr>
        <w:t xml:space="preserve"> п</w:t>
      </w:r>
      <w:r w:rsidR="009D42AC">
        <w:rPr>
          <w:rFonts w:eastAsia="Times New Roman"/>
          <w:b w:val="0"/>
          <w:sz w:val="24"/>
          <w:szCs w:val="22"/>
        </w:rPr>
        <w:t>ункт 31 изложить в следующей редакции:</w:t>
      </w:r>
    </w:p>
    <w:p w:rsidR="009D42AC" w:rsidRPr="00EF0C5A" w:rsidRDefault="00207044" w:rsidP="00207044">
      <w:pPr>
        <w:widowControl w:val="0"/>
        <w:autoSpaceDE w:val="0"/>
        <w:autoSpaceDN w:val="0"/>
        <w:spacing w:before="269" w:after="0" w:line="240" w:lineRule="auto"/>
        <w:ind w:right="317"/>
        <w:contextualSpacing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</w:t>
      </w:r>
      <w:r w:rsidR="00660A13">
        <w:rPr>
          <w:rFonts w:eastAsia="Times New Roman"/>
          <w:b w:val="0"/>
          <w:sz w:val="24"/>
          <w:szCs w:val="22"/>
        </w:rPr>
        <w:t xml:space="preserve"> </w:t>
      </w:r>
      <w:r w:rsidR="009D42AC">
        <w:rPr>
          <w:rFonts w:eastAsia="Times New Roman"/>
          <w:b w:val="0"/>
          <w:sz w:val="24"/>
          <w:szCs w:val="22"/>
        </w:rPr>
        <w:t xml:space="preserve">«31.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осуществляется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заключенного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соглашения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взаимодействии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между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органом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МФЦ.</w:t>
      </w:r>
      <w:r w:rsidR="009D42AC"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Основанием для начала предоставления муниципальной услуги является обращение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расположенный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территории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образования,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котором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проживает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заявитель.</w:t>
      </w:r>
    </w:p>
    <w:p w:rsidR="009D42AC" w:rsidRPr="00EF0C5A" w:rsidRDefault="009D42AC" w:rsidP="009D42AC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right="316" w:firstLine="56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Информирование заявителей о порядке предоставления муниципальной услуги в МФЦ,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>
        <w:rPr>
          <w:rFonts w:eastAsia="Times New Roman"/>
          <w:b w:val="0"/>
          <w:spacing w:val="-57"/>
          <w:sz w:val="24"/>
          <w:szCs w:val="22"/>
        </w:rPr>
        <w:t xml:space="preserve"> 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ходе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выполнения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запроса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вопросам,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связанным с предоставлением муниципальной услуги, а также консультирование заявителей 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порядке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осуществляется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соответствии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графиком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работы МФЦ.</w:t>
      </w:r>
    </w:p>
    <w:p w:rsidR="009D42AC" w:rsidRPr="00EF0C5A" w:rsidRDefault="009D42AC" w:rsidP="00660A13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Прием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необходимых для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услуги.</w:t>
      </w:r>
    </w:p>
    <w:p w:rsidR="009D42AC" w:rsidRPr="009D42AC" w:rsidRDefault="009D42AC" w:rsidP="00660A1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личном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обращении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сотрудник,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ответственный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прием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документов: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90"/>
        </w:tabs>
        <w:autoSpaceDE w:val="0"/>
        <w:autoSpaceDN w:val="0"/>
        <w:spacing w:before="60"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устанавливает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основании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удостоверяющего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личность, представителя заявителя - на основании документов, удостоверяющих его личность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полномочия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(в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случае 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представителя);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74"/>
        </w:tabs>
        <w:autoSpaceDE w:val="0"/>
        <w:autoSpaceDN w:val="0"/>
        <w:spacing w:after="0" w:line="240" w:lineRule="auto"/>
        <w:ind w:left="973" w:hanging="140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проверяет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представленное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документы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предмет: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1) </w:t>
      </w:r>
      <w:r w:rsidR="009D42AC" w:rsidRPr="00EF0C5A">
        <w:rPr>
          <w:rFonts w:eastAsia="Times New Roman"/>
          <w:b w:val="0"/>
          <w:sz w:val="24"/>
          <w:szCs w:val="22"/>
        </w:rPr>
        <w:t>текст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поддается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прочтению;</w:t>
      </w:r>
    </w:p>
    <w:p w:rsidR="009D42AC" w:rsidRPr="00EF0C5A" w:rsidRDefault="00660A13" w:rsidP="00660A13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2)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указаны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фамилия,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имя,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отчество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(последнее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-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наличии)</w:t>
      </w:r>
      <w:r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физического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лица</w:t>
      </w:r>
      <w:r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либо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наименование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юридического лица;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3) </w:t>
      </w:r>
      <w:r w:rsidR="009D42AC" w:rsidRPr="00EF0C5A">
        <w:rPr>
          <w:rFonts w:eastAsia="Times New Roman"/>
          <w:b w:val="0"/>
          <w:sz w:val="24"/>
          <w:szCs w:val="22"/>
        </w:rPr>
        <w:t>заявление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подписано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лицом;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4) </w:t>
      </w:r>
      <w:r w:rsidR="009D42AC" w:rsidRPr="00EF0C5A">
        <w:rPr>
          <w:rFonts w:eastAsia="Times New Roman"/>
          <w:b w:val="0"/>
          <w:sz w:val="24"/>
          <w:szCs w:val="22"/>
        </w:rPr>
        <w:t>приложены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документы,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необходимые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для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660A13" w:rsidP="00660A13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5) </w:t>
      </w:r>
      <w:r w:rsidR="009D42AC" w:rsidRPr="00EF0C5A">
        <w:rPr>
          <w:rFonts w:eastAsia="Times New Roman"/>
          <w:b w:val="0"/>
          <w:sz w:val="24"/>
          <w:szCs w:val="22"/>
        </w:rPr>
        <w:t>соответствие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удостоверяющего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личность,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данным,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указанным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>
        <w:rPr>
          <w:rFonts w:eastAsia="Times New Roman"/>
          <w:b w:val="0"/>
          <w:spacing w:val="1"/>
          <w:sz w:val="24"/>
          <w:szCs w:val="22"/>
        </w:rPr>
        <w:t xml:space="preserve"> 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 необходимых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документах;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заполняет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сведения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заявителе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автоматизированной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информационной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системе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9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выдает расписку в получении документов на предоставление услуги, сформированную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информирует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сроке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способах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информации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 ходе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исполнения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уведомляет заявителя о том, что невостребованные документы хранятся в МФЦ в течение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30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дней, после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передаются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 орган.</w:t>
      </w:r>
    </w:p>
    <w:p w:rsidR="009D42AC" w:rsidRPr="00EF0C5A" w:rsidRDefault="009D42AC" w:rsidP="009D42AC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left="294" w:firstLine="55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Заявление и документы, принятые от заявителя на предоставление 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 передаются в уполномоченный орган не позднее 1 рабочего дня, следующего за днем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регистрации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посредством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сопроводительному реестру, содержащему дату и отметку о передаче, оформленному в двух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экземплярах.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Указанный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заверяется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специалисту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уполномоченного органа под подпись. Один экземпляр сопроводительного реестра остается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уполномоченном органе и хранится как документ строгой отчетности отдельно от личных дел,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второй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-</w:t>
      </w:r>
      <w:r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хранится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заявлении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производится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отметка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указанием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реквизитов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реестра,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которому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переданы заявление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 документы.</w:t>
      </w:r>
    </w:p>
    <w:p w:rsidR="009D42AC" w:rsidRPr="00EF0C5A" w:rsidRDefault="009D42AC" w:rsidP="009D42AC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заявителю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числе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бумажном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носителе,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подтверждающих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содержание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электронных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направленных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lastRenderedPageBreak/>
        <w:t>органами,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предоставляющими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также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включая</w:t>
      </w:r>
      <w:r>
        <w:rPr>
          <w:rFonts w:eastAsia="Times New Roman"/>
          <w:b w:val="0"/>
          <w:sz w:val="24"/>
          <w:szCs w:val="22"/>
        </w:rPr>
        <w:t xml:space="preserve"> 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 xml:space="preserve">составление на бумажном носителе и </w:t>
      </w:r>
      <w:proofErr w:type="gramStart"/>
      <w:r w:rsidRPr="00EF0C5A">
        <w:rPr>
          <w:rFonts w:eastAsia="Times New Roman"/>
          <w:b w:val="0"/>
          <w:sz w:val="24"/>
          <w:szCs w:val="22"/>
        </w:rPr>
        <w:t>заверение выписок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из информационных систем органов,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 услуги.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567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результата предоставления муниципальной услуги осуществляется при личном обращении в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EF0C5A" w:rsidRDefault="009D42AC" w:rsidP="009D42AC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Ответственность за выдачу результата предоставления муниципальной услуги несет</w:t>
      </w:r>
      <w:r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руководителем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</w:p>
    <w:p w:rsidR="009D42AC" w:rsidRPr="00EF0C5A" w:rsidRDefault="009D42AC" w:rsidP="009D42AC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Для</w:t>
      </w:r>
      <w:r w:rsidRPr="00EF0C5A">
        <w:rPr>
          <w:rFonts w:eastAsia="Times New Roman"/>
          <w:b w:val="0"/>
          <w:spacing w:val="1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заявитель</w:t>
      </w:r>
    </w:p>
    <w:p w:rsidR="009D42AC" w:rsidRPr="00EF0C5A" w:rsidRDefault="009D42AC" w:rsidP="009D42AC">
      <w:pPr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предъявляет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документ,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удостоверяющий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его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расписку.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 подтверждающие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полномочия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представителя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Сотрудник МФЦ, ответственный за выдачу документов, выдает документы заявителю и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своей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подписью 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расписке, которая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остается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6A07E7" w:rsidRDefault="009D42AC" w:rsidP="009D42A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орган.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eastAsia="Times New Roman"/>
          <w:b w:val="0"/>
          <w:sz w:val="24"/>
          <w:szCs w:val="22"/>
        </w:rPr>
      </w:pPr>
      <w:proofErr w:type="gramStart"/>
      <w:r w:rsidRPr="00EF0C5A">
        <w:rPr>
          <w:rFonts w:eastAsia="Times New Roman"/>
          <w:b w:val="0"/>
          <w:sz w:val="24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</w:t>
      </w:r>
      <w:proofErr w:type="gramStart"/>
      <w:r w:rsidRPr="00EF0C5A">
        <w:rPr>
          <w:rFonts w:eastAsia="Times New Roman"/>
          <w:b w:val="0"/>
          <w:sz w:val="24"/>
          <w:szCs w:val="22"/>
        </w:rPr>
        <w:t>.</w:t>
      </w:r>
      <w:r>
        <w:rPr>
          <w:rFonts w:eastAsia="Times New Roman"/>
          <w:b w:val="0"/>
          <w:sz w:val="24"/>
          <w:szCs w:val="22"/>
        </w:rPr>
        <w:t>»;</w:t>
      </w:r>
      <w:proofErr w:type="gramEnd"/>
    </w:p>
    <w:p w:rsidR="009D42AC" w:rsidRDefault="00F701F2" w:rsidP="009D42AC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right="31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д</w:t>
      </w:r>
      <w:r w:rsidR="00207044">
        <w:rPr>
          <w:rFonts w:eastAsia="Times New Roman"/>
          <w:b w:val="0"/>
          <w:sz w:val="24"/>
          <w:szCs w:val="22"/>
        </w:rPr>
        <w:t xml:space="preserve">) </w:t>
      </w:r>
      <w:r w:rsidR="000B0119">
        <w:rPr>
          <w:rFonts w:eastAsia="Times New Roman"/>
          <w:b w:val="0"/>
          <w:sz w:val="24"/>
          <w:szCs w:val="22"/>
        </w:rPr>
        <w:t>п</w:t>
      </w:r>
      <w:r w:rsidR="009D42AC">
        <w:rPr>
          <w:rFonts w:eastAsia="Times New Roman"/>
          <w:b w:val="0"/>
          <w:sz w:val="24"/>
          <w:szCs w:val="22"/>
        </w:rPr>
        <w:t>ункт 33 изложить в следующей редакции:</w:t>
      </w:r>
    </w:p>
    <w:p w:rsidR="009D42AC" w:rsidRPr="001F7BD9" w:rsidRDefault="009D42AC" w:rsidP="00CD112F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«</w:t>
      </w:r>
      <w:r w:rsidR="00CD112F">
        <w:rPr>
          <w:rFonts w:eastAsia="Times New Roman"/>
          <w:b w:val="0"/>
          <w:sz w:val="24"/>
          <w:szCs w:val="22"/>
        </w:rPr>
        <w:t xml:space="preserve">33. </w:t>
      </w:r>
      <w:r w:rsidRPr="001F7BD9">
        <w:rPr>
          <w:rFonts w:eastAsia="Times New Roman"/>
          <w:b w:val="0"/>
          <w:sz w:val="24"/>
          <w:szCs w:val="22"/>
        </w:rPr>
        <w:t>Заявитель вправе обратиться за предоставлением муниципальной услуги и подать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 xml:space="preserve">документы, указанные в пункте </w:t>
      </w:r>
      <w:r w:rsidR="00344847">
        <w:rPr>
          <w:rFonts w:eastAsia="Times New Roman"/>
          <w:b w:val="0"/>
          <w:sz w:val="24"/>
          <w:szCs w:val="22"/>
        </w:rPr>
        <w:t>14</w:t>
      </w:r>
      <w:r w:rsidRPr="001F7BD9">
        <w:rPr>
          <w:rFonts w:eastAsia="Times New Roman"/>
          <w:b w:val="0"/>
          <w:sz w:val="24"/>
          <w:szCs w:val="22"/>
        </w:rPr>
        <w:t xml:space="preserve"> настоящего административного регламента в 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через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использованием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документов,</w:t>
      </w:r>
      <w:r w:rsidRPr="001F7BD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подписанных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подписью в соответствии с требованиями Федерального закона от 06.04.2011 № 63-ФЗ «Об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подписи».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информирование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заявителей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получения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муниципальной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услуги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 ЕПГУ, РПГУ.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</w:t>
      </w:r>
      <w:r w:rsidRPr="001F7BD9">
        <w:rPr>
          <w:rFonts w:eastAsia="Times New Roman"/>
          <w:b w:val="0"/>
          <w:spacing w:val="-9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услугой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ЕПГУ,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РПГУ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осуществляется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путем</w:t>
      </w:r>
      <w:r w:rsidRPr="001F7BD9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заполнения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интерактивной</w:t>
      </w:r>
      <w:r w:rsidRPr="001F7BD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которого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соответствует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требованиям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заявления,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настоящим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административным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регламентом)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(далее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-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запрос).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указанным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способом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промежуточных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сообщений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ответной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информации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виде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использованием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подписи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порядке,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предусмотренном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законодательством</w:t>
      </w:r>
      <w:r w:rsidRPr="001F7BD9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Российской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Федерации.</w:t>
      </w:r>
    </w:p>
    <w:p w:rsidR="009D42AC" w:rsidRPr="001F7BD9" w:rsidRDefault="009D42AC" w:rsidP="009D42AC">
      <w:pPr>
        <w:widowControl w:val="0"/>
        <w:tabs>
          <w:tab w:val="left" w:pos="1627"/>
        </w:tabs>
        <w:autoSpaceDE w:val="0"/>
        <w:autoSpaceDN w:val="0"/>
        <w:spacing w:after="0" w:line="240" w:lineRule="auto"/>
        <w:ind w:left="284" w:right="316" w:firstLine="851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посредством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заявителю обеспечивается: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информации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порядке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сроках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 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запись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на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уполномоченный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для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подачи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заявления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формирование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before="1"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регистрация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органом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результата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lastRenderedPageBreak/>
        <w:t>получение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сведений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ходе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выполнения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запроса.</w:t>
      </w:r>
    </w:p>
    <w:p w:rsidR="009C6D4D" w:rsidRDefault="009D42AC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При направлении запроса используется простая электронная подпись, при условии, что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личность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установлена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при активации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учетной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записи</w:t>
      </w:r>
      <w:proofErr w:type="gramStart"/>
      <w:r w:rsidRPr="001F7BD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»</w:t>
      </w:r>
      <w:r w:rsidR="00207044">
        <w:rPr>
          <w:rFonts w:eastAsia="Times New Roman"/>
          <w:b w:val="0"/>
          <w:sz w:val="24"/>
          <w:szCs w:val="24"/>
        </w:rPr>
        <w:t>;</w:t>
      </w:r>
      <w:proofErr w:type="gramEnd"/>
    </w:p>
    <w:p w:rsidR="001F0A58" w:rsidRPr="00F57424" w:rsidRDefault="001F0A58" w:rsidP="001F0A58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 xml:space="preserve">     </w:t>
      </w:r>
      <w:r>
        <w:rPr>
          <w:b w:val="0"/>
          <w:bCs/>
          <w:sz w:val="24"/>
          <w:szCs w:val="24"/>
        </w:rPr>
        <w:t xml:space="preserve">1.3. В разделе </w:t>
      </w:r>
      <w:r>
        <w:rPr>
          <w:b w:val="0"/>
          <w:bCs/>
          <w:sz w:val="24"/>
          <w:szCs w:val="24"/>
          <w:lang w:val="en-US"/>
        </w:rPr>
        <w:t>III</w:t>
      </w:r>
      <w:r>
        <w:rPr>
          <w:b w:val="0"/>
          <w:bCs/>
          <w:sz w:val="24"/>
          <w:szCs w:val="24"/>
        </w:rPr>
        <w:t>:</w:t>
      </w:r>
    </w:p>
    <w:p w:rsidR="006147D1" w:rsidRDefault="001F0A58" w:rsidP="006147D1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>
        <w:rPr>
          <w:b w:val="0"/>
          <w:bCs/>
          <w:sz w:val="24"/>
          <w:szCs w:val="24"/>
        </w:rPr>
        <w:t xml:space="preserve">  а) </w:t>
      </w:r>
      <w:r w:rsidR="006147D1">
        <w:rPr>
          <w:rFonts w:eastAsia="Times New Roman"/>
          <w:b w:val="0"/>
          <w:sz w:val="24"/>
          <w:szCs w:val="24"/>
          <w:lang w:eastAsia="ru-RU"/>
        </w:rPr>
        <w:t>наименование раздела изложить в следующей редакции:</w:t>
      </w:r>
    </w:p>
    <w:p w:rsidR="006147D1" w:rsidRPr="009D0D36" w:rsidRDefault="006147D1" w:rsidP="006147D1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98691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val="en-US" w:eastAsia="ru-RU"/>
        </w:rPr>
        <w:t>III</w:t>
      </w:r>
      <w:r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986919">
        <w:rPr>
          <w:rFonts w:eastAsia="Times New Roman"/>
          <w:b w:val="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eastAsia="Times New Roman"/>
          <w:b w:val="0"/>
          <w:sz w:val="24"/>
          <w:szCs w:val="24"/>
          <w:lang w:eastAsia="ru-RU"/>
        </w:rPr>
        <w:t>»;</w:t>
      </w:r>
    </w:p>
    <w:p w:rsidR="00207044" w:rsidRDefault="001F0A58" w:rsidP="006147D1">
      <w:pPr>
        <w:autoSpaceDE w:val="0"/>
        <w:autoSpaceDN w:val="0"/>
        <w:adjustRightInd w:val="0"/>
        <w:spacing w:after="0" w:line="276" w:lineRule="auto"/>
        <w:ind w:left="284" w:firstLine="992"/>
        <w:jc w:val="both"/>
        <w:outlineLvl w:val="1"/>
        <w:rPr>
          <w:rFonts w:eastAsia="Times New Roman"/>
          <w:b w:val="0"/>
          <w:sz w:val="24"/>
          <w:szCs w:val="24"/>
        </w:rPr>
      </w:pP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б)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 xml:space="preserve"> дополнить пунктом </w:t>
      </w: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35.1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>следующего содержания:</w:t>
      </w:r>
    </w:p>
    <w:p w:rsidR="00207044" w:rsidRPr="00DF1568" w:rsidRDefault="00207044" w:rsidP="00207044">
      <w:pPr>
        <w:widowControl w:val="0"/>
        <w:autoSpaceDE w:val="0"/>
        <w:autoSpaceDN w:val="0"/>
        <w:spacing w:after="0" w:line="240" w:lineRule="auto"/>
        <w:ind w:left="284" w:right="309" w:firstLine="709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«35.1. </w:t>
      </w:r>
      <w:r w:rsidRPr="00DF1568">
        <w:rPr>
          <w:rFonts w:eastAsia="Times New Roman"/>
          <w:b w:val="0"/>
          <w:sz w:val="24"/>
          <w:szCs w:val="24"/>
        </w:rPr>
        <w:t>При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обращении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гражданина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нарушениями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функций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опорно-двигательного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аппарата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работники</w:t>
      </w:r>
      <w:r w:rsidRPr="00DF1568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уполномоченного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органа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предпринимают</w:t>
      </w:r>
      <w:r w:rsidRPr="00DF1568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следующие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действия:</w:t>
      </w:r>
    </w:p>
    <w:p w:rsidR="00207044" w:rsidRPr="00660A13" w:rsidRDefault="00207044" w:rsidP="00E47EA9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314" w:firstLine="539"/>
        <w:jc w:val="both"/>
        <w:rPr>
          <w:rFonts w:eastAsia="Times New Roman"/>
          <w:b w:val="0"/>
          <w:sz w:val="24"/>
          <w:szCs w:val="22"/>
        </w:rPr>
      </w:pPr>
      <w:r w:rsidRPr="00DF1568">
        <w:rPr>
          <w:rFonts w:eastAsia="Times New Roman"/>
          <w:b w:val="0"/>
          <w:sz w:val="24"/>
          <w:szCs w:val="22"/>
        </w:rPr>
        <w:t>открывают входную дверь и помогают гражданину беспрепятственно посетить здание</w:t>
      </w:r>
      <w:r w:rsidRPr="00DF1568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уполномоченного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органа,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а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также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заранее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предупреждают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существующих барьерах в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здании;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выясняют цель визита гражданина и сопровождают его в кабинет по приему заявления;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располагают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кресло-коляску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стола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напротив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специалиста,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осуществляющего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осуществляет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необходимыми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документами,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before="1"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кабинет,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здание;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передает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сопровождающему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лицу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или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желанию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посадке.</w:t>
      </w:r>
    </w:p>
    <w:p w:rsidR="00207044" w:rsidRPr="009C6D4D" w:rsidRDefault="00207044" w:rsidP="0020704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14" w:firstLine="70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before="60" w:after="0" w:line="240" w:lineRule="auto"/>
        <w:ind w:right="309" w:firstLine="53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сориентироваться,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вслух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прочитывает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 xml:space="preserve">документы </w:t>
      </w:r>
      <w:r w:rsidRPr="00C16FC9">
        <w:rPr>
          <w:rFonts w:eastAsia="Times New Roman"/>
          <w:b w:val="0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в беседе пользоваться обычной разговорной лексикой, в помещении не следует отходить от него</w:t>
      </w:r>
      <w:r w:rsidRPr="00C16FC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без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предупреждения;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 оказывает помощь в заполнении бланков, копирует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 документы. Для подписания заявления подводит лист к авторучке гражданина,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сориентироваться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подписать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бланк.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необходимости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выдаются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памятки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для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proofErr w:type="gramStart"/>
      <w:r w:rsidRPr="00C16FC9">
        <w:rPr>
          <w:rFonts w:eastAsia="Times New Roman"/>
          <w:b w:val="0"/>
          <w:sz w:val="24"/>
          <w:szCs w:val="22"/>
        </w:rPr>
        <w:t>слабовидящих</w:t>
      </w:r>
      <w:proofErr w:type="gramEnd"/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крупным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шрифтом;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313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 прием, помогает гражданину встать со стула, выйти из кабинета, 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выходу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провожает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улицу,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заранее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предупредив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 о существующих барьерах в здании, передает гражданина сопровождающему лицу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 желанию гражданина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автотранспорт.</w:t>
      </w:r>
    </w:p>
    <w:p w:rsidR="00207044" w:rsidRPr="009C6D4D" w:rsidRDefault="00207044" w:rsidP="00207044">
      <w:pPr>
        <w:widowControl w:val="0"/>
        <w:autoSpaceDE w:val="0"/>
        <w:autoSpaceDN w:val="0"/>
        <w:spacing w:after="0" w:line="240" w:lineRule="auto"/>
        <w:ind w:right="320" w:firstLine="851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гражданина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дефектами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слуха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62"/>
        </w:tabs>
        <w:autoSpaceDE w:val="0"/>
        <w:autoSpaceDN w:val="0"/>
        <w:spacing w:after="0" w:line="240" w:lineRule="auto"/>
        <w:ind w:right="317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pacing w:val="-1"/>
          <w:sz w:val="24"/>
          <w:szCs w:val="22"/>
        </w:rPr>
        <w:lastRenderedPageBreak/>
        <w:t>сотрудник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нарушением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слуха,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обращается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непосредственно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нему,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спрашивает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цели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визита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консультацию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размеренным,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спокойным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темпом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речи,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этом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смотрит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лицо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говорит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ясно,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слова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дополняет понятными жестами, возможно общение в письменной форме либо через переводчика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жестового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языка (</w:t>
      </w:r>
      <w:proofErr w:type="spellStart"/>
      <w:r w:rsidRPr="00C16FC9">
        <w:rPr>
          <w:rFonts w:eastAsia="Times New Roman"/>
          <w:b w:val="0"/>
          <w:sz w:val="24"/>
          <w:szCs w:val="22"/>
        </w:rPr>
        <w:t>сурдопереводчика</w:t>
      </w:r>
      <w:proofErr w:type="spellEnd"/>
      <w:r w:rsidRPr="00C16FC9">
        <w:rPr>
          <w:rFonts w:eastAsia="Times New Roman"/>
          <w:b w:val="0"/>
          <w:sz w:val="24"/>
          <w:szCs w:val="22"/>
        </w:rPr>
        <w:t>);</w:t>
      </w:r>
    </w:p>
    <w:p w:rsidR="00207044" w:rsidRPr="001F0A58" w:rsidRDefault="00207044" w:rsidP="00E47EA9">
      <w:pPr>
        <w:widowControl w:val="0"/>
        <w:numPr>
          <w:ilvl w:val="2"/>
          <w:numId w:val="1"/>
        </w:numPr>
        <w:tabs>
          <w:tab w:val="left" w:pos="1073"/>
        </w:tabs>
        <w:autoSpaceDE w:val="0"/>
        <w:autoSpaceDN w:val="0"/>
        <w:spacing w:after="0" w:line="240" w:lineRule="auto"/>
        <w:ind w:right="316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заявлений,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</w:t>
      </w:r>
      <w:proofErr w:type="gramStart"/>
      <w:r w:rsidRPr="00C16FC9">
        <w:rPr>
          <w:rFonts w:eastAsia="Times New Roman"/>
          <w:b w:val="0"/>
          <w:sz w:val="24"/>
          <w:szCs w:val="22"/>
        </w:rPr>
        <w:t>.</w:t>
      </w:r>
      <w:r w:rsidR="001F0A58">
        <w:rPr>
          <w:rFonts w:eastAsia="Times New Roman"/>
          <w:b w:val="0"/>
          <w:sz w:val="24"/>
          <w:szCs w:val="22"/>
        </w:rPr>
        <w:t>».</w:t>
      </w:r>
      <w:proofErr w:type="gramEnd"/>
    </w:p>
    <w:p w:rsidR="005B18BE" w:rsidRPr="005B18BE" w:rsidRDefault="005B18BE" w:rsidP="00660A13">
      <w:pPr>
        <w:spacing w:after="0" w:line="240" w:lineRule="auto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2. Опубликовать настоящее постановление в бюллетене «Пионерский Вестник» и разместить на официальном сайте </w:t>
      </w:r>
      <w:r w:rsidR="00CD112F">
        <w:rPr>
          <w:b w:val="0"/>
          <w:sz w:val="24"/>
          <w:szCs w:val="24"/>
        </w:rPr>
        <w:t>органов местного самоуправления</w:t>
      </w:r>
      <w:r w:rsidRPr="005B18BE">
        <w:rPr>
          <w:b w:val="0"/>
          <w:sz w:val="24"/>
          <w:szCs w:val="24"/>
        </w:rPr>
        <w:t xml:space="preserve"> городского поселения Пионерский.</w:t>
      </w:r>
    </w:p>
    <w:p w:rsidR="005B18BE" w:rsidRDefault="005B18BE" w:rsidP="00660A1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B18BE" w:rsidRPr="005B18BE" w:rsidRDefault="005B18BE" w:rsidP="00660A13">
      <w:pPr>
        <w:pStyle w:val="ae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4. </w:t>
      </w:r>
      <w:proofErr w:type="gramStart"/>
      <w:r w:rsidRPr="005B18BE">
        <w:rPr>
          <w:b w:val="0"/>
          <w:sz w:val="24"/>
          <w:szCs w:val="24"/>
        </w:rPr>
        <w:t>Контроль за</w:t>
      </w:r>
      <w:proofErr w:type="gramEnd"/>
      <w:r w:rsidRPr="005B18B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660A13">
      <w:pPr>
        <w:pStyle w:val="ConsPlusNormal"/>
        <w:ind w:firstLine="0"/>
        <w:jc w:val="both"/>
        <w:rPr>
          <w:b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B18B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5B18BE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5B18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0A13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О.И. Литвинова</w:t>
      </w:r>
    </w:p>
    <w:sectPr w:rsidR="00FB563A" w:rsidSect="00660A13">
      <w:headerReference w:type="default" r:id="rId11"/>
      <w:pgSz w:w="11906" w:h="16838" w:code="9"/>
      <w:pgMar w:top="1134" w:right="707" w:bottom="851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2D" w:rsidRDefault="00B86B2D" w:rsidP="001753A0">
      <w:pPr>
        <w:spacing w:after="0" w:line="240" w:lineRule="auto"/>
      </w:pPr>
      <w:r>
        <w:separator/>
      </w:r>
    </w:p>
  </w:endnote>
  <w:endnote w:type="continuationSeparator" w:id="0">
    <w:p w:rsidR="00B86B2D" w:rsidRDefault="00B86B2D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font297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2D" w:rsidRDefault="00B86B2D" w:rsidP="001753A0">
      <w:pPr>
        <w:spacing w:after="0" w:line="240" w:lineRule="auto"/>
      </w:pPr>
      <w:r>
        <w:separator/>
      </w:r>
    </w:p>
  </w:footnote>
  <w:footnote w:type="continuationSeparator" w:id="0">
    <w:p w:rsidR="00B86B2D" w:rsidRDefault="00B86B2D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F3"/>
    <w:rsid w:val="001F0A58"/>
    <w:rsid w:val="001F0FC4"/>
    <w:rsid w:val="001F12D7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E75B-D72B-4C20-B9E9-49E511CC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4</cp:revision>
  <cp:lastPrinted>2022-04-27T10:54:00Z</cp:lastPrinted>
  <dcterms:created xsi:type="dcterms:W3CDTF">2022-05-11T07:39:00Z</dcterms:created>
  <dcterms:modified xsi:type="dcterms:W3CDTF">2022-05-11T07:40:00Z</dcterms:modified>
</cp:coreProperties>
</file>