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2023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417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«Предварительное</w:t>
      </w:r>
      <w:r w:rsidR="00C16FC9"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 xml:space="preserve">согласование предоставления </w:t>
      </w:r>
    </w:p>
    <w:p w:rsidR="005B18BE" w:rsidRP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земельного участка»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C30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</w:t>
      </w:r>
      <w:r w:rsidR="00296D7F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№ </w:t>
      </w:r>
      <w:r w:rsidR="00296D7F">
        <w:rPr>
          <w:b w:val="0"/>
          <w:sz w:val="24"/>
          <w:szCs w:val="24"/>
        </w:rPr>
        <w:t>417</w:t>
      </w:r>
      <w:r>
        <w:rPr>
          <w:b w:val="0"/>
          <w:sz w:val="24"/>
          <w:szCs w:val="24"/>
        </w:rPr>
        <w:t xml:space="preserve"> 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«Предварительное</w:t>
      </w:r>
      <w:r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>
        <w:rPr>
          <w:b w:val="0"/>
          <w:bCs/>
          <w:sz w:val="24"/>
          <w:szCs w:val="24"/>
        </w:rPr>
        <w:t xml:space="preserve"> следующие изменения:</w:t>
      </w:r>
    </w:p>
    <w:p w:rsidR="00296D7F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2.8 раздела </w:t>
      </w:r>
      <w:r w:rsidR="00296D7F">
        <w:rPr>
          <w:b w:val="0"/>
          <w:sz w:val="24"/>
          <w:szCs w:val="24"/>
          <w:lang w:val="en-US"/>
        </w:rPr>
        <w:t>II</w:t>
      </w:r>
      <w:r w:rsidR="00296D7F">
        <w:rPr>
          <w:b w:val="0"/>
          <w:sz w:val="24"/>
          <w:szCs w:val="24"/>
        </w:rPr>
        <w:t>:</w:t>
      </w:r>
    </w:p>
    <w:p w:rsidR="00C30869" w:rsidRPr="00C30869" w:rsidRDefault="00296D7F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1.1.1. в абзаце первом слова </w:t>
      </w:r>
      <w:r w:rsidR="00C30869" w:rsidRPr="00C3086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14</w:t>
      </w:r>
      <w:r w:rsidR="00C30869">
        <w:rPr>
          <w:b w:val="0"/>
          <w:sz w:val="24"/>
          <w:szCs w:val="24"/>
        </w:rPr>
        <w:t xml:space="preserve"> календарных</w:t>
      </w:r>
      <w:r w:rsidR="00C30869" w:rsidRPr="00C30869">
        <w:rPr>
          <w:b w:val="0"/>
          <w:sz w:val="24"/>
          <w:szCs w:val="24"/>
        </w:rPr>
        <w:t xml:space="preserve"> дней» заменить словами «</w:t>
      </w:r>
      <w:r w:rsidR="004F50F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0</w:t>
      </w:r>
      <w:r w:rsidR="00C30869" w:rsidRPr="00C30869">
        <w:rPr>
          <w:b w:val="0"/>
          <w:sz w:val="24"/>
          <w:szCs w:val="24"/>
        </w:rPr>
        <w:t xml:space="preserve"> календарных дней»;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1.1.2. </w:t>
      </w:r>
      <w:r w:rsidR="00A45282">
        <w:rPr>
          <w:b w:val="0"/>
          <w:sz w:val="24"/>
          <w:szCs w:val="24"/>
        </w:rPr>
        <w:t xml:space="preserve">в </w:t>
      </w:r>
      <w:r w:rsidRPr="00C30869">
        <w:rPr>
          <w:b w:val="0"/>
          <w:sz w:val="24"/>
          <w:szCs w:val="24"/>
        </w:rPr>
        <w:t>абзац</w:t>
      </w:r>
      <w:r w:rsidR="00A45282">
        <w:rPr>
          <w:b w:val="0"/>
          <w:sz w:val="24"/>
          <w:szCs w:val="24"/>
        </w:rPr>
        <w:t>е шестом слова «20 кален</w:t>
      </w:r>
      <w:r w:rsidR="004F50FB">
        <w:rPr>
          <w:b w:val="0"/>
          <w:sz w:val="24"/>
          <w:szCs w:val="24"/>
        </w:rPr>
        <w:t>дарных дней» заменить словами «3</w:t>
      </w:r>
      <w:bookmarkStart w:id="0" w:name="_GoBack"/>
      <w:bookmarkEnd w:id="0"/>
      <w:r w:rsidR="00A45282">
        <w:rPr>
          <w:b w:val="0"/>
          <w:sz w:val="24"/>
          <w:szCs w:val="24"/>
        </w:rPr>
        <w:t>5 календарных дней».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1F4F1C" w:rsidRP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lastRenderedPageBreak/>
        <w:t>Заключение</w:t>
      </w:r>
    </w:p>
    <w:p w:rsid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о проведении антикоррупционной </w:t>
      </w:r>
      <w:proofErr w:type="gramStart"/>
      <w:r w:rsidRPr="001F4F1C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1F4F1C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«О внесении изменений в Приложение </w:t>
      </w: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417 «Об утверждении административного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«Предварительное согласование предоставления</w:t>
      </w:r>
      <w:r>
        <w:rPr>
          <w:bCs/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земельного участка»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b w:val="0"/>
          <w:sz w:val="24"/>
          <w:szCs w:val="24"/>
        </w:rPr>
      </w:pPr>
    </w:p>
    <w:p w:rsidR="001F4F1C" w:rsidRPr="001F4F1C" w:rsidRDefault="001F4F1C" w:rsidP="001F4F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1F4F1C">
        <w:rPr>
          <w:b w:val="0"/>
        </w:rPr>
        <w:tab/>
      </w:r>
      <w:proofErr w:type="gramStart"/>
      <w:r w:rsidRPr="001F4F1C">
        <w:rPr>
          <w:b w:val="0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«О внесении изменений в Приложение к постановлению Администрации городского поселения Пионерский от 25.10.2022 № 417 «Об утверждении</w:t>
      </w:r>
      <w:proofErr w:type="gramEnd"/>
      <w:r w:rsidRPr="001F4F1C">
        <w:rPr>
          <w:b w:val="0"/>
          <w:sz w:val="24"/>
          <w:szCs w:val="24"/>
        </w:rPr>
        <w:t xml:space="preserve"> административного </w:t>
      </w:r>
    </w:p>
    <w:p w:rsidR="001F4F1C" w:rsidRPr="001F4F1C" w:rsidRDefault="001F4F1C" w:rsidP="001F4F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регламента предоставления муниципальной услуги </w:t>
      </w:r>
      <w:r w:rsidRPr="001F4F1C">
        <w:rPr>
          <w:b w:val="0"/>
          <w:bCs/>
          <w:sz w:val="24"/>
          <w:szCs w:val="24"/>
        </w:rPr>
        <w:t>«Предварительное согласование предоставления земельного участка»</w:t>
      </w:r>
      <w:r w:rsidRPr="001F4F1C">
        <w:rPr>
          <w:sz w:val="24"/>
          <w:szCs w:val="24"/>
        </w:rPr>
        <w:t xml:space="preserve"> </w:t>
      </w:r>
      <w:r w:rsidRPr="001F4F1C">
        <w:rPr>
          <w:b w:val="0"/>
          <w:sz w:val="24"/>
          <w:szCs w:val="24"/>
        </w:rPr>
        <w:t>(далее – проект).</w:t>
      </w: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Настоящий проект постановления разработан в соответствии</w:t>
      </w:r>
      <w:r w:rsidRPr="00296D7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296D7F">
        <w:rPr>
          <w:b w:val="0"/>
          <w:sz w:val="24"/>
          <w:szCs w:val="24"/>
        </w:rPr>
        <w:t xml:space="preserve">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</w:p>
    <w:p w:rsidR="001F4F1C" w:rsidRDefault="001F4F1C" w:rsidP="001F4F1C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Федеральным законом Российской Федерации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F4F1C" w:rsidRPr="001F4F1C" w:rsidRDefault="001F4F1C" w:rsidP="001F4F1C">
      <w:pPr>
        <w:pStyle w:val="Standard"/>
        <w:ind w:firstLine="567"/>
        <w:jc w:val="both"/>
        <w:rPr>
          <w:lang w:val="ru-RU" w:eastAsia="en-US"/>
        </w:rPr>
      </w:pPr>
      <w:r w:rsidRPr="001F4F1C">
        <w:rPr>
          <w:lang w:val="ru-RU"/>
        </w:rPr>
        <w:t xml:space="preserve">Согласно пункта 10 статьи 35 Федерального закона от 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федеральным законодательством.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В проекте </w:t>
      </w:r>
      <w:proofErr w:type="spellStart"/>
      <w:r w:rsidRPr="001F4F1C">
        <w:rPr>
          <w:b w:val="0"/>
          <w:sz w:val="24"/>
          <w:szCs w:val="24"/>
        </w:rPr>
        <w:t>коррупциогенных</w:t>
      </w:r>
      <w:proofErr w:type="spellEnd"/>
      <w:r w:rsidRPr="001F4F1C">
        <w:rPr>
          <w:b w:val="0"/>
          <w:sz w:val="24"/>
          <w:szCs w:val="24"/>
        </w:rPr>
        <w:t xml:space="preserve"> факторов не выявлено.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Юридико-технические ошибки отсутствуют.</w:t>
      </w: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1F4F1C"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1F4F1C" w:rsidRPr="001F4F1C" w:rsidRDefault="001F4F1C" w:rsidP="001F4F1C">
      <w:pPr>
        <w:pStyle w:val="af0"/>
        <w:shd w:val="clear" w:color="auto" w:fill="FFFFFF"/>
        <w:spacing w:before="0" w:after="0"/>
      </w:pPr>
    </w:p>
    <w:p w:rsidR="001F4F1C" w:rsidRP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Pr="001F4F1C" w:rsidRDefault="001F4F1C" w:rsidP="001F4F1C">
      <w:pPr>
        <w:pStyle w:val="ConsPlusNormal"/>
        <w:jc w:val="center"/>
        <w:outlineLvl w:val="0"/>
      </w:pPr>
    </w:p>
    <w:p w:rsidR="001F4F1C" w:rsidRPr="001F4F1C" w:rsidRDefault="001F4F1C" w:rsidP="001F4F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417 «Об утверждении административного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«Предварительное согласование предоставления</w:t>
      </w:r>
      <w:r>
        <w:rPr>
          <w:bCs/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земельного участка»</w:t>
      </w:r>
    </w:p>
    <w:p w:rsidR="001F4F1C" w:rsidRPr="001F4F1C" w:rsidRDefault="001F4F1C" w:rsidP="001F4F1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Проект постановления разработан в соответствии с Земельным кодексом</w:t>
      </w:r>
      <w:r>
        <w:rPr>
          <w:b w:val="0"/>
          <w:sz w:val="24"/>
          <w:szCs w:val="24"/>
        </w:rPr>
        <w:t xml:space="preserve">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1F4F1C" w:rsidRPr="001F4F1C" w:rsidRDefault="001F4F1C" w:rsidP="001F4F1C">
      <w:pPr>
        <w:pStyle w:val="Standard"/>
        <w:ind w:firstLine="567"/>
        <w:jc w:val="both"/>
        <w:rPr>
          <w:lang w:val="ru-RU"/>
        </w:rPr>
      </w:pPr>
      <w:r w:rsidRPr="001F4F1C">
        <w:rPr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>, не требуется.</w:t>
      </w: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F4F1C">
        <w:rPr>
          <w:rFonts w:ascii="Times New Roman" w:hAnsi="Times New Roman" w:cs="Times New Roman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</w:rPr>
        <w:t>Велижанина</w:t>
      </w:r>
      <w:proofErr w:type="spellEnd"/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</w:p>
    <w:p w:rsidR="001F4F1C" w:rsidRP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bCs/>
          <w:sz w:val="24"/>
          <w:szCs w:val="24"/>
        </w:rPr>
        <w:t>Лист согласований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417 «Об утверждении административного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«Предварительное согласование предоставления</w:t>
      </w:r>
      <w:r>
        <w:rPr>
          <w:bCs/>
          <w:sz w:val="24"/>
          <w:szCs w:val="24"/>
        </w:rPr>
        <w:t xml:space="preserve"> </w:t>
      </w:r>
      <w:r w:rsidRPr="001F4F1C">
        <w:rPr>
          <w:bCs/>
          <w:sz w:val="24"/>
          <w:szCs w:val="24"/>
        </w:rPr>
        <w:t>земельного участка»</w:t>
      </w:r>
    </w:p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1F4F1C">
              <w:rPr>
                <w:b w:val="0"/>
                <w:bCs/>
                <w:sz w:val="24"/>
                <w:szCs w:val="24"/>
              </w:rPr>
              <w:t>Лисицина</w:t>
            </w:r>
            <w:proofErr w:type="spellEnd"/>
            <w:r w:rsidRPr="001F4F1C">
              <w:rPr>
                <w:b w:val="0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Сибагатуллина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F4F1C" w:rsidRPr="001F4F1C" w:rsidRDefault="001F4F1C" w:rsidP="001F4F1C">
      <w:pPr>
        <w:spacing w:after="0" w:line="240" w:lineRule="auto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4F1C" w:rsidRPr="001F4F1C" w:rsidRDefault="001F4F1C" w:rsidP="001F4F1C">
      <w:pPr>
        <w:spacing w:after="0" w:line="240" w:lineRule="auto"/>
        <w:ind w:firstLine="851"/>
        <w:rPr>
          <w:b w:val="0"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1F4F1C">
        <w:rPr>
          <w:b w:val="0"/>
          <w:sz w:val="24"/>
          <w:szCs w:val="24"/>
        </w:rPr>
        <w:t>Велижанина</w:t>
      </w:r>
      <w:proofErr w:type="spellEnd"/>
      <w:r w:rsidRPr="001F4F1C">
        <w:rPr>
          <w:b w:val="0"/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</w:t>
      </w: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518" w:rsidRPr="001F4F1C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8" w:rsidRDefault="00B634D8" w:rsidP="001753A0">
      <w:pPr>
        <w:spacing w:after="0" w:line="240" w:lineRule="auto"/>
      </w:pPr>
      <w:r>
        <w:separator/>
      </w:r>
    </w:p>
  </w:endnote>
  <w:endnote w:type="continuationSeparator" w:id="0">
    <w:p w:rsidR="00B634D8" w:rsidRDefault="00B634D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8" w:rsidRDefault="00B634D8" w:rsidP="001753A0">
      <w:pPr>
        <w:spacing w:after="0" w:line="240" w:lineRule="auto"/>
      </w:pPr>
      <w:r>
        <w:separator/>
      </w:r>
    </w:p>
  </w:footnote>
  <w:footnote w:type="continuationSeparator" w:id="0">
    <w:p w:rsidR="00B634D8" w:rsidRDefault="00B634D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0FB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1F2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34D8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A75-4F36-4B8F-8D7F-E7F64E2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69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19</cp:revision>
  <cp:lastPrinted>2023-01-23T11:51:00Z</cp:lastPrinted>
  <dcterms:created xsi:type="dcterms:W3CDTF">2022-05-11T07:39:00Z</dcterms:created>
  <dcterms:modified xsi:type="dcterms:W3CDTF">2023-01-23T11:51:00Z</dcterms:modified>
</cp:coreProperties>
</file>